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1A" w:rsidRDefault="003F5D1A" w:rsidP="003F5D1A">
      <w:pPr>
        <w:pStyle w:val="WW-Ttulo1"/>
        <w:spacing w:before="0"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Processo Seletivo Simplificado nº </w:t>
      </w:r>
      <w:r w:rsidR="00271936">
        <w:rPr>
          <w:sz w:val="22"/>
          <w:szCs w:val="22"/>
        </w:rPr>
        <w:t>004/2018</w:t>
      </w:r>
    </w:p>
    <w:p w:rsidR="001D62F4" w:rsidRDefault="001D62F4" w:rsidP="003F5D1A">
      <w:pPr>
        <w:pStyle w:val="WW-Ttulo1"/>
        <w:spacing w:before="0" w:line="240" w:lineRule="auto"/>
        <w:contextualSpacing/>
        <w:rPr>
          <w:sz w:val="22"/>
          <w:szCs w:val="22"/>
        </w:rPr>
      </w:pPr>
    </w:p>
    <w:p w:rsidR="003F5D1A" w:rsidRDefault="003F5D1A" w:rsidP="003F5D1A">
      <w:pPr>
        <w:pStyle w:val="WW-Ttulo1"/>
        <w:spacing w:before="0" w:line="240" w:lineRule="auto"/>
        <w:contextualSpacing/>
        <w:rPr>
          <w:sz w:val="22"/>
          <w:szCs w:val="22"/>
        </w:rPr>
      </w:pPr>
      <w:r w:rsidRPr="00E54C18">
        <w:rPr>
          <w:sz w:val="22"/>
          <w:szCs w:val="22"/>
        </w:rPr>
        <w:t>ATA N° 0</w:t>
      </w:r>
      <w:r w:rsidR="00271936">
        <w:rPr>
          <w:sz w:val="22"/>
          <w:szCs w:val="22"/>
        </w:rPr>
        <w:t>3</w:t>
      </w:r>
      <w:r w:rsidRPr="00E54C18">
        <w:rPr>
          <w:sz w:val="22"/>
          <w:szCs w:val="22"/>
        </w:rPr>
        <w:t>/201</w:t>
      </w:r>
      <w:r w:rsidR="00271936">
        <w:rPr>
          <w:sz w:val="22"/>
          <w:szCs w:val="22"/>
        </w:rPr>
        <w:t>8</w:t>
      </w:r>
    </w:p>
    <w:p w:rsidR="001D62F4" w:rsidRPr="00E54C18" w:rsidRDefault="001D62F4" w:rsidP="003F5D1A">
      <w:pPr>
        <w:pStyle w:val="WW-Ttulo1"/>
        <w:spacing w:before="0" w:line="240" w:lineRule="auto"/>
        <w:contextualSpacing/>
        <w:rPr>
          <w:sz w:val="22"/>
          <w:szCs w:val="22"/>
        </w:rPr>
      </w:pPr>
    </w:p>
    <w:p w:rsidR="003F5D1A" w:rsidRPr="00E54C18" w:rsidRDefault="003F5D1A" w:rsidP="003F5D1A">
      <w:pPr>
        <w:tabs>
          <w:tab w:val="left" w:pos="709"/>
        </w:tabs>
        <w:contextualSpacing/>
        <w:jc w:val="center"/>
        <w:rPr>
          <w:b/>
          <w:sz w:val="22"/>
          <w:szCs w:val="22"/>
          <w:u w:val="single"/>
        </w:rPr>
      </w:pPr>
      <w:r w:rsidRPr="00E54C18">
        <w:rPr>
          <w:sz w:val="22"/>
          <w:szCs w:val="22"/>
          <w:u w:val="single"/>
        </w:rPr>
        <w:t xml:space="preserve">Ata de Reunião da Comissão Designada pela Portaria </w:t>
      </w:r>
      <w:r w:rsidR="00271936">
        <w:rPr>
          <w:sz w:val="22"/>
          <w:szCs w:val="22"/>
          <w:u w:val="single"/>
        </w:rPr>
        <w:t>041/2018.</w:t>
      </w:r>
    </w:p>
    <w:p w:rsidR="003F5D1A" w:rsidRDefault="003F5D1A" w:rsidP="00AF21FE">
      <w:pPr>
        <w:pStyle w:val="WW-Ttulo1"/>
        <w:spacing w:before="0" w:line="240" w:lineRule="auto"/>
        <w:contextualSpacing/>
        <w:rPr>
          <w:sz w:val="22"/>
          <w:szCs w:val="22"/>
        </w:rPr>
      </w:pPr>
    </w:p>
    <w:p w:rsidR="00924ADC" w:rsidRDefault="009C2485" w:rsidP="00AF21FE">
      <w:pPr>
        <w:tabs>
          <w:tab w:val="left" w:pos="709"/>
        </w:tabs>
        <w:contextualSpacing/>
        <w:jc w:val="both"/>
        <w:rPr>
          <w:sz w:val="22"/>
          <w:szCs w:val="22"/>
        </w:rPr>
      </w:pPr>
      <w:r w:rsidRPr="00E54C18">
        <w:rPr>
          <w:sz w:val="22"/>
          <w:szCs w:val="22"/>
        </w:rPr>
        <w:t xml:space="preserve">Aos </w:t>
      </w:r>
      <w:r w:rsidR="00271936">
        <w:rPr>
          <w:sz w:val="22"/>
          <w:szCs w:val="22"/>
        </w:rPr>
        <w:t>02</w:t>
      </w:r>
      <w:r w:rsidRPr="00E54C18">
        <w:rPr>
          <w:sz w:val="22"/>
          <w:szCs w:val="22"/>
        </w:rPr>
        <w:t xml:space="preserve"> dias do mês de </w:t>
      </w:r>
      <w:r w:rsidR="003F5D1A">
        <w:rPr>
          <w:sz w:val="22"/>
          <w:szCs w:val="22"/>
        </w:rPr>
        <w:t>março</w:t>
      </w:r>
      <w:r w:rsidRPr="00E54C18">
        <w:rPr>
          <w:sz w:val="22"/>
          <w:szCs w:val="22"/>
        </w:rPr>
        <w:t xml:space="preserve"> de 201</w:t>
      </w:r>
      <w:r w:rsidR="00271936">
        <w:rPr>
          <w:sz w:val="22"/>
          <w:szCs w:val="22"/>
        </w:rPr>
        <w:t>8</w:t>
      </w:r>
      <w:r w:rsidRPr="00E54C18">
        <w:rPr>
          <w:sz w:val="22"/>
          <w:szCs w:val="22"/>
        </w:rPr>
        <w:t>, às</w:t>
      </w:r>
      <w:r w:rsidR="003F5D1A">
        <w:rPr>
          <w:sz w:val="22"/>
          <w:szCs w:val="22"/>
        </w:rPr>
        <w:t xml:space="preserve"> dez</w:t>
      </w:r>
      <w:r w:rsidRPr="00E54C18">
        <w:rPr>
          <w:sz w:val="22"/>
          <w:szCs w:val="22"/>
        </w:rPr>
        <w:t xml:space="preserve"> horas, reuniu-se a Comissão para </w:t>
      </w:r>
      <w:r w:rsidR="00470E48">
        <w:rPr>
          <w:sz w:val="22"/>
          <w:szCs w:val="22"/>
        </w:rPr>
        <w:t xml:space="preserve">análise dos </w:t>
      </w:r>
      <w:r w:rsidR="00B77F10">
        <w:rPr>
          <w:sz w:val="22"/>
          <w:szCs w:val="22"/>
        </w:rPr>
        <w:t>recursos protocolados em face do Resultado Preliminar</w:t>
      </w:r>
      <w:r w:rsidR="00470E48">
        <w:rPr>
          <w:sz w:val="22"/>
          <w:szCs w:val="22"/>
        </w:rPr>
        <w:t xml:space="preserve">. </w:t>
      </w:r>
      <w:r w:rsidR="00FC7320">
        <w:rPr>
          <w:sz w:val="22"/>
          <w:szCs w:val="22"/>
        </w:rPr>
        <w:t xml:space="preserve">Segue a </w:t>
      </w:r>
      <w:r w:rsidR="00B77F10">
        <w:rPr>
          <w:sz w:val="22"/>
          <w:szCs w:val="22"/>
        </w:rPr>
        <w:t>análise por ordem alfabética dos candidatos</w:t>
      </w:r>
      <w:r w:rsidR="00FC7320">
        <w:rPr>
          <w:sz w:val="22"/>
          <w:szCs w:val="22"/>
        </w:rPr>
        <w:t>:</w:t>
      </w:r>
    </w:p>
    <w:p w:rsidR="00B77F10" w:rsidRDefault="00B77F10" w:rsidP="00AF21FE">
      <w:pPr>
        <w:tabs>
          <w:tab w:val="left" w:pos="709"/>
        </w:tabs>
        <w:contextualSpacing/>
        <w:jc w:val="both"/>
        <w:rPr>
          <w:sz w:val="22"/>
          <w:szCs w:val="22"/>
        </w:rPr>
      </w:pPr>
    </w:p>
    <w:p w:rsidR="00B77F10" w:rsidRDefault="00B77F10" w:rsidP="00B77F10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RECURSO DE:</w:t>
      </w:r>
    </w:p>
    <w:p w:rsidR="00524F54" w:rsidRDefault="00524F54" w:rsidP="00B77F10">
      <w:pPr>
        <w:rPr>
          <w:b/>
          <w:bCs/>
          <w:color w:val="000000"/>
          <w:sz w:val="22"/>
          <w:szCs w:val="22"/>
        </w:rPr>
      </w:pPr>
    </w:p>
    <w:p w:rsidR="00B77F10" w:rsidRDefault="00524F54" w:rsidP="00B77F10">
      <w:pPr>
        <w:tabs>
          <w:tab w:val="left" w:pos="709"/>
        </w:tabs>
        <w:contextualSpacing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- </w:t>
      </w:r>
      <w:r w:rsidR="00271936">
        <w:rPr>
          <w:b/>
          <w:bCs/>
          <w:color w:val="000000"/>
          <w:sz w:val="22"/>
          <w:szCs w:val="22"/>
        </w:rPr>
        <w:t>LENON DIEDRICH DA SILVA</w:t>
      </w:r>
      <w:r w:rsidR="00BF3887">
        <w:rPr>
          <w:bCs/>
          <w:color w:val="000000"/>
          <w:sz w:val="22"/>
          <w:szCs w:val="22"/>
        </w:rPr>
        <w:t xml:space="preserve"> – Protocolo nº </w:t>
      </w:r>
      <w:r w:rsidR="00271936">
        <w:rPr>
          <w:bCs/>
          <w:color w:val="000000"/>
          <w:sz w:val="22"/>
          <w:szCs w:val="22"/>
        </w:rPr>
        <w:t>765</w:t>
      </w:r>
      <w:r w:rsidR="00BF3887">
        <w:rPr>
          <w:bCs/>
          <w:color w:val="000000"/>
          <w:sz w:val="22"/>
          <w:szCs w:val="22"/>
        </w:rPr>
        <w:t>/201</w:t>
      </w:r>
      <w:r w:rsidR="00271936">
        <w:rPr>
          <w:bCs/>
          <w:color w:val="000000"/>
          <w:sz w:val="22"/>
          <w:szCs w:val="22"/>
        </w:rPr>
        <w:t>8</w:t>
      </w:r>
    </w:p>
    <w:p w:rsidR="00271936" w:rsidRDefault="00A52FA2" w:rsidP="003E52CE">
      <w:pPr>
        <w:tabs>
          <w:tab w:val="left" w:pos="709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Deferido</w:t>
      </w:r>
      <w:r w:rsidR="00B77F10">
        <w:rPr>
          <w:sz w:val="22"/>
          <w:szCs w:val="22"/>
        </w:rPr>
        <w:t xml:space="preserve">. </w:t>
      </w:r>
      <w:r w:rsidR="009761F6">
        <w:rPr>
          <w:sz w:val="22"/>
          <w:szCs w:val="22"/>
        </w:rPr>
        <w:t xml:space="preserve">Fundamentos: </w:t>
      </w:r>
      <w:r w:rsidR="0023609C">
        <w:rPr>
          <w:sz w:val="22"/>
          <w:szCs w:val="22"/>
        </w:rPr>
        <w:t>Após análise dos documentos juntados pel</w:t>
      </w:r>
      <w:r w:rsidR="00271936">
        <w:rPr>
          <w:sz w:val="22"/>
          <w:szCs w:val="22"/>
        </w:rPr>
        <w:t>o candidato no recurso protocolado</w:t>
      </w:r>
      <w:r w:rsidR="0023609C">
        <w:rPr>
          <w:sz w:val="22"/>
          <w:szCs w:val="22"/>
        </w:rPr>
        <w:t xml:space="preserve">, </w:t>
      </w:r>
      <w:r w:rsidR="00271936">
        <w:rPr>
          <w:sz w:val="22"/>
          <w:szCs w:val="22"/>
        </w:rPr>
        <w:t xml:space="preserve">cabe salientar que embora exista a previsão em </w:t>
      </w:r>
      <w:r w:rsidR="00271936" w:rsidRPr="00271936">
        <w:rPr>
          <w:sz w:val="22"/>
          <w:szCs w:val="22"/>
        </w:rPr>
        <w:t xml:space="preserve">Edital de que os documentos que corroborem com as informações contidas no currículo sejam juntados no momento da inscrição, verificou-se que deve ser computado </w:t>
      </w:r>
      <w:proofErr w:type="gramStart"/>
      <w:r w:rsidR="00271936" w:rsidRPr="00271936">
        <w:rPr>
          <w:sz w:val="22"/>
          <w:szCs w:val="22"/>
        </w:rPr>
        <w:t>5</w:t>
      </w:r>
      <w:proofErr w:type="gramEnd"/>
      <w:r w:rsidR="00271936" w:rsidRPr="00271936">
        <w:rPr>
          <w:sz w:val="22"/>
          <w:szCs w:val="22"/>
        </w:rPr>
        <w:t xml:space="preserve"> pontos em razão do critério de avaliação “Graduação em andamento diretamente ligada  a informática e devidamente comprovada através de histórico ou declaração da instituição”.</w:t>
      </w:r>
    </w:p>
    <w:p w:rsidR="00271936" w:rsidRDefault="00271936" w:rsidP="003E52CE">
      <w:pPr>
        <w:tabs>
          <w:tab w:val="left" w:pos="709"/>
        </w:tabs>
        <w:contextualSpacing/>
        <w:jc w:val="both"/>
        <w:rPr>
          <w:sz w:val="22"/>
          <w:szCs w:val="22"/>
        </w:rPr>
      </w:pPr>
    </w:p>
    <w:p w:rsidR="006B641D" w:rsidRPr="006B641D" w:rsidRDefault="006B641D" w:rsidP="003E52CE">
      <w:pPr>
        <w:tabs>
          <w:tab w:val="left" w:pos="709"/>
        </w:tabs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="00271936">
        <w:rPr>
          <w:b/>
          <w:sz w:val="22"/>
          <w:szCs w:val="22"/>
        </w:rPr>
        <w:t>FELIPE MATHEUS WUST ARNOLD</w:t>
      </w:r>
      <w:r w:rsidR="00BF3887">
        <w:rPr>
          <w:bCs/>
          <w:color w:val="000000"/>
          <w:sz w:val="22"/>
          <w:szCs w:val="22"/>
        </w:rPr>
        <w:t xml:space="preserve"> – Protocolo nº </w:t>
      </w:r>
      <w:r w:rsidR="00111D34">
        <w:rPr>
          <w:bCs/>
          <w:color w:val="000000"/>
          <w:sz w:val="22"/>
          <w:szCs w:val="22"/>
        </w:rPr>
        <w:t>789</w:t>
      </w:r>
      <w:r w:rsidR="00BF3887">
        <w:rPr>
          <w:bCs/>
          <w:color w:val="000000"/>
          <w:sz w:val="22"/>
          <w:szCs w:val="22"/>
        </w:rPr>
        <w:t>/201</w:t>
      </w:r>
      <w:r w:rsidR="00111D34">
        <w:rPr>
          <w:bCs/>
          <w:color w:val="000000"/>
          <w:sz w:val="22"/>
          <w:szCs w:val="22"/>
        </w:rPr>
        <w:t>8</w:t>
      </w:r>
    </w:p>
    <w:p w:rsidR="00271936" w:rsidRDefault="00271936" w:rsidP="00271936">
      <w:pPr>
        <w:tabs>
          <w:tab w:val="left" w:pos="709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Deferido. Fundamentos: Após análise dos documentos juntados pelo candidato no recurso protocolado, cabe salientar que embora exista a previsão em </w:t>
      </w:r>
      <w:r w:rsidRPr="00271936">
        <w:rPr>
          <w:sz w:val="22"/>
          <w:szCs w:val="22"/>
        </w:rPr>
        <w:t xml:space="preserve">Edital de que os documentos que corroborem com as informações contidas no currículo sejam juntados no momento da inscrição, verificou-se que deve ser computado </w:t>
      </w:r>
      <w:proofErr w:type="gramStart"/>
      <w:r w:rsidRPr="00271936">
        <w:rPr>
          <w:sz w:val="22"/>
          <w:szCs w:val="22"/>
        </w:rPr>
        <w:t>5</w:t>
      </w:r>
      <w:proofErr w:type="gramEnd"/>
      <w:r w:rsidRPr="00271936">
        <w:rPr>
          <w:sz w:val="22"/>
          <w:szCs w:val="22"/>
        </w:rPr>
        <w:t xml:space="preserve"> pontos em razão do critério de avaliação “Graduação em andamento diretamente ligada  a informática e devidamente comprovada através de histórico ou declaração da instituição”.</w:t>
      </w:r>
    </w:p>
    <w:p w:rsidR="00963A11" w:rsidRDefault="00963A11" w:rsidP="00BF3887">
      <w:pPr>
        <w:tabs>
          <w:tab w:val="left" w:pos="709"/>
        </w:tabs>
        <w:contextualSpacing/>
        <w:jc w:val="both"/>
        <w:rPr>
          <w:sz w:val="22"/>
          <w:szCs w:val="22"/>
        </w:rPr>
      </w:pPr>
    </w:p>
    <w:p w:rsidR="005E5E7F" w:rsidRDefault="00945673" w:rsidP="003E52CE">
      <w:pPr>
        <w:tabs>
          <w:tab w:val="left" w:pos="709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Após as reconsiderações de notas em razão das análises de recursos protocolados pelos candidatos, segue abaixo novo</w:t>
      </w:r>
      <w:r w:rsidR="00A75F8A">
        <w:rPr>
          <w:sz w:val="22"/>
          <w:szCs w:val="22"/>
        </w:rPr>
        <w:t xml:space="preserve"> Resultado Preliminar do Processo Seletivo Simplificado nº </w:t>
      </w:r>
      <w:r w:rsidR="00111D34">
        <w:rPr>
          <w:sz w:val="22"/>
          <w:szCs w:val="22"/>
        </w:rPr>
        <w:t>004</w:t>
      </w:r>
      <w:r w:rsidR="00A75F8A">
        <w:rPr>
          <w:sz w:val="22"/>
          <w:szCs w:val="22"/>
        </w:rPr>
        <w:t>/201</w:t>
      </w:r>
      <w:r w:rsidR="00111D34">
        <w:rPr>
          <w:sz w:val="22"/>
          <w:szCs w:val="22"/>
        </w:rPr>
        <w:t>8</w:t>
      </w:r>
      <w:r w:rsidR="00A75F8A">
        <w:rPr>
          <w:sz w:val="22"/>
          <w:szCs w:val="22"/>
        </w:rPr>
        <w:t>, conforme segue abaixo:</w:t>
      </w:r>
    </w:p>
    <w:tbl>
      <w:tblPr>
        <w:tblStyle w:val="Tabelacomgrade"/>
        <w:tblW w:w="0" w:type="auto"/>
        <w:tblLook w:val="04A0"/>
      </w:tblPr>
      <w:tblGrid>
        <w:gridCol w:w="513"/>
        <w:gridCol w:w="1819"/>
        <w:gridCol w:w="954"/>
        <w:gridCol w:w="954"/>
        <w:gridCol w:w="954"/>
        <w:gridCol w:w="954"/>
        <w:gridCol w:w="980"/>
        <w:gridCol w:w="980"/>
        <w:gridCol w:w="910"/>
        <w:gridCol w:w="554"/>
      </w:tblGrid>
      <w:tr w:rsidR="00111D34" w:rsidRPr="00C94B2F" w:rsidTr="00BA128F">
        <w:tc>
          <w:tcPr>
            <w:tcW w:w="513" w:type="dxa"/>
            <w:shd w:val="clear" w:color="auto" w:fill="BFBFBF" w:themeFill="background1" w:themeFillShade="BF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4B2F">
              <w:rPr>
                <w:sz w:val="16"/>
                <w:szCs w:val="16"/>
              </w:rPr>
              <w:t>Seq.</w:t>
            </w:r>
          </w:p>
        </w:tc>
        <w:tc>
          <w:tcPr>
            <w:tcW w:w="1819" w:type="dxa"/>
            <w:shd w:val="clear" w:color="auto" w:fill="BFBFBF" w:themeFill="background1" w:themeFillShade="BF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4B2F">
              <w:rPr>
                <w:sz w:val="16"/>
                <w:szCs w:val="16"/>
              </w:rPr>
              <w:t>Nome</w:t>
            </w:r>
          </w:p>
        </w:tc>
        <w:tc>
          <w:tcPr>
            <w:tcW w:w="954" w:type="dxa"/>
            <w:shd w:val="clear" w:color="auto" w:fill="BFBFBF" w:themeFill="background1" w:themeFillShade="BF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4B2F">
              <w:rPr>
                <w:sz w:val="16"/>
                <w:szCs w:val="16"/>
              </w:rPr>
              <w:t>Curso</w:t>
            </w:r>
            <w:r>
              <w:rPr>
                <w:sz w:val="16"/>
                <w:szCs w:val="16"/>
              </w:rPr>
              <w:t xml:space="preserve"> </w:t>
            </w:r>
            <w:r w:rsidRPr="00C94B2F">
              <w:rPr>
                <w:sz w:val="16"/>
                <w:szCs w:val="16"/>
              </w:rPr>
              <w:t>Técnico em informática em andamento</w:t>
            </w:r>
          </w:p>
        </w:tc>
        <w:tc>
          <w:tcPr>
            <w:tcW w:w="954" w:type="dxa"/>
            <w:shd w:val="clear" w:color="auto" w:fill="BFBFBF" w:themeFill="background1" w:themeFillShade="BF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4B2F">
              <w:rPr>
                <w:sz w:val="16"/>
                <w:szCs w:val="16"/>
              </w:rPr>
              <w:t>Curso</w:t>
            </w:r>
            <w:r>
              <w:rPr>
                <w:sz w:val="16"/>
                <w:szCs w:val="16"/>
              </w:rPr>
              <w:t xml:space="preserve"> </w:t>
            </w:r>
            <w:r w:rsidRPr="00C94B2F">
              <w:rPr>
                <w:sz w:val="16"/>
                <w:szCs w:val="16"/>
              </w:rPr>
              <w:t>Técnico em informática</w:t>
            </w:r>
          </w:p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4B2F">
              <w:rPr>
                <w:sz w:val="16"/>
                <w:szCs w:val="16"/>
              </w:rPr>
              <w:t>Concluído</w:t>
            </w:r>
          </w:p>
        </w:tc>
        <w:tc>
          <w:tcPr>
            <w:tcW w:w="954" w:type="dxa"/>
            <w:shd w:val="clear" w:color="auto" w:fill="BFBFBF" w:themeFill="background1" w:themeFillShade="BF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4B2F">
              <w:rPr>
                <w:sz w:val="16"/>
                <w:szCs w:val="16"/>
              </w:rPr>
              <w:t xml:space="preserve">Graduação em andamento ligada </w:t>
            </w:r>
            <w:r>
              <w:rPr>
                <w:sz w:val="16"/>
                <w:szCs w:val="16"/>
              </w:rPr>
              <w:t>à</w:t>
            </w:r>
            <w:r w:rsidRPr="00C94B2F">
              <w:rPr>
                <w:sz w:val="16"/>
                <w:szCs w:val="16"/>
              </w:rPr>
              <w:t xml:space="preserve"> informática</w:t>
            </w:r>
          </w:p>
        </w:tc>
        <w:tc>
          <w:tcPr>
            <w:tcW w:w="954" w:type="dxa"/>
            <w:shd w:val="clear" w:color="auto" w:fill="BFBFBF" w:themeFill="background1" w:themeFillShade="BF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4B2F">
              <w:rPr>
                <w:sz w:val="16"/>
                <w:szCs w:val="16"/>
              </w:rPr>
              <w:t xml:space="preserve">Graduação concluída ligada </w:t>
            </w:r>
            <w:r>
              <w:rPr>
                <w:sz w:val="16"/>
                <w:szCs w:val="16"/>
              </w:rPr>
              <w:t>à</w:t>
            </w:r>
            <w:r w:rsidRPr="00C94B2F">
              <w:rPr>
                <w:sz w:val="16"/>
                <w:szCs w:val="16"/>
              </w:rPr>
              <w:t xml:space="preserve"> informática</w: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4B2F">
              <w:rPr>
                <w:sz w:val="16"/>
                <w:szCs w:val="16"/>
              </w:rPr>
              <w:t>Tempo de Experiência inerente a função no âmbito privado</w: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4B2F">
              <w:rPr>
                <w:sz w:val="16"/>
                <w:szCs w:val="16"/>
              </w:rPr>
              <w:t>Tempo de Experiência inerente a função no âmbito público</w:t>
            </w:r>
          </w:p>
        </w:tc>
        <w:tc>
          <w:tcPr>
            <w:tcW w:w="910" w:type="dxa"/>
            <w:shd w:val="clear" w:color="auto" w:fill="BFBFBF" w:themeFill="background1" w:themeFillShade="BF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C94B2F">
              <w:rPr>
                <w:sz w:val="16"/>
                <w:szCs w:val="16"/>
              </w:rPr>
              <w:t>Cusos</w:t>
            </w:r>
            <w:proofErr w:type="spellEnd"/>
            <w:r w:rsidRPr="00C94B2F">
              <w:rPr>
                <w:sz w:val="16"/>
                <w:szCs w:val="16"/>
              </w:rPr>
              <w:t xml:space="preserve"> e seminários com registro e mínimo 8 horas, </w:t>
            </w:r>
            <w:proofErr w:type="spellStart"/>
            <w:r w:rsidRPr="00C94B2F">
              <w:rPr>
                <w:sz w:val="16"/>
                <w:szCs w:val="16"/>
              </w:rPr>
              <w:t>emit</w:t>
            </w:r>
            <w:proofErr w:type="spellEnd"/>
            <w:r w:rsidRPr="00C94B2F">
              <w:rPr>
                <w:sz w:val="16"/>
                <w:szCs w:val="16"/>
              </w:rPr>
              <w:t xml:space="preserve">. </w:t>
            </w:r>
            <w:proofErr w:type="gramStart"/>
            <w:r w:rsidRPr="00C94B2F">
              <w:rPr>
                <w:sz w:val="16"/>
                <w:szCs w:val="16"/>
              </w:rPr>
              <w:t>no</w:t>
            </w:r>
            <w:proofErr w:type="gramEnd"/>
            <w:r w:rsidRPr="00C94B2F">
              <w:rPr>
                <w:sz w:val="16"/>
                <w:szCs w:val="16"/>
              </w:rPr>
              <w:t xml:space="preserve"> Max. </w:t>
            </w:r>
            <w:proofErr w:type="gramStart"/>
            <w:r w:rsidRPr="00C94B2F">
              <w:rPr>
                <w:sz w:val="16"/>
                <w:szCs w:val="16"/>
              </w:rPr>
              <w:t>5</w:t>
            </w:r>
            <w:proofErr w:type="gramEnd"/>
            <w:r w:rsidRPr="00C94B2F">
              <w:rPr>
                <w:sz w:val="16"/>
                <w:szCs w:val="16"/>
              </w:rPr>
              <w:t xml:space="preserve"> anos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4B2F">
              <w:rPr>
                <w:sz w:val="16"/>
                <w:szCs w:val="16"/>
              </w:rPr>
              <w:t>Total</w:t>
            </w:r>
          </w:p>
        </w:tc>
      </w:tr>
      <w:tr w:rsidR="00111D34" w:rsidRPr="00AC0E74" w:rsidTr="00BA128F">
        <w:tc>
          <w:tcPr>
            <w:tcW w:w="513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C94B2F">
              <w:rPr>
                <w:sz w:val="21"/>
                <w:szCs w:val="21"/>
              </w:rPr>
              <w:t>EDUARDO ALVES DE MORAES</w:t>
            </w:r>
          </w:p>
        </w:tc>
        <w:tc>
          <w:tcPr>
            <w:tcW w:w="954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54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54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954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80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80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10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554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</w:tr>
      <w:tr w:rsidR="00111D34" w:rsidRPr="00AC0E74" w:rsidTr="00BA128F">
        <w:tc>
          <w:tcPr>
            <w:tcW w:w="513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C94B2F">
              <w:rPr>
                <w:sz w:val="21"/>
                <w:szCs w:val="21"/>
              </w:rPr>
              <w:t>EDUARDO FRACK</w:t>
            </w:r>
          </w:p>
        </w:tc>
        <w:tc>
          <w:tcPr>
            <w:tcW w:w="954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54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54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54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80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80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910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54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</w:tr>
      <w:tr w:rsidR="00111D34" w:rsidRPr="00AC0E74" w:rsidTr="00BA128F">
        <w:tc>
          <w:tcPr>
            <w:tcW w:w="513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C94B2F">
              <w:rPr>
                <w:sz w:val="21"/>
                <w:szCs w:val="21"/>
              </w:rPr>
              <w:t>ESTEVAN GUILHERME RIBEIRO GONÇALVES</w:t>
            </w:r>
          </w:p>
        </w:tc>
        <w:tc>
          <w:tcPr>
            <w:tcW w:w="954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954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54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54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80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80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10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554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5</w:t>
            </w:r>
            <w:proofErr w:type="gramEnd"/>
          </w:p>
        </w:tc>
      </w:tr>
      <w:tr w:rsidR="00111D34" w:rsidRPr="00AC0E74" w:rsidTr="00BA128F">
        <w:tc>
          <w:tcPr>
            <w:tcW w:w="513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C94B2F">
              <w:rPr>
                <w:sz w:val="21"/>
                <w:szCs w:val="21"/>
              </w:rPr>
              <w:t xml:space="preserve">FELIPE </w:t>
            </w:r>
            <w:r w:rsidRPr="00C94B2F">
              <w:rPr>
                <w:sz w:val="21"/>
                <w:szCs w:val="21"/>
              </w:rPr>
              <w:lastRenderedPageBreak/>
              <w:t>MATHEUS WÜST ARNOLD</w:t>
            </w:r>
          </w:p>
        </w:tc>
        <w:tc>
          <w:tcPr>
            <w:tcW w:w="954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-</w:t>
            </w:r>
          </w:p>
        </w:tc>
        <w:tc>
          <w:tcPr>
            <w:tcW w:w="954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54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954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80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80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10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554" w:type="dxa"/>
            <w:vAlign w:val="center"/>
          </w:tcPr>
          <w:p w:rsidR="00111D34" w:rsidRPr="00C94B2F" w:rsidRDefault="00111D34" w:rsidP="00111D3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5</w:t>
            </w:r>
          </w:p>
        </w:tc>
      </w:tr>
      <w:tr w:rsidR="00111D34" w:rsidRPr="00AC0E74" w:rsidTr="00BA128F">
        <w:tc>
          <w:tcPr>
            <w:tcW w:w="513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C94B2F">
              <w:rPr>
                <w:sz w:val="21"/>
                <w:szCs w:val="21"/>
              </w:rPr>
              <w:t>FRANCYS AUGUSTO DOS SANTOS</w:t>
            </w:r>
          </w:p>
        </w:tc>
        <w:tc>
          <w:tcPr>
            <w:tcW w:w="954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54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54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954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80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80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10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554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</w:tr>
      <w:tr w:rsidR="00111D34" w:rsidRPr="00AC0E74" w:rsidTr="00BA128F">
        <w:tc>
          <w:tcPr>
            <w:tcW w:w="513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C94B2F">
              <w:rPr>
                <w:sz w:val="21"/>
                <w:szCs w:val="21"/>
              </w:rPr>
              <w:t>GIULIANO RAFAEL MARTINS NICOLICH</w:t>
            </w:r>
          </w:p>
        </w:tc>
        <w:tc>
          <w:tcPr>
            <w:tcW w:w="954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54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54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54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80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80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10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54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</w:tr>
      <w:tr w:rsidR="00111D34" w:rsidRPr="00AC0E74" w:rsidTr="00BA128F">
        <w:tc>
          <w:tcPr>
            <w:tcW w:w="513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C94B2F">
              <w:rPr>
                <w:sz w:val="21"/>
                <w:szCs w:val="21"/>
              </w:rPr>
              <w:t>GUILHERME AUGUSTO DE ANDRADE</w:t>
            </w:r>
          </w:p>
        </w:tc>
        <w:tc>
          <w:tcPr>
            <w:tcW w:w="954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54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54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954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80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80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10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54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</w:tr>
      <w:tr w:rsidR="00111D34" w:rsidRPr="00AC0E74" w:rsidTr="00BA128F">
        <w:tc>
          <w:tcPr>
            <w:tcW w:w="513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C94B2F">
              <w:rPr>
                <w:sz w:val="21"/>
                <w:szCs w:val="21"/>
              </w:rPr>
              <w:t>JAQUELINE VENTURA MACHADO</w:t>
            </w:r>
          </w:p>
        </w:tc>
        <w:tc>
          <w:tcPr>
            <w:tcW w:w="954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54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54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54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80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80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10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554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0</w:t>
            </w:r>
            <w:proofErr w:type="gramEnd"/>
          </w:p>
        </w:tc>
      </w:tr>
      <w:tr w:rsidR="00111D34" w:rsidRPr="00AC0E74" w:rsidTr="00BA128F">
        <w:tc>
          <w:tcPr>
            <w:tcW w:w="513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819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 w:rsidRPr="00C94B2F">
              <w:rPr>
                <w:sz w:val="21"/>
                <w:szCs w:val="21"/>
                <w:lang w:val="en-US"/>
              </w:rPr>
              <w:t>LENON DIEDRICH DA SILVA</w:t>
            </w:r>
          </w:p>
        </w:tc>
        <w:tc>
          <w:tcPr>
            <w:tcW w:w="954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-</w:t>
            </w:r>
          </w:p>
        </w:tc>
        <w:tc>
          <w:tcPr>
            <w:tcW w:w="954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-</w:t>
            </w:r>
          </w:p>
        </w:tc>
        <w:tc>
          <w:tcPr>
            <w:tcW w:w="954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05</w:t>
            </w:r>
          </w:p>
        </w:tc>
        <w:tc>
          <w:tcPr>
            <w:tcW w:w="954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-</w:t>
            </w:r>
          </w:p>
        </w:tc>
        <w:tc>
          <w:tcPr>
            <w:tcW w:w="980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-</w:t>
            </w:r>
          </w:p>
        </w:tc>
        <w:tc>
          <w:tcPr>
            <w:tcW w:w="980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20</w:t>
            </w:r>
          </w:p>
        </w:tc>
        <w:tc>
          <w:tcPr>
            <w:tcW w:w="910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-</w:t>
            </w:r>
          </w:p>
        </w:tc>
        <w:tc>
          <w:tcPr>
            <w:tcW w:w="554" w:type="dxa"/>
            <w:vAlign w:val="center"/>
          </w:tcPr>
          <w:p w:rsidR="00111D34" w:rsidRPr="00C94B2F" w:rsidRDefault="00111D34" w:rsidP="00111D3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  <w:r>
              <w:rPr>
                <w:sz w:val="21"/>
                <w:szCs w:val="21"/>
                <w:lang w:val="en-US"/>
              </w:rPr>
              <w:t>5</w:t>
            </w:r>
          </w:p>
        </w:tc>
      </w:tr>
      <w:tr w:rsidR="00111D34" w:rsidRPr="00AC0E74" w:rsidTr="00BA128F">
        <w:tc>
          <w:tcPr>
            <w:tcW w:w="513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819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 w:rsidRPr="00C94B2F">
              <w:rPr>
                <w:sz w:val="21"/>
                <w:szCs w:val="21"/>
                <w:lang w:val="en-US"/>
              </w:rPr>
              <w:t>MAICON DAVID WANNER</w:t>
            </w:r>
          </w:p>
        </w:tc>
        <w:tc>
          <w:tcPr>
            <w:tcW w:w="954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-</w:t>
            </w:r>
          </w:p>
        </w:tc>
        <w:tc>
          <w:tcPr>
            <w:tcW w:w="954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-</w:t>
            </w:r>
          </w:p>
        </w:tc>
        <w:tc>
          <w:tcPr>
            <w:tcW w:w="954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05</w:t>
            </w:r>
          </w:p>
        </w:tc>
        <w:tc>
          <w:tcPr>
            <w:tcW w:w="954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-</w:t>
            </w:r>
          </w:p>
        </w:tc>
        <w:tc>
          <w:tcPr>
            <w:tcW w:w="980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-</w:t>
            </w:r>
          </w:p>
        </w:tc>
        <w:tc>
          <w:tcPr>
            <w:tcW w:w="980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-</w:t>
            </w:r>
          </w:p>
        </w:tc>
        <w:tc>
          <w:tcPr>
            <w:tcW w:w="910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20</w:t>
            </w:r>
          </w:p>
        </w:tc>
        <w:tc>
          <w:tcPr>
            <w:tcW w:w="554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25</w:t>
            </w:r>
          </w:p>
        </w:tc>
      </w:tr>
      <w:tr w:rsidR="00111D34" w:rsidRPr="00AC0E74" w:rsidTr="00BA128F">
        <w:tc>
          <w:tcPr>
            <w:tcW w:w="513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C94B2F">
              <w:rPr>
                <w:sz w:val="21"/>
                <w:szCs w:val="21"/>
              </w:rPr>
              <w:t>MARIANI MACHADO GENUINO GONÇALVES</w:t>
            </w:r>
          </w:p>
        </w:tc>
        <w:tc>
          <w:tcPr>
            <w:tcW w:w="954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54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954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54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80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80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10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554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</w:tr>
      <w:tr w:rsidR="00111D34" w:rsidRPr="00AC0E74" w:rsidTr="00BA128F">
        <w:tc>
          <w:tcPr>
            <w:tcW w:w="513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C94B2F">
              <w:rPr>
                <w:sz w:val="21"/>
                <w:szCs w:val="21"/>
              </w:rPr>
              <w:t>TIAGO MENEGAZ</w:t>
            </w:r>
          </w:p>
        </w:tc>
        <w:tc>
          <w:tcPr>
            <w:tcW w:w="954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54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54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54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80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80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10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554" w:type="dxa"/>
            <w:vAlign w:val="center"/>
          </w:tcPr>
          <w:p w:rsidR="00111D34" w:rsidRPr="00C94B2F" w:rsidRDefault="00111D34" w:rsidP="00BA12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0</w:t>
            </w:r>
            <w:proofErr w:type="gramEnd"/>
          </w:p>
        </w:tc>
      </w:tr>
      <w:tr w:rsidR="00111D34" w:rsidRPr="00AC0E74" w:rsidTr="00BA128F">
        <w:tc>
          <w:tcPr>
            <w:tcW w:w="513" w:type="dxa"/>
            <w:vAlign w:val="center"/>
          </w:tcPr>
          <w:p w:rsidR="00111D34" w:rsidRPr="00C94B2F" w:rsidRDefault="00111D34" w:rsidP="00BA128F">
            <w:pPr>
              <w:tabs>
                <w:tab w:val="left" w:pos="709"/>
              </w:tabs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111D34" w:rsidRPr="00C94B2F" w:rsidRDefault="00111D34" w:rsidP="00BA128F">
            <w:pPr>
              <w:tabs>
                <w:tab w:val="left" w:pos="709"/>
              </w:tabs>
              <w:contextualSpacing/>
              <w:jc w:val="center"/>
              <w:rPr>
                <w:sz w:val="22"/>
                <w:szCs w:val="22"/>
              </w:rPr>
            </w:pPr>
            <w:r w:rsidRPr="00C94B2F">
              <w:rPr>
                <w:sz w:val="21"/>
                <w:szCs w:val="21"/>
              </w:rPr>
              <w:t>VÀGNER MAURÍCIO FISCHER</w:t>
            </w:r>
          </w:p>
        </w:tc>
        <w:tc>
          <w:tcPr>
            <w:tcW w:w="954" w:type="dxa"/>
            <w:vAlign w:val="center"/>
          </w:tcPr>
          <w:p w:rsidR="00111D34" w:rsidRPr="00C94B2F" w:rsidRDefault="00111D34" w:rsidP="00BA128F">
            <w:pPr>
              <w:tabs>
                <w:tab w:val="left" w:pos="709"/>
              </w:tabs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54" w:type="dxa"/>
            <w:vAlign w:val="center"/>
          </w:tcPr>
          <w:p w:rsidR="00111D34" w:rsidRPr="00C94B2F" w:rsidRDefault="00111D34" w:rsidP="00BA128F">
            <w:pPr>
              <w:tabs>
                <w:tab w:val="left" w:pos="709"/>
              </w:tabs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54" w:type="dxa"/>
            <w:vAlign w:val="center"/>
          </w:tcPr>
          <w:p w:rsidR="00111D34" w:rsidRPr="00C94B2F" w:rsidRDefault="00111D34" w:rsidP="00BA128F">
            <w:pPr>
              <w:tabs>
                <w:tab w:val="left" w:pos="709"/>
              </w:tabs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54" w:type="dxa"/>
            <w:vAlign w:val="center"/>
          </w:tcPr>
          <w:p w:rsidR="00111D34" w:rsidRPr="00C94B2F" w:rsidRDefault="00111D34" w:rsidP="00BA128F">
            <w:pPr>
              <w:tabs>
                <w:tab w:val="left" w:pos="709"/>
              </w:tabs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80" w:type="dxa"/>
            <w:vAlign w:val="center"/>
          </w:tcPr>
          <w:p w:rsidR="00111D34" w:rsidRPr="00C94B2F" w:rsidRDefault="00111D34" w:rsidP="00BA128F">
            <w:pPr>
              <w:tabs>
                <w:tab w:val="left" w:pos="709"/>
              </w:tabs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80" w:type="dxa"/>
            <w:vAlign w:val="center"/>
          </w:tcPr>
          <w:p w:rsidR="00111D34" w:rsidRPr="00C94B2F" w:rsidRDefault="00111D34" w:rsidP="00BA128F">
            <w:pPr>
              <w:tabs>
                <w:tab w:val="left" w:pos="709"/>
              </w:tabs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10" w:type="dxa"/>
            <w:vAlign w:val="center"/>
          </w:tcPr>
          <w:p w:rsidR="00111D34" w:rsidRPr="00C94B2F" w:rsidRDefault="00111D34" w:rsidP="00BA128F">
            <w:pPr>
              <w:tabs>
                <w:tab w:val="left" w:pos="709"/>
              </w:tabs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54" w:type="dxa"/>
            <w:vAlign w:val="center"/>
          </w:tcPr>
          <w:p w:rsidR="00111D34" w:rsidRPr="00C94B2F" w:rsidRDefault="00111D34" w:rsidP="00BA128F">
            <w:pPr>
              <w:tabs>
                <w:tab w:val="left" w:pos="709"/>
              </w:tabs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</w:tr>
    </w:tbl>
    <w:p w:rsidR="00111D34" w:rsidRDefault="00111D34" w:rsidP="003E52CE">
      <w:pPr>
        <w:tabs>
          <w:tab w:val="left" w:pos="709"/>
        </w:tabs>
        <w:contextualSpacing/>
        <w:jc w:val="both"/>
        <w:rPr>
          <w:sz w:val="22"/>
          <w:szCs w:val="22"/>
        </w:rPr>
      </w:pPr>
    </w:p>
    <w:p w:rsidR="00111D34" w:rsidRDefault="00111D34" w:rsidP="003E52CE">
      <w:pPr>
        <w:tabs>
          <w:tab w:val="left" w:pos="709"/>
        </w:tabs>
        <w:contextualSpacing/>
        <w:jc w:val="both"/>
        <w:rPr>
          <w:sz w:val="22"/>
          <w:szCs w:val="22"/>
        </w:rPr>
      </w:pPr>
    </w:p>
    <w:p w:rsidR="009C2485" w:rsidRPr="00E54C18" w:rsidRDefault="001F009E" w:rsidP="003E52CE">
      <w:pPr>
        <w:tabs>
          <w:tab w:val="left" w:pos="709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Sendo o que se apresentava. </w:t>
      </w:r>
      <w:r w:rsidR="009C2485" w:rsidRPr="00E54C18">
        <w:rPr>
          <w:sz w:val="22"/>
          <w:szCs w:val="22"/>
        </w:rPr>
        <w:t>Encaminhamos para autoridade competente, dar prosseguimento legal.</w:t>
      </w:r>
    </w:p>
    <w:p w:rsidR="009C2485" w:rsidRPr="00E54C18" w:rsidRDefault="009C2485" w:rsidP="00D94DFB">
      <w:pPr>
        <w:tabs>
          <w:tab w:val="left" w:pos="709"/>
        </w:tabs>
        <w:contextualSpacing/>
        <w:jc w:val="center"/>
        <w:rPr>
          <w:sz w:val="22"/>
          <w:szCs w:val="22"/>
        </w:rPr>
      </w:pPr>
    </w:p>
    <w:p w:rsidR="00A14C56" w:rsidRPr="00E54C18" w:rsidRDefault="00B13EA6" w:rsidP="00D94DFB">
      <w:pPr>
        <w:tabs>
          <w:tab w:val="left" w:pos="709"/>
        </w:tabs>
        <w:contextualSpacing/>
        <w:jc w:val="center"/>
        <w:rPr>
          <w:sz w:val="22"/>
          <w:szCs w:val="22"/>
        </w:rPr>
      </w:pPr>
      <w:r w:rsidRPr="00E54C18">
        <w:rPr>
          <w:sz w:val="22"/>
          <w:szCs w:val="22"/>
        </w:rPr>
        <w:t xml:space="preserve">Rolante, aos </w:t>
      </w:r>
      <w:r w:rsidR="00111D34">
        <w:rPr>
          <w:sz w:val="22"/>
          <w:szCs w:val="22"/>
        </w:rPr>
        <w:t>02</w:t>
      </w:r>
      <w:r w:rsidRPr="00E54C18">
        <w:rPr>
          <w:sz w:val="22"/>
          <w:szCs w:val="22"/>
        </w:rPr>
        <w:t xml:space="preserve"> dias do mês de </w:t>
      </w:r>
      <w:r w:rsidR="009660DF">
        <w:rPr>
          <w:sz w:val="22"/>
          <w:szCs w:val="22"/>
        </w:rPr>
        <w:t>março</w:t>
      </w:r>
      <w:r w:rsidR="00111D34">
        <w:rPr>
          <w:sz w:val="22"/>
          <w:szCs w:val="22"/>
        </w:rPr>
        <w:t xml:space="preserve"> de 2018</w:t>
      </w:r>
      <w:r w:rsidRPr="00E54C18">
        <w:rPr>
          <w:sz w:val="22"/>
          <w:szCs w:val="22"/>
        </w:rPr>
        <w:t>.</w:t>
      </w:r>
    </w:p>
    <w:p w:rsidR="009C2485" w:rsidRPr="00E54C18" w:rsidRDefault="009C2485" w:rsidP="00D94DFB">
      <w:pPr>
        <w:tabs>
          <w:tab w:val="left" w:pos="709"/>
        </w:tabs>
        <w:contextualSpacing/>
        <w:jc w:val="center"/>
        <w:rPr>
          <w:sz w:val="22"/>
          <w:szCs w:val="22"/>
        </w:rPr>
      </w:pPr>
    </w:p>
    <w:p w:rsidR="00BF3887" w:rsidRDefault="00BF3887" w:rsidP="009C2485">
      <w:pPr>
        <w:tabs>
          <w:tab w:val="left" w:pos="709"/>
        </w:tabs>
        <w:contextualSpacing/>
        <w:jc w:val="center"/>
        <w:rPr>
          <w:b/>
          <w:sz w:val="22"/>
          <w:szCs w:val="22"/>
        </w:rPr>
      </w:pPr>
    </w:p>
    <w:p w:rsidR="001D62F4" w:rsidRDefault="001D62F4" w:rsidP="001D62F4">
      <w:pPr>
        <w:tabs>
          <w:tab w:val="left" w:pos="709"/>
        </w:tabs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CAROLINA DAL CASTEL</w:t>
      </w:r>
    </w:p>
    <w:p w:rsidR="001D62F4" w:rsidRDefault="001D62F4" w:rsidP="001D62F4">
      <w:pPr>
        <w:tabs>
          <w:tab w:val="left" w:pos="709"/>
        </w:tabs>
        <w:contextualSpacing/>
        <w:jc w:val="center"/>
        <w:rPr>
          <w:b/>
          <w:sz w:val="22"/>
          <w:szCs w:val="22"/>
        </w:rPr>
      </w:pPr>
    </w:p>
    <w:p w:rsidR="001D62F4" w:rsidRPr="00E54C18" w:rsidRDefault="001D62F4" w:rsidP="001D62F4">
      <w:pPr>
        <w:tabs>
          <w:tab w:val="left" w:pos="709"/>
        </w:tabs>
        <w:contextualSpacing/>
        <w:jc w:val="center"/>
        <w:rPr>
          <w:b/>
          <w:sz w:val="22"/>
          <w:szCs w:val="22"/>
        </w:rPr>
      </w:pPr>
    </w:p>
    <w:p w:rsidR="001D62F4" w:rsidRPr="00E54C18" w:rsidRDefault="001D62F4" w:rsidP="001D62F4">
      <w:pPr>
        <w:tabs>
          <w:tab w:val="left" w:pos="709"/>
        </w:tabs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DIEGO MASERA VALANDRO</w:t>
      </w:r>
    </w:p>
    <w:p w:rsidR="001D62F4" w:rsidRDefault="001D62F4" w:rsidP="001D62F4">
      <w:pPr>
        <w:tabs>
          <w:tab w:val="left" w:pos="709"/>
        </w:tabs>
        <w:contextualSpacing/>
        <w:jc w:val="center"/>
        <w:rPr>
          <w:b/>
          <w:sz w:val="22"/>
          <w:szCs w:val="22"/>
        </w:rPr>
      </w:pPr>
    </w:p>
    <w:p w:rsidR="001D62F4" w:rsidRPr="00E54C18" w:rsidRDefault="001D62F4" w:rsidP="001D62F4">
      <w:pPr>
        <w:tabs>
          <w:tab w:val="left" w:pos="709"/>
        </w:tabs>
        <w:contextualSpacing/>
        <w:jc w:val="center"/>
        <w:rPr>
          <w:b/>
          <w:sz w:val="22"/>
          <w:szCs w:val="22"/>
        </w:rPr>
      </w:pPr>
    </w:p>
    <w:p w:rsidR="001D62F4" w:rsidRPr="00E54C18" w:rsidRDefault="001D62F4" w:rsidP="001D62F4">
      <w:pPr>
        <w:tabs>
          <w:tab w:val="left" w:pos="709"/>
        </w:tabs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RODRIGO DA SILVA</w:t>
      </w:r>
    </w:p>
    <w:p w:rsidR="009C2485" w:rsidRPr="00E54C18" w:rsidRDefault="009C2485" w:rsidP="009660DF">
      <w:pPr>
        <w:tabs>
          <w:tab w:val="left" w:pos="709"/>
        </w:tabs>
        <w:contextualSpacing/>
        <w:jc w:val="center"/>
        <w:rPr>
          <w:b/>
          <w:sz w:val="22"/>
          <w:szCs w:val="22"/>
        </w:rPr>
      </w:pPr>
    </w:p>
    <w:sectPr w:rsidR="009C2485" w:rsidRPr="00E54C18" w:rsidSect="00AF21FE">
      <w:headerReference w:type="default" r:id="rId8"/>
      <w:footerReference w:type="default" r:id="rId9"/>
      <w:pgSz w:w="12240" w:h="15840"/>
      <w:pgMar w:top="3119" w:right="1183" w:bottom="1276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936" w:rsidRDefault="00271936" w:rsidP="008B016B">
      <w:r>
        <w:separator/>
      </w:r>
    </w:p>
  </w:endnote>
  <w:endnote w:type="continuationSeparator" w:id="1">
    <w:p w:rsidR="00271936" w:rsidRDefault="00271936" w:rsidP="008B0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936" w:rsidRPr="003D2E55" w:rsidRDefault="00271936" w:rsidP="003D2E55">
    <w:pPr>
      <w:pStyle w:val="Rodap"/>
      <w:pBdr>
        <w:top w:val="single" w:sz="4" w:space="1" w:color="auto"/>
      </w:pBdr>
      <w:tabs>
        <w:tab w:val="clear" w:pos="8504"/>
      </w:tabs>
      <w:jc w:val="center"/>
      <w:rPr>
        <w:i/>
      </w:rPr>
    </w:pPr>
    <w:proofErr w:type="spellStart"/>
    <w:r w:rsidRPr="003D2E55">
      <w:rPr>
        <w:i/>
      </w:rPr>
      <w:t>Av</w:t>
    </w:r>
    <w:proofErr w:type="spellEnd"/>
    <w:r w:rsidRPr="003D2E55">
      <w:rPr>
        <w:i/>
      </w:rPr>
      <w:t xml:space="preserve"> Getúlio Vargas, 110 - </w:t>
    </w:r>
    <w:proofErr w:type="spellStart"/>
    <w:proofErr w:type="gramStart"/>
    <w:r w:rsidRPr="003D2E55">
      <w:rPr>
        <w:i/>
      </w:rPr>
      <w:t>Cep</w:t>
    </w:r>
    <w:proofErr w:type="spellEnd"/>
    <w:proofErr w:type="gramEnd"/>
    <w:r w:rsidRPr="003D2E55">
      <w:rPr>
        <w:i/>
      </w:rPr>
      <w:t xml:space="preserve"> 95690-000 - Rolante, RS – Fone: (51) 3547-1188 / Fax: (51) 3547-1064</w:t>
    </w:r>
  </w:p>
  <w:p w:rsidR="00271936" w:rsidRDefault="002719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936" w:rsidRDefault="00271936" w:rsidP="008B016B">
      <w:r>
        <w:separator/>
      </w:r>
    </w:p>
  </w:footnote>
  <w:footnote w:type="continuationSeparator" w:id="1">
    <w:p w:rsidR="00271936" w:rsidRDefault="00271936" w:rsidP="008B0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936" w:rsidRDefault="00271936" w:rsidP="008B016B">
    <w:pPr>
      <w:pStyle w:val="Ttul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9.6pt;margin-top:-12.5pt;width:70.9pt;height:79.2pt;z-index:251657728" o:allowincell="f">
          <v:imagedata r:id="rId1" o:title=""/>
          <w10:wrap type="topAndBottom"/>
        </v:shape>
        <o:OLEObject Type="Embed" ProgID="CorelDraw.Graphic.7" ShapeID="_x0000_s2049" DrawAspect="Content" ObjectID="_1581490091" r:id="rId2"/>
      </w:pict>
    </w:r>
  </w:p>
  <w:p w:rsidR="00271936" w:rsidRDefault="00271936" w:rsidP="008B016B">
    <w:pPr>
      <w:pStyle w:val="Ttulo"/>
    </w:pPr>
  </w:p>
  <w:p w:rsidR="00271936" w:rsidRDefault="00271936" w:rsidP="008B016B">
    <w:pPr>
      <w:pStyle w:val="Ttulo"/>
    </w:pPr>
  </w:p>
  <w:p w:rsidR="00271936" w:rsidRDefault="00271936" w:rsidP="008B016B">
    <w:pPr>
      <w:pStyle w:val="Ttulo"/>
    </w:pPr>
  </w:p>
  <w:p w:rsidR="00271936" w:rsidRDefault="00271936" w:rsidP="008B016B">
    <w:pPr>
      <w:pStyle w:val="Ttulo"/>
    </w:pPr>
  </w:p>
  <w:p w:rsidR="00271936" w:rsidRDefault="00271936" w:rsidP="008B016B">
    <w:pPr>
      <w:pStyle w:val="Ttulo"/>
    </w:pPr>
  </w:p>
  <w:p w:rsidR="00271936" w:rsidRDefault="00271936" w:rsidP="008B016B">
    <w:pPr>
      <w:pStyle w:val="Ttulo"/>
    </w:pPr>
    <w:r>
      <w:t>Estado do Rio Grande do Sul</w:t>
    </w:r>
    <w:r>
      <w:tab/>
    </w:r>
  </w:p>
  <w:p w:rsidR="00271936" w:rsidRDefault="00271936" w:rsidP="008B016B">
    <w:pPr>
      <w:jc w:val="center"/>
    </w:pPr>
    <w:r>
      <w:t>PREFEITURA MUNICIPAL DE ROLANTE</w:t>
    </w:r>
  </w:p>
  <w:p w:rsidR="00271936" w:rsidRDefault="00271936" w:rsidP="003D2E55">
    <w:pPr>
      <w:pBdr>
        <w:bottom w:val="single" w:sz="4" w:space="1" w:color="000000"/>
      </w:pBdr>
      <w:jc w:val="center"/>
    </w:pPr>
    <w:r>
      <w:t>“CAPITAL NACIONAL DA CUCA”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F41747"/>
    <w:multiLevelType w:val="multilevel"/>
    <w:tmpl w:val="B3729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6FB492F"/>
    <w:multiLevelType w:val="hybridMultilevel"/>
    <w:tmpl w:val="B42A3940"/>
    <w:lvl w:ilvl="0" w:tplc="04160017">
      <w:start w:val="1"/>
      <w:numFmt w:val="lowerLetter"/>
      <w:lvlText w:val="%1)"/>
      <w:lvlJc w:val="left"/>
      <w:pPr>
        <w:ind w:left="2061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4264"/>
    <w:rsid w:val="00016304"/>
    <w:rsid w:val="00033E7F"/>
    <w:rsid w:val="00035EF5"/>
    <w:rsid w:val="000409C9"/>
    <w:rsid w:val="00053C74"/>
    <w:rsid w:val="00061D2F"/>
    <w:rsid w:val="000640FB"/>
    <w:rsid w:val="000722A1"/>
    <w:rsid w:val="00075A71"/>
    <w:rsid w:val="00077E97"/>
    <w:rsid w:val="00082579"/>
    <w:rsid w:val="00082672"/>
    <w:rsid w:val="00093AC1"/>
    <w:rsid w:val="000A0A2E"/>
    <w:rsid w:val="000A54E4"/>
    <w:rsid w:val="000A76FF"/>
    <w:rsid w:val="000B03FC"/>
    <w:rsid w:val="000C00A2"/>
    <w:rsid w:val="000C3855"/>
    <w:rsid w:val="000C4FA9"/>
    <w:rsid w:val="000D1C74"/>
    <w:rsid w:val="000D2E07"/>
    <w:rsid w:val="000D4DA2"/>
    <w:rsid w:val="000F0C2C"/>
    <w:rsid w:val="000F5B3E"/>
    <w:rsid w:val="00101353"/>
    <w:rsid w:val="00111D34"/>
    <w:rsid w:val="001123E9"/>
    <w:rsid w:val="0011303A"/>
    <w:rsid w:val="001145CB"/>
    <w:rsid w:val="00120405"/>
    <w:rsid w:val="0012070C"/>
    <w:rsid w:val="00121021"/>
    <w:rsid w:val="00132DC1"/>
    <w:rsid w:val="0013680B"/>
    <w:rsid w:val="00144264"/>
    <w:rsid w:val="00144854"/>
    <w:rsid w:val="00150834"/>
    <w:rsid w:val="00157E10"/>
    <w:rsid w:val="0017027C"/>
    <w:rsid w:val="001749D0"/>
    <w:rsid w:val="00195998"/>
    <w:rsid w:val="001961F0"/>
    <w:rsid w:val="001A41D8"/>
    <w:rsid w:val="001B543D"/>
    <w:rsid w:val="001B6D8F"/>
    <w:rsid w:val="001C053F"/>
    <w:rsid w:val="001C587C"/>
    <w:rsid w:val="001D62F4"/>
    <w:rsid w:val="001F009E"/>
    <w:rsid w:val="001F058B"/>
    <w:rsid w:val="001F3528"/>
    <w:rsid w:val="00203B31"/>
    <w:rsid w:val="00220BFE"/>
    <w:rsid w:val="0022785B"/>
    <w:rsid w:val="0023609C"/>
    <w:rsid w:val="002379C7"/>
    <w:rsid w:val="00247103"/>
    <w:rsid w:val="00247C59"/>
    <w:rsid w:val="00251E98"/>
    <w:rsid w:val="002528CF"/>
    <w:rsid w:val="002528D7"/>
    <w:rsid w:val="002535EF"/>
    <w:rsid w:val="00271936"/>
    <w:rsid w:val="002D501F"/>
    <w:rsid w:val="002E5FF9"/>
    <w:rsid w:val="002E7B22"/>
    <w:rsid w:val="002F7516"/>
    <w:rsid w:val="00304E74"/>
    <w:rsid w:val="003263F3"/>
    <w:rsid w:val="00333EFC"/>
    <w:rsid w:val="0033490D"/>
    <w:rsid w:val="00340E51"/>
    <w:rsid w:val="00345601"/>
    <w:rsid w:val="00347CAF"/>
    <w:rsid w:val="00353ACF"/>
    <w:rsid w:val="00357C4A"/>
    <w:rsid w:val="003667D7"/>
    <w:rsid w:val="003847DE"/>
    <w:rsid w:val="003931B4"/>
    <w:rsid w:val="003B3900"/>
    <w:rsid w:val="003D2E55"/>
    <w:rsid w:val="003E06EE"/>
    <w:rsid w:val="003E4DAE"/>
    <w:rsid w:val="003E52CE"/>
    <w:rsid w:val="003F2290"/>
    <w:rsid w:val="003F5D1A"/>
    <w:rsid w:val="00403D8A"/>
    <w:rsid w:val="004122A5"/>
    <w:rsid w:val="00421489"/>
    <w:rsid w:val="00422867"/>
    <w:rsid w:val="00426FF2"/>
    <w:rsid w:val="004360F5"/>
    <w:rsid w:val="00450DEF"/>
    <w:rsid w:val="00457931"/>
    <w:rsid w:val="004617D7"/>
    <w:rsid w:val="00470E48"/>
    <w:rsid w:val="00475ACF"/>
    <w:rsid w:val="00476BDF"/>
    <w:rsid w:val="00486666"/>
    <w:rsid w:val="00487565"/>
    <w:rsid w:val="0049165A"/>
    <w:rsid w:val="004936BB"/>
    <w:rsid w:val="004A0F04"/>
    <w:rsid w:val="004B00EE"/>
    <w:rsid w:val="004D1BE0"/>
    <w:rsid w:val="004D3CE8"/>
    <w:rsid w:val="004D728A"/>
    <w:rsid w:val="004F2481"/>
    <w:rsid w:val="005012A6"/>
    <w:rsid w:val="00523E2A"/>
    <w:rsid w:val="00524F54"/>
    <w:rsid w:val="00530D4E"/>
    <w:rsid w:val="00531038"/>
    <w:rsid w:val="00533224"/>
    <w:rsid w:val="00541A96"/>
    <w:rsid w:val="00541DDD"/>
    <w:rsid w:val="00556840"/>
    <w:rsid w:val="005668EC"/>
    <w:rsid w:val="00577AA0"/>
    <w:rsid w:val="005804C5"/>
    <w:rsid w:val="00582A3B"/>
    <w:rsid w:val="00586BC5"/>
    <w:rsid w:val="005B09BC"/>
    <w:rsid w:val="005B7C4D"/>
    <w:rsid w:val="005C0B9A"/>
    <w:rsid w:val="005C43FE"/>
    <w:rsid w:val="005D63FD"/>
    <w:rsid w:val="005D7411"/>
    <w:rsid w:val="005E5E7F"/>
    <w:rsid w:val="005E6CA4"/>
    <w:rsid w:val="005F111C"/>
    <w:rsid w:val="005F2586"/>
    <w:rsid w:val="005F3CB6"/>
    <w:rsid w:val="005F42A4"/>
    <w:rsid w:val="006134D6"/>
    <w:rsid w:val="00631A5E"/>
    <w:rsid w:val="0067048A"/>
    <w:rsid w:val="00676565"/>
    <w:rsid w:val="006774E5"/>
    <w:rsid w:val="00680040"/>
    <w:rsid w:val="00686A99"/>
    <w:rsid w:val="0069564B"/>
    <w:rsid w:val="006B641D"/>
    <w:rsid w:val="006C0BEF"/>
    <w:rsid w:val="006D300C"/>
    <w:rsid w:val="006D5FA8"/>
    <w:rsid w:val="006D7E2B"/>
    <w:rsid w:val="006F0D54"/>
    <w:rsid w:val="006F0ED2"/>
    <w:rsid w:val="006F3677"/>
    <w:rsid w:val="006F4982"/>
    <w:rsid w:val="00701127"/>
    <w:rsid w:val="0071157A"/>
    <w:rsid w:val="00712B8B"/>
    <w:rsid w:val="0071602E"/>
    <w:rsid w:val="0072006F"/>
    <w:rsid w:val="0072059C"/>
    <w:rsid w:val="007225CC"/>
    <w:rsid w:val="00744588"/>
    <w:rsid w:val="007727D6"/>
    <w:rsid w:val="00776FAD"/>
    <w:rsid w:val="007949CF"/>
    <w:rsid w:val="007A39CA"/>
    <w:rsid w:val="007A72E9"/>
    <w:rsid w:val="007E5F47"/>
    <w:rsid w:val="007F52B7"/>
    <w:rsid w:val="007F7FE4"/>
    <w:rsid w:val="00800D1F"/>
    <w:rsid w:val="00807794"/>
    <w:rsid w:val="00814336"/>
    <w:rsid w:val="00816419"/>
    <w:rsid w:val="0082275C"/>
    <w:rsid w:val="0083335C"/>
    <w:rsid w:val="008344D5"/>
    <w:rsid w:val="0083660E"/>
    <w:rsid w:val="008371D8"/>
    <w:rsid w:val="00840D83"/>
    <w:rsid w:val="00844794"/>
    <w:rsid w:val="008454BF"/>
    <w:rsid w:val="00856F86"/>
    <w:rsid w:val="00861A41"/>
    <w:rsid w:val="008638A6"/>
    <w:rsid w:val="00865ACB"/>
    <w:rsid w:val="00891A6F"/>
    <w:rsid w:val="008A115A"/>
    <w:rsid w:val="008A3757"/>
    <w:rsid w:val="008B016B"/>
    <w:rsid w:val="008B6667"/>
    <w:rsid w:val="008E178B"/>
    <w:rsid w:val="008E3A7B"/>
    <w:rsid w:val="008F6E69"/>
    <w:rsid w:val="00901F1D"/>
    <w:rsid w:val="00924ADC"/>
    <w:rsid w:val="0093522F"/>
    <w:rsid w:val="00941C60"/>
    <w:rsid w:val="00945673"/>
    <w:rsid w:val="00961BDC"/>
    <w:rsid w:val="00962497"/>
    <w:rsid w:val="009634FB"/>
    <w:rsid w:val="00963A11"/>
    <w:rsid w:val="009660DF"/>
    <w:rsid w:val="009761F6"/>
    <w:rsid w:val="009958E5"/>
    <w:rsid w:val="009A11CD"/>
    <w:rsid w:val="009A1507"/>
    <w:rsid w:val="009B2327"/>
    <w:rsid w:val="009C2485"/>
    <w:rsid w:val="009D451F"/>
    <w:rsid w:val="009D6F03"/>
    <w:rsid w:val="009E391B"/>
    <w:rsid w:val="009E709C"/>
    <w:rsid w:val="009F5282"/>
    <w:rsid w:val="009F55B1"/>
    <w:rsid w:val="00A014A6"/>
    <w:rsid w:val="00A14C56"/>
    <w:rsid w:val="00A274CB"/>
    <w:rsid w:val="00A3136E"/>
    <w:rsid w:val="00A34D05"/>
    <w:rsid w:val="00A4530F"/>
    <w:rsid w:val="00A52FA2"/>
    <w:rsid w:val="00A560CE"/>
    <w:rsid w:val="00A62C04"/>
    <w:rsid w:val="00A663A6"/>
    <w:rsid w:val="00A74421"/>
    <w:rsid w:val="00A75F8A"/>
    <w:rsid w:val="00A82C5F"/>
    <w:rsid w:val="00A93D6A"/>
    <w:rsid w:val="00AA0BA1"/>
    <w:rsid w:val="00AA5B51"/>
    <w:rsid w:val="00AC346A"/>
    <w:rsid w:val="00AD03E3"/>
    <w:rsid w:val="00AF0D31"/>
    <w:rsid w:val="00AF1EDB"/>
    <w:rsid w:val="00AF21FE"/>
    <w:rsid w:val="00B07DD4"/>
    <w:rsid w:val="00B12F43"/>
    <w:rsid w:val="00B13EA6"/>
    <w:rsid w:val="00B16718"/>
    <w:rsid w:val="00B17BB7"/>
    <w:rsid w:val="00B36C5D"/>
    <w:rsid w:val="00B51F37"/>
    <w:rsid w:val="00B52AB6"/>
    <w:rsid w:val="00B52CB7"/>
    <w:rsid w:val="00B6652E"/>
    <w:rsid w:val="00B672CB"/>
    <w:rsid w:val="00B72A67"/>
    <w:rsid w:val="00B73575"/>
    <w:rsid w:val="00B77F10"/>
    <w:rsid w:val="00B83846"/>
    <w:rsid w:val="00BA0571"/>
    <w:rsid w:val="00BB3537"/>
    <w:rsid w:val="00BD2A55"/>
    <w:rsid w:val="00BE5342"/>
    <w:rsid w:val="00BF3887"/>
    <w:rsid w:val="00BF4656"/>
    <w:rsid w:val="00BF4ADA"/>
    <w:rsid w:val="00C17354"/>
    <w:rsid w:val="00C25CC1"/>
    <w:rsid w:val="00C25E3F"/>
    <w:rsid w:val="00C329A8"/>
    <w:rsid w:val="00C402D8"/>
    <w:rsid w:val="00C43433"/>
    <w:rsid w:val="00C43FE1"/>
    <w:rsid w:val="00C464FB"/>
    <w:rsid w:val="00C615E1"/>
    <w:rsid w:val="00C722B1"/>
    <w:rsid w:val="00C77949"/>
    <w:rsid w:val="00C861E4"/>
    <w:rsid w:val="00C87973"/>
    <w:rsid w:val="00C94609"/>
    <w:rsid w:val="00CA517F"/>
    <w:rsid w:val="00CB1581"/>
    <w:rsid w:val="00CB5631"/>
    <w:rsid w:val="00CC00B1"/>
    <w:rsid w:val="00CC0D7E"/>
    <w:rsid w:val="00CC78A3"/>
    <w:rsid w:val="00CD1521"/>
    <w:rsid w:val="00CD3175"/>
    <w:rsid w:val="00CD3F1C"/>
    <w:rsid w:val="00CE4240"/>
    <w:rsid w:val="00CF0B4D"/>
    <w:rsid w:val="00CF23A0"/>
    <w:rsid w:val="00CF3B63"/>
    <w:rsid w:val="00D04389"/>
    <w:rsid w:val="00D078BF"/>
    <w:rsid w:val="00D1711A"/>
    <w:rsid w:val="00D3626C"/>
    <w:rsid w:val="00D52952"/>
    <w:rsid w:val="00D71CCD"/>
    <w:rsid w:val="00D81AB9"/>
    <w:rsid w:val="00D83EC9"/>
    <w:rsid w:val="00D84390"/>
    <w:rsid w:val="00D94DFB"/>
    <w:rsid w:val="00DB28DC"/>
    <w:rsid w:val="00DC2C8B"/>
    <w:rsid w:val="00DC369D"/>
    <w:rsid w:val="00DD694F"/>
    <w:rsid w:val="00DE00F8"/>
    <w:rsid w:val="00DF06FF"/>
    <w:rsid w:val="00DF15B1"/>
    <w:rsid w:val="00E00B69"/>
    <w:rsid w:val="00E01937"/>
    <w:rsid w:val="00E244A4"/>
    <w:rsid w:val="00E246A2"/>
    <w:rsid w:val="00E4781B"/>
    <w:rsid w:val="00E54583"/>
    <w:rsid w:val="00E54C18"/>
    <w:rsid w:val="00E5527C"/>
    <w:rsid w:val="00E64075"/>
    <w:rsid w:val="00E763D2"/>
    <w:rsid w:val="00E81313"/>
    <w:rsid w:val="00E91465"/>
    <w:rsid w:val="00E93872"/>
    <w:rsid w:val="00EA02C5"/>
    <w:rsid w:val="00EA1E64"/>
    <w:rsid w:val="00EA2131"/>
    <w:rsid w:val="00EB1F19"/>
    <w:rsid w:val="00EC6D63"/>
    <w:rsid w:val="00ED1C67"/>
    <w:rsid w:val="00ED6901"/>
    <w:rsid w:val="00ED7F2E"/>
    <w:rsid w:val="00EE52E5"/>
    <w:rsid w:val="00EE6457"/>
    <w:rsid w:val="00EF18B3"/>
    <w:rsid w:val="00F058AA"/>
    <w:rsid w:val="00F17A24"/>
    <w:rsid w:val="00F213F2"/>
    <w:rsid w:val="00F3106C"/>
    <w:rsid w:val="00F3349D"/>
    <w:rsid w:val="00F3457D"/>
    <w:rsid w:val="00F43A49"/>
    <w:rsid w:val="00F45CB0"/>
    <w:rsid w:val="00F45E69"/>
    <w:rsid w:val="00F47556"/>
    <w:rsid w:val="00F670C4"/>
    <w:rsid w:val="00F71D00"/>
    <w:rsid w:val="00F8115C"/>
    <w:rsid w:val="00F84959"/>
    <w:rsid w:val="00F859F1"/>
    <w:rsid w:val="00FA0B03"/>
    <w:rsid w:val="00FB7F17"/>
    <w:rsid w:val="00FC28C0"/>
    <w:rsid w:val="00FC65E0"/>
    <w:rsid w:val="00FC7089"/>
    <w:rsid w:val="00FC7320"/>
    <w:rsid w:val="00FE280E"/>
    <w:rsid w:val="00FE5138"/>
    <w:rsid w:val="00FE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57D"/>
  </w:style>
  <w:style w:type="paragraph" w:styleId="Ttulo1">
    <w:name w:val="heading 1"/>
    <w:basedOn w:val="Normal"/>
    <w:next w:val="Normal"/>
    <w:qFormat/>
    <w:rsid w:val="00F3457D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F3457D"/>
    <w:pPr>
      <w:keepNext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F3457D"/>
    <w:pPr>
      <w:jc w:val="center"/>
    </w:pPr>
    <w:rPr>
      <w:i/>
    </w:rPr>
  </w:style>
  <w:style w:type="paragraph" w:styleId="Textodebalo">
    <w:name w:val="Balloon Text"/>
    <w:basedOn w:val="Normal"/>
    <w:semiHidden/>
    <w:rsid w:val="00F345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B01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B016B"/>
  </w:style>
  <w:style w:type="paragraph" w:styleId="Rodap">
    <w:name w:val="footer"/>
    <w:basedOn w:val="Normal"/>
    <w:link w:val="RodapChar"/>
    <w:unhideWhenUsed/>
    <w:rsid w:val="008B01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B016B"/>
  </w:style>
  <w:style w:type="paragraph" w:styleId="PargrafodaLista">
    <w:name w:val="List Paragraph"/>
    <w:basedOn w:val="Normal"/>
    <w:uiPriority w:val="34"/>
    <w:qFormat/>
    <w:rsid w:val="008B016B"/>
    <w:pPr>
      <w:ind w:left="708"/>
    </w:pPr>
  </w:style>
  <w:style w:type="table" w:styleId="Tabelacomgrade">
    <w:name w:val="Table Grid"/>
    <w:basedOn w:val="Tabelanormal"/>
    <w:uiPriority w:val="39"/>
    <w:rsid w:val="00E00B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615E1"/>
    <w:rPr>
      <w:color w:val="0000FF"/>
      <w:u w:val="single"/>
    </w:rPr>
  </w:style>
  <w:style w:type="character" w:customStyle="1" w:styleId="Refdenotaderodap1">
    <w:name w:val="Ref. de nota de rodapé1"/>
    <w:rsid w:val="001961F0"/>
    <w:rPr>
      <w:vertAlign w:val="superscript"/>
    </w:rPr>
  </w:style>
  <w:style w:type="character" w:customStyle="1" w:styleId="Refdenotaderodap5">
    <w:name w:val="Ref. de nota de rodapé5"/>
    <w:rsid w:val="001961F0"/>
    <w:rPr>
      <w:vertAlign w:val="superscript"/>
    </w:rPr>
  </w:style>
  <w:style w:type="paragraph" w:styleId="Corpodetexto">
    <w:name w:val="Body Text"/>
    <w:basedOn w:val="Normal"/>
    <w:next w:val="Normal"/>
    <w:link w:val="CorpodetextoChar"/>
    <w:rsid w:val="001961F0"/>
    <w:pPr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spacing w:before="120" w:after="120"/>
      <w:ind w:left="2268"/>
      <w:jc w:val="both"/>
    </w:pPr>
    <w:rPr>
      <w:rFonts w:ascii="Arial" w:hAnsi="Arial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1961F0"/>
    <w:rPr>
      <w:rFonts w:ascii="Arial" w:hAnsi="Arial"/>
      <w:lang w:eastAsia="ar-SA"/>
    </w:rPr>
  </w:style>
  <w:style w:type="paragraph" w:customStyle="1" w:styleId="WW-Ttulo1">
    <w:name w:val="WW-Título1"/>
    <w:basedOn w:val="Normal"/>
    <w:rsid w:val="001961F0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lang w:eastAsia="ar-SA"/>
    </w:rPr>
  </w:style>
  <w:style w:type="paragraph" w:customStyle="1" w:styleId="Contedodetabela">
    <w:name w:val="Conteúdo de tabela"/>
    <w:basedOn w:val="Normal"/>
    <w:rsid w:val="001961F0"/>
    <w:pPr>
      <w:suppressLineNumbers/>
      <w:tabs>
        <w:tab w:val="left" w:pos="1701"/>
      </w:tabs>
    </w:pPr>
    <w:rPr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1961F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961F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BRAS&#195;O%20COLO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55548-F8A8-408A-ABA6-F73B1CF8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BRASÃO COLOR</Template>
  <TotalTime>13</TotalTime>
  <Pages>2</Pages>
  <Words>471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Sul</vt:lpstr>
    </vt:vector>
  </TitlesOfParts>
  <Company>PMR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creator>ANDERSON VANDERLI T. OLIVEIRA</dc:creator>
  <cp:lastModifiedBy>compras04</cp:lastModifiedBy>
  <cp:revision>4</cp:revision>
  <cp:lastPrinted>2017-03-24T14:50:00Z</cp:lastPrinted>
  <dcterms:created xsi:type="dcterms:W3CDTF">2018-03-02T12:48:00Z</dcterms:created>
  <dcterms:modified xsi:type="dcterms:W3CDTF">2018-03-02T13:02:00Z</dcterms:modified>
</cp:coreProperties>
</file>