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69AA" w:rsidRDefault="00D669AA" w:rsidP="00D669AA">
      <w:pPr>
        <w:jc w:val="center"/>
        <w:rPr>
          <w:rFonts w:cs="Arial"/>
          <w:b/>
          <w:sz w:val="20"/>
          <w:u w:val="single"/>
        </w:rPr>
      </w:pPr>
    </w:p>
    <w:p w:rsidR="009E5226" w:rsidRDefault="00D669AA" w:rsidP="00D669AA">
      <w:pPr>
        <w:jc w:val="center"/>
        <w:rPr>
          <w:rFonts w:cs="Arial"/>
          <w:b/>
          <w:sz w:val="20"/>
          <w:u w:val="single"/>
        </w:rPr>
      </w:pPr>
      <w:r w:rsidRPr="00D669AA">
        <w:rPr>
          <w:rFonts w:cs="Arial"/>
          <w:b/>
          <w:sz w:val="20"/>
          <w:u w:val="single"/>
        </w:rPr>
        <w:t xml:space="preserve">RELATÓRIO DA </w:t>
      </w:r>
      <w:r w:rsidR="007B69E1">
        <w:rPr>
          <w:rFonts w:cs="Arial"/>
          <w:b/>
          <w:sz w:val="20"/>
          <w:u w:val="single"/>
        </w:rPr>
        <w:t xml:space="preserve">PROVA DE CONCEITO </w:t>
      </w:r>
    </w:p>
    <w:p w:rsidR="00D669AA" w:rsidRPr="00D669AA" w:rsidRDefault="00D669AA" w:rsidP="00D669AA">
      <w:pPr>
        <w:jc w:val="center"/>
        <w:rPr>
          <w:rFonts w:cs="Arial"/>
          <w:b/>
          <w:sz w:val="20"/>
          <w:u w:val="single"/>
        </w:rPr>
      </w:pPr>
      <w:r w:rsidRPr="00D669AA">
        <w:rPr>
          <w:rFonts w:cs="Arial"/>
          <w:b/>
          <w:sz w:val="20"/>
          <w:u w:val="single"/>
        </w:rPr>
        <w:t xml:space="preserve"> PREGÃO Nº41/2019</w:t>
      </w:r>
    </w:p>
    <w:p w:rsidR="00D669AA" w:rsidRDefault="00D669AA" w:rsidP="00D669AA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</w:p>
    <w:p w:rsidR="00D669AA" w:rsidRDefault="00D669AA" w:rsidP="00D669AA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  <w:r w:rsidRPr="00502B15">
        <w:rPr>
          <w:rFonts w:cs="Arial"/>
          <w:sz w:val="18"/>
          <w:szCs w:val="18"/>
        </w:rPr>
        <w:t>Após as demonstrações dos sistemas</w:t>
      </w:r>
      <w:r w:rsidR="009E5226">
        <w:rPr>
          <w:rFonts w:cs="Arial"/>
          <w:sz w:val="18"/>
          <w:szCs w:val="18"/>
        </w:rPr>
        <w:t>,</w:t>
      </w:r>
      <w:r w:rsidRPr="00502B15">
        <w:rPr>
          <w:rFonts w:cs="Arial"/>
          <w:sz w:val="18"/>
          <w:szCs w:val="18"/>
        </w:rPr>
        <w:t xml:space="preserve"> realizadas pela empresa Delta Gestão Pública</w:t>
      </w:r>
      <w:r w:rsidR="009E5226">
        <w:rPr>
          <w:rFonts w:cs="Arial"/>
          <w:sz w:val="18"/>
          <w:szCs w:val="18"/>
        </w:rPr>
        <w:t xml:space="preserve"> </w:t>
      </w:r>
      <w:r w:rsidR="009E5226" w:rsidRPr="00C57C66">
        <w:rPr>
          <w:rFonts w:cs="Arial"/>
          <w:sz w:val="18"/>
          <w:szCs w:val="18"/>
        </w:rPr>
        <w:t xml:space="preserve"> empresa que consagrou-se </w:t>
      </w:r>
      <w:r w:rsidR="009E5226">
        <w:rPr>
          <w:rFonts w:cs="Arial"/>
          <w:sz w:val="18"/>
          <w:szCs w:val="18"/>
        </w:rPr>
        <w:t>detentora da melhor oferta e habilitada</w:t>
      </w:r>
      <w:r w:rsidR="009E5226" w:rsidRPr="00C57C66">
        <w:rPr>
          <w:rFonts w:cs="Arial"/>
          <w:sz w:val="18"/>
          <w:szCs w:val="18"/>
        </w:rPr>
        <w:t xml:space="preserve"> pelo menor preço global</w:t>
      </w:r>
      <w:r w:rsidRPr="00502B15">
        <w:rPr>
          <w:rFonts w:cs="Arial"/>
          <w:sz w:val="18"/>
          <w:szCs w:val="18"/>
        </w:rPr>
        <w:t xml:space="preserve">, </w:t>
      </w:r>
      <w:r w:rsidR="009E5226">
        <w:rPr>
          <w:rFonts w:cs="Arial"/>
          <w:sz w:val="18"/>
          <w:szCs w:val="18"/>
        </w:rPr>
        <w:t xml:space="preserve">ocorreram </w:t>
      </w:r>
      <w:r w:rsidRPr="00502B15">
        <w:rPr>
          <w:rFonts w:cs="Arial"/>
          <w:sz w:val="18"/>
          <w:szCs w:val="18"/>
        </w:rPr>
        <w:t xml:space="preserve">nos dias </w:t>
      </w:r>
      <w:r w:rsidR="00181F40">
        <w:rPr>
          <w:rFonts w:cs="Arial"/>
          <w:sz w:val="18"/>
          <w:szCs w:val="18"/>
        </w:rPr>
        <w:t>06</w:t>
      </w:r>
      <w:r w:rsidRPr="00502B15">
        <w:rPr>
          <w:rFonts w:cs="Arial"/>
          <w:sz w:val="18"/>
          <w:szCs w:val="18"/>
        </w:rPr>
        <w:t xml:space="preserve">, </w:t>
      </w:r>
      <w:r w:rsidR="00181F40">
        <w:rPr>
          <w:rFonts w:cs="Arial"/>
          <w:sz w:val="18"/>
          <w:szCs w:val="18"/>
        </w:rPr>
        <w:t>07</w:t>
      </w:r>
      <w:r w:rsidRPr="00502B15">
        <w:rPr>
          <w:rFonts w:cs="Arial"/>
          <w:sz w:val="18"/>
          <w:szCs w:val="18"/>
        </w:rPr>
        <w:t xml:space="preserve">, </w:t>
      </w:r>
      <w:r w:rsidR="00181F40">
        <w:rPr>
          <w:rFonts w:cs="Arial"/>
          <w:sz w:val="18"/>
          <w:szCs w:val="18"/>
        </w:rPr>
        <w:t>08</w:t>
      </w:r>
      <w:r w:rsidRPr="00502B15">
        <w:rPr>
          <w:rFonts w:cs="Arial"/>
          <w:sz w:val="18"/>
          <w:szCs w:val="18"/>
        </w:rPr>
        <w:t xml:space="preserve">, </w:t>
      </w:r>
      <w:r w:rsidR="00181F40">
        <w:rPr>
          <w:rFonts w:cs="Arial"/>
          <w:sz w:val="18"/>
          <w:szCs w:val="18"/>
        </w:rPr>
        <w:t>09</w:t>
      </w:r>
      <w:r w:rsidRPr="00502B15">
        <w:rPr>
          <w:rFonts w:cs="Arial"/>
          <w:sz w:val="18"/>
          <w:szCs w:val="18"/>
        </w:rPr>
        <w:t xml:space="preserve"> e </w:t>
      </w:r>
      <w:r w:rsidR="00181F40">
        <w:rPr>
          <w:rFonts w:cs="Arial"/>
          <w:sz w:val="18"/>
          <w:szCs w:val="18"/>
        </w:rPr>
        <w:t>10</w:t>
      </w:r>
      <w:r w:rsidRPr="00502B15">
        <w:rPr>
          <w:rFonts w:cs="Arial"/>
          <w:sz w:val="18"/>
          <w:szCs w:val="18"/>
        </w:rPr>
        <w:t xml:space="preserve"> de </w:t>
      </w:r>
      <w:r w:rsidR="00181F40">
        <w:rPr>
          <w:rFonts w:cs="Arial"/>
          <w:sz w:val="18"/>
          <w:szCs w:val="18"/>
        </w:rPr>
        <w:t>janeiro</w:t>
      </w:r>
      <w:r w:rsidRPr="00502B15">
        <w:rPr>
          <w:rFonts w:cs="Arial"/>
          <w:sz w:val="18"/>
          <w:szCs w:val="18"/>
        </w:rPr>
        <w:t xml:space="preserve"> do corrente ano, </w:t>
      </w:r>
      <w:r>
        <w:rPr>
          <w:rFonts w:cs="Arial"/>
          <w:sz w:val="18"/>
          <w:szCs w:val="18"/>
        </w:rPr>
        <w:t xml:space="preserve">conforme atas circunstanciadas em anexo, bem como as fichas de avaliação individual de cada sistema aferidas </w:t>
      </w:r>
      <w:r w:rsidRPr="00502B15">
        <w:rPr>
          <w:rFonts w:cs="Arial"/>
          <w:sz w:val="18"/>
          <w:szCs w:val="18"/>
        </w:rPr>
        <w:t>pela Comissão de Avaliação de Sistemas</w:t>
      </w:r>
      <w:r w:rsidR="009E5226">
        <w:rPr>
          <w:rFonts w:cs="Arial"/>
          <w:sz w:val="18"/>
          <w:szCs w:val="18"/>
        </w:rPr>
        <w:t xml:space="preserve"> </w:t>
      </w:r>
      <w:r w:rsidR="009E5226" w:rsidRPr="00C57C66">
        <w:rPr>
          <w:rFonts w:cs="Arial"/>
          <w:sz w:val="18"/>
          <w:szCs w:val="18"/>
        </w:rPr>
        <w:t>da Prefeitura Municipal de Rolante</w:t>
      </w:r>
      <w:r w:rsidRPr="00502B15">
        <w:rPr>
          <w:rFonts w:cs="Arial"/>
          <w:sz w:val="18"/>
          <w:szCs w:val="18"/>
        </w:rPr>
        <w:t xml:space="preserve"> nomeada pela Portaria Nº</w:t>
      </w:r>
      <w:r w:rsidR="009E5226">
        <w:rPr>
          <w:rFonts w:cs="Arial"/>
          <w:sz w:val="18"/>
          <w:szCs w:val="18"/>
        </w:rPr>
        <w:t xml:space="preserve"> </w:t>
      </w:r>
      <w:r w:rsidRPr="00502B15">
        <w:rPr>
          <w:rFonts w:cs="Arial"/>
          <w:sz w:val="18"/>
          <w:szCs w:val="18"/>
        </w:rPr>
        <w:t>700/2019</w:t>
      </w:r>
      <w:r>
        <w:rPr>
          <w:rFonts w:cs="Arial"/>
          <w:sz w:val="18"/>
          <w:szCs w:val="18"/>
        </w:rPr>
        <w:t>, têm- se o seguinte resultado:</w:t>
      </w:r>
    </w:p>
    <w:p w:rsidR="00D669AA" w:rsidRDefault="00D669AA" w:rsidP="00D669AA">
      <w:pPr>
        <w:spacing w:line="276" w:lineRule="auto"/>
        <w:ind w:firstLine="708"/>
        <w:contextualSpacing/>
        <w:jc w:val="both"/>
        <w:rPr>
          <w:rFonts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835"/>
        <w:gridCol w:w="992"/>
        <w:gridCol w:w="1403"/>
        <w:gridCol w:w="1173"/>
        <w:gridCol w:w="2240"/>
      </w:tblGrid>
      <w:tr w:rsidR="00D669AA" w:rsidRPr="00E177FD" w:rsidTr="00191BF2">
        <w:trPr>
          <w:trHeight w:val="22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669AA" w:rsidRPr="00E177FD" w:rsidRDefault="00D669AA" w:rsidP="00191BF2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E177FD">
              <w:rPr>
                <w:rFonts w:cs="Arial"/>
                <w:b/>
                <w:color w:val="000000"/>
                <w:sz w:val="16"/>
                <w:szCs w:val="16"/>
              </w:rPr>
              <w:t>SISTEMA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69AA" w:rsidRPr="00E177FD" w:rsidRDefault="00D669AA" w:rsidP="00191BF2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E177FD">
              <w:rPr>
                <w:rFonts w:cs="Arial"/>
                <w:b/>
                <w:color w:val="000000"/>
                <w:sz w:val="16"/>
                <w:szCs w:val="16"/>
              </w:rPr>
              <w:t>Nº DE ITENS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À</w:t>
            </w:r>
            <w:r w:rsidRPr="00E177FD">
              <w:rPr>
                <w:rFonts w:cs="Arial"/>
                <w:b/>
                <w:color w:val="000000"/>
                <w:sz w:val="16"/>
                <w:szCs w:val="16"/>
              </w:rPr>
              <w:t xml:space="preserve"> ATENDER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69AA" w:rsidRPr="00E177FD" w:rsidRDefault="00D669AA" w:rsidP="00191BF2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E177FD">
              <w:rPr>
                <w:rFonts w:cs="Arial"/>
                <w:b/>
                <w:color w:val="000000"/>
                <w:sz w:val="16"/>
                <w:szCs w:val="16"/>
              </w:rPr>
              <w:t>PORCENTAGEM</w:t>
            </w:r>
          </w:p>
          <w:p w:rsidR="00D669AA" w:rsidRPr="00E177FD" w:rsidRDefault="00D669AA" w:rsidP="00191BF2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E177FD">
              <w:rPr>
                <w:rFonts w:cs="Arial"/>
                <w:b/>
                <w:color w:val="000000"/>
                <w:sz w:val="16"/>
                <w:szCs w:val="16"/>
              </w:rPr>
              <w:t>85%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69AA" w:rsidRPr="00E177FD" w:rsidRDefault="00D669AA" w:rsidP="00191BF2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E177FD">
              <w:rPr>
                <w:rFonts w:cs="Arial"/>
                <w:b/>
                <w:color w:val="000000"/>
                <w:sz w:val="16"/>
                <w:szCs w:val="16"/>
              </w:rPr>
              <w:t>ITENS ATENDIDOS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669AA" w:rsidRPr="00E177FD" w:rsidRDefault="00D669AA" w:rsidP="00191BF2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E177FD">
              <w:rPr>
                <w:rFonts w:cs="Arial"/>
                <w:b/>
                <w:color w:val="000000"/>
                <w:sz w:val="16"/>
                <w:szCs w:val="16"/>
              </w:rPr>
              <w:t>SITUAÇÃO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Contabilidade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226F7F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C626EE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APROVADO</w:t>
            </w:r>
          </w:p>
        </w:tc>
      </w:tr>
      <w:tr w:rsidR="00D669AA" w:rsidRPr="00E520D8" w:rsidTr="00191BF2">
        <w:trPr>
          <w:trHeight w:val="212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Prestação de Contas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E6333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F11F7E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APROVADO</w:t>
            </w:r>
          </w:p>
        </w:tc>
      </w:tr>
      <w:tr w:rsidR="00D669AA" w:rsidRPr="00E177FD" w:rsidTr="00E520D8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Financeiro/Tesouraria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226F7F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177FD" w:rsidRDefault="00863F64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APROVADO</w:t>
            </w:r>
          </w:p>
        </w:tc>
      </w:tr>
      <w:tr w:rsidR="00D669AA" w:rsidRPr="00A869C8" w:rsidTr="00E520D8">
        <w:trPr>
          <w:trHeight w:val="22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A869C8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A869C8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Planej. Orçamentário LOA PPA LDO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A869C8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A869C8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75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A869C8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A869C8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64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A869C8" w:rsidRDefault="00A869C8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A869C8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63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D669AA" w:rsidRPr="00A869C8" w:rsidRDefault="00A869C8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A869C8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REPROVADO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Compras, Licitação e Contratos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AC22B8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F11F7E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APROVADO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Patrimônio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B85CC3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9B296F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APROVADO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Frotas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B85CC3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9B296F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APROVADO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Estoque, Almoxarifado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EE791E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9B296F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APROVADO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Protocolo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BB60C5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B300EE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APROVADO</w:t>
            </w:r>
          </w:p>
        </w:tc>
      </w:tr>
      <w:tr w:rsidR="00D669AA" w:rsidRPr="00E177FD" w:rsidTr="00E520D8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Legislação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BB60C5" w:rsidP="00191BF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520D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7F0BCF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APROVADO</w:t>
            </w:r>
          </w:p>
        </w:tc>
      </w:tr>
      <w:tr w:rsidR="00D669AA" w:rsidRPr="0078593B" w:rsidTr="00E520D8">
        <w:trPr>
          <w:trHeight w:val="22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78593B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78593B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Fiscalização Fazendária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78593B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78593B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46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78593B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78593B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39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78593B" w:rsidRDefault="0078593B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78593B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34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78593B" w:rsidRDefault="0078593B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78593B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REPROVADO</w:t>
            </w:r>
          </w:p>
        </w:tc>
      </w:tr>
      <w:tr w:rsidR="00D669AA" w:rsidRPr="0078593B" w:rsidTr="00E520D8">
        <w:trPr>
          <w:trHeight w:val="22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78593B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78593B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IPTU Taxas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78593B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78593B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43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78593B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78593B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37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78593B" w:rsidRDefault="00986DCD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78593B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32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D669AA" w:rsidRPr="0078593B" w:rsidRDefault="0078593B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78593B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REPROVADO</w:t>
            </w:r>
          </w:p>
        </w:tc>
      </w:tr>
      <w:tr w:rsidR="00D669AA" w:rsidRPr="00C31E1F" w:rsidTr="00E520D8">
        <w:trPr>
          <w:trHeight w:val="22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C31E1F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C31E1F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ISS Taxas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C31E1F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C31E1F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38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C31E1F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C31E1F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32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C31E1F" w:rsidRDefault="00785AAC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C31E1F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29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D669AA" w:rsidRPr="00C31E1F" w:rsidRDefault="00C31E1F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78593B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REPROVADO</w:t>
            </w:r>
          </w:p>
        </w:tc>
      </w:tr>
      <w:tr w:rsidR="00D669AA" w:rsidRPr="00E520D8" w:rsidTr="0010686E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ISS Bancos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785AAC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6109FB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APROVADO</w:t>
            </w:r>
          </w:p>
        </w:tc>
      </w:tr>
      <w:tr w:rsidR="00D669AA" w:rsidRPr="00E520D8" w:rsidTr="0010686E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Simples Nacional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767FF8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7010A0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APROVADO</w:t>
            </w:r>
          </w:p>
        </w:tc>
      </w:tr>
      <w:tr w:rsidR="00D669AA" w:rsidRPr="00E177FD" w:rsidTr="00E520D8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Receitas Diversas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4E1912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10686E" w:rsidRDefault="007010A0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APROVADO</w:t>
            </w:r>
          </w:p>
        </w:tc>
      </w:tr>
      <w:tr w:rsidR="00D669AA" w:rsidRPr="0013467E" w:rsidTr="00E520D8">
        <w:trPr>
          <w:trHeight w:val="22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13467E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13467E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Tributos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13467E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13467E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90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13467E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13467E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77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13467E" w:rsidRDefault="0013467E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13467E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74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D669AA" w:rsidRPr="0013467E" w:rsidRDefault="0013467E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13467E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REPROVADO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Protestos Via Cartório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4D08B7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1A2C93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APROVADO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Livro Eletrônico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6234E1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7F0BCF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APROVADO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Nota Fiscal Eletrônica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6234E1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7F0BCF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APROVADO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Folha/Recursos Humanos/E-social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922711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E2434C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APROVADO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Portal da Transparência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7A1915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CC7D4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APROVADO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Portal do Gestor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210CF3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CC7D4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APROVADO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Portal do Cidadão, Portal do Servidor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8045AC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E520D8" w:rsidRDefault="00E2434C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APROVADO</w:t>
            </w:r>
          </w:p>
        </w:tc>
      </w:tr>
      <w:tr w:rsidR="00D669AA" w:rsidRPr="00E177FD" w:rsidTr="00E520D8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Meio Ambiente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8045AC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9AA" w:rsidRPr="0010686E" w:rsidRDefault="00621DAE" w:rsidP="00191BF2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E520D8">
              <w:rPr>
                <w:rFonts w:cs="Arial"/>
                <w:color w:val="000000" w:themeColor="text1"/>
                <w:sz w:val="16"/>
                <w:szCs w:val="16"/>
              </w:rPr>
              <w:t>APROVADO</w:t>
            </w:r>
          </w:p>
        </w:tc>
      </w:tr>
      <w:tr w:rsidR="00D669AA" w:rsidRPr="008C0333" w:rsidTr="00E520D8">
        <w:trPr>
          <w:trHeight w:val="22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8C0333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8C0333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Saúde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8C0333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8C0333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689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8C0333" w:rsidRDefault="00D669AA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8C0333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586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8C0333" w:rsidRDefault="008C0333" w:rsidP="00191BF2">
            <w:pPr>
              <w:jc w:val="center"/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</w:pPr>
            <w:r w:rsidRPr="008C0333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521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669AA" w:rsidRPr="008C0333" w:rsidRDefault="008C0333" w:rsidP="008C0333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8C0333">
              <w:rPr>
                <w:rFonts w:cs="Arial"/>
                <w:color w:val="FFFFFF" w:themeColor="background1"/>
                <w:sz w:val="16"/>
                <w:szCs w:val="16"/>
                <w:highlight w:val="red"/>
              </w:rPr>
              <w:t>REPROVADO</w:t>
            </w:r>
          </w:p>
        </w:tc>
      </w:tr>
      <w:tr w:rsidR="00D669AA" w:rsidRPr="00E520D8" w:rsidTr="00191BF2">
        <w:trPr>
          <w:trHeight w:val="227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Educação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D669AA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5D00A8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AA" w:rsidRPr="00E520D8" w:rsidRDefault="00E520D8" w:rsidP="00191BF2">
            <w:pPr>
              <w:jc w:val="center"/>
              <w:rPr>
                <w:rFonts w:cs="Arial"/>
                <w:sz w:val="16"/>
                <w:szCs w:val="16"/>
              </w:rPr>
            </w:pPr>
            <w:r w:rsidRPr="00E520D8">
              <w:rPr>
                <w:rFonts w:cs="Arial"/>
                <w:sz w:val="16"/>
                <w:szCs w:val="16"/>
              </w:rPr>
              <w:t>APROVADO</w:t>
            </w:r>
          </w:p>
        </w:tc>
      </w:tr>
    </w:tbl>
    <w:p w:rsidR="00D669AA" w:rsidRDefault="00D669AA" w:rsidP="00D669AA">
      <w:pPr>
        <w:jc w:val="both"/>
        <w:rPr>
          <w:rFonts w:cs="Arial"/>
          <w:sz w:val="18"/>
          <w:szCs w:val="18"/>
        </w:rPr>
      </w:pPr>
    </w:p>
    <w:p w:rsidR="00D669AA" w:rsidRDefault="00D669AA" w:rsidP="00D669AA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A  Comissão encaminha ao Senhor Pregoeiro o presente relatório nos termos dos anexo IV do edital do pregão Nº41/2019.</w:t>
      </w:r>
    </w:p>
    <w:p w:rsidR="00D669AA" w:rsidRDefault="00D669AA" w:rsidP="00D669AA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D669AA" w:rsidRDefault="00D669AA" w:rsidP="00D669AA">
      <w:pPr>
        <w:jc w:val="right"/>
        <w:rPr>
          <w:rFonts w:cs="Arial"/>
          <w:sz w:val="18"/>
          <w:szCs w:val="18"/>
        </w:rPr>
      </w:pPr>
    </w:p>
    <w:p w:rsidR="00D669AA" w:rsidRDefault="00D669AA" w:rsidP="00D669AA">
      <w:pPr>
        <w:jc w:val="right"/>
        <w:rPr>
          <w:rFonts w:cs="Arial"/>
          <w:sz w:val="18"/>
          <w:szCs w:val="18"/>
        </w:rPr>
      </w:pPr>
    </w:p>
    <w:p w:rsidR="00D669AA" w:rsidRDefault="00D669AA" w:rsidP="00D669AA">
      <w:pPr>
        <w:jc w:val="right"/>
        <w:rPr>
          <w:rFonts w:cs="Arial"/>
          <w:sz w:val="18"/>
          <w:szCs w:val="18"/>
        </w:rPr>
      </w:pPr>
    </w:p>
    <w:p w:rsidR="00D669AA" w:rsidRDefault="00D669AA" w:rsidP="00D669AA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Rolante aos </w:t>
      </w:r>
      <w:r w:rsidR="00181F40">
        <w:rPr>
          <w:rFonts w:cs="Arial"/>
          <w:sz w:val="18"/>
          <w:szCs w:val="18"/>
        </w:rPr>
        <w:t>15</w:t>
      </w:r>
      <w:r>
        <w:rPr>
          <w:rFonts w:cs="Arial"/>
          <w:sz w:val="18"/>
          <w:szCs w:val="18"/>
        </w:rPr>
        <w:t xml:space="preserve"> dias do mês de </w:t>
      </w:r>
      <w:r w:rsidR="00181F40">
        <w:rPr>
          <w:rFonts w:cs="Arial"/>
          <w:sz w:val="18"/>
          <w:szCs w:val="18"/>
        </w:rPr>
        <w:t>janeiro</w:t>
      </w:r>
      <w:r>
        <w:rPr>
          <w:rFonts w:cs="Arial"/>
          <w:sz w:val="18"/>
          <w:szCs w:val="18"/>
        </w:rPr>
        <w:t xml:space="preserve"> de 20</w:t>
      </w:r>
      <w:r w:rsidR="00181F40">
        <w:rPr>
          <w:rFonts w:cs="Arial"/>
          <w:sz w:val="18"/>
          <w:szCs w:val="18"/>
        </w:rPr>
        <w:t>20</w:t>
      </w:r>
      <w:r>
        <w:rPr>
          <w:rFonts w:cs="Arial"/>
          <w:sz w:val="18"/>
          <w:szCs w:val="18"/>
        </w:rPr>
        <w:t>.</w:t>
      </w:r>
    </w:p>
    <w:p w:rsidR="00D669AA" w:rsidRDefault="00D669AA" w:rsidP="00D669AA">
      <w:pPr>
        <w:jc w:val="right"/>
        <w:rPr>
          <w:rFonts w:cs="Arial"/>
          <w:sz w:val="18"/>
          <w:szCs w:val="18"/>
        </w:rPr>
      </w:pPr>
    </w:p>
    <w:p w:rsidR="00D669AA" w:rsidRPr="00502B15" w:rsidRDefault="00D669AA" w:rsidP="00D669AA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COMISSÃO DE AVALIAÇÃO DOS SISTEMAS DO MUNICÍPIO</w:t>
      </w:r>
    </w:p>
    <w:p w:rsidR="00D669AA" w:rsidRPr="00502B15" w:rsidRDefault="00D669AA" w:rsidP="00D669AA">
      <w:pPr>
        <w:jc w:val="right"/>
        <w:rPr>
          <w:rFonts w:cs="Arial"/>
          <w:sz w:val="18"/>
          <w:szCs w:val="18"/>
        </w:rPr>
      </w:pPr>
    </w:p>
    <w:p w:rsidR="00164571" w:rsidRPr="00D669AA" w:rsidRDefault="00164571" w:rsidP="00D669AA">
      <w:pPr>
        <w:jc w:val="right"/>
        <w:rPr>
          <w:szCs w:val="16"/>
        </w:rPr>
      </w:pPr>
    </w:p>
    <w:sectPr w:rsidR="00164571" w:rsidRPr="00D669AA" w:rsidSect="00393D4A">
      <w:headerReference w:type="default" r:id="rId8"/>
      <w:footerReference w:type="default" r:id="rId9"/>
      <w:footnotePr>
        <w:pos w:val="beneathText"/>
      </w:footnotePr>
      <w:pgSz w:w="11905" w:h="16837"/>
      <w:pgMar w:top="1417" w:right="1701" w:bottom="1417" w:left="1701" w:header="284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27" w:rsidRDefault="004C3E27">
      <w:r>
        <w:separator/>
      </w:r>
    </w:p>
  </w:endnote>
  <w:endnote w:type="continuationSeparator" w:id="1">
    <w:p w:rsidR="004C3E27" w:rsidRDefault="004C3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64" w:rsidRPr="00DB762E" w:rsidRDefault="00904364" w:rsidP="00A02770">
    <w:pPr>
      <w:pStyle w:val="Rodap"/>
      <w:jc w:val="center"/>
      <w:rPr>
        <w:rFonts w:cs="Arial"/>
        <w:sz w:val="14"/>
        <w:szCs w:val="14"/>
      </w:rPr>
    </w:pPr>
    <w:r w:rsidRPr="00DB762E">
      <w:rPr>
        <w:rFonts w:cs="Arial"/>
        <w:sz w:val="14"/>
        <w:szCs w:val="14"/>
      </w:rPr>
      <w:t>Av. Getúlio Vargas, 110 – Centro – Rolante – RS</w:t>
    </w:r>
  </w:p>
  <w:p w:rsidR="00904364" w:rsidRPr="00DB762E" w:rsidRDefault="00904364" w:rsidP="00A02770">
    <w:pPr>
      <w:pStyle w:val="Rodap"/>
      <w:jc w:val="center"/>
      <w:rPr>
        <w:rFonts w:cs="Arial"/>
        <w:sz w:val="14"/>
        <w:szCs w:val="14"/>
      </w:rPr>
    </w:pPr>
    <w:r w:rsidRPr="00DB762E">
      <w:rPr>
        <w:rFonts w:cs="Arial"/>
        <w:sz w:val="14"/>
        <w:szCs w:val="14"/>
      </w:rPr>
      <w:t>Fone: (51) 3547-1188 –</w:t>
    </w:r>
    <w:r w:rsidRPr="00DB762E">
      <w:rPr>
        <w:rFonts w:cs="Arial"/>
        <w:sz w:val="14"/>
        <w:szCs w:val="14"/>
        <w:lang w:val="fr-FR"/>
      </w:rPr>
      <w:t xml:space="preserve">Site: </w:t>
    </w:r>
    <w:hyperlink r:id="rId1" w:history="1">
      <w:r w:rsidRPr="00DB762E">
        <w:rPr>
          <w:rStyle w:val="Hyperlink"/>
          <w:rFonts w:cs="Arial"/>
          <w:sz w:val="14"/>
          <w:szCs w:val="14"/>
          <w:lang w:val="fr-FR"/>
        </w:rPr>
        <w:t>http://www.rolante.rs.gov.br/</w:t>
      </w:r>
    </w:hyperlink>
  </w:p>
  <w:p w:rsidR="00904364" w:rsidRDefault="00904364" w:rsidP="00A02770">
    <w:pPr>
      <w:pStyle w:val="Rodap"/>
    </w:pPr>
  </w:p>
  <w:p w:rsidR="00904364" w:rsidRPr="00B3062D" w:rsidRDefault="00904364" w:rsidP="00D55520">
    <w:pPr>
      <w:pStyle w:val="Rodap"/>
      <w:ind w:left="-567"/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27" w:rsidRDefault="004C3E27">
      <w:r>
        <w:separator/>
      </w:r>
    </w:p>
  </w:footnote>
  <w:footnote w:type="continuationSeparator" w:id="1">
    <w:p w:rsidR="004C3E27" w:rsidRDefault="004C3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64" w:rsidRDefault="00904364" w:rsidP="00D55520">
    <w:pPr>
      <w:ind w:left="-567" w:right="-283"/>
      <w:jc w:val="center"/>
      <w:rPr>
        <w:sz w:val="20"/>
      </w:rPr>
    </w:pPr>
    <w:r>
      <w:rPr>
        <w:noProof/>
        <w:sz w:val="20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50165</wp:posOffset>
          </wp:positionV>
          <wp:extent cx="704215" cy="784860"/>
          <wp:effectExtent l="19050" t="0" r="635" b="0"/>
          <wp:wrapTopAndBottom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4364" w:rsidRDefault="00904364" w:rsidP="00D55520">
    <w:pPr>
      <w:ind w:left="-567" w:right="-283"/>
      <w:jc w:val="center"/>
      <w:rPr>
        <w:sz w:val="20"/>
      </w:rPr>
    </w:pPr>
  </w:p>
  <w:p w:rsidR="00904364" w:rsidRPr="00873992" w:rsidRDefault="00904364" w:rsidP="00D55520">
    <w:pPr>
      <w:ind w:left="-567" w:right="-283"/>
      <w:jc w:val="center"/>
      <w:rPr>
        <w:sz w:val="20"/>
      </w:rPr>
    </w:pPr>
    <w:r w:rsidRPr="00873992">
      <w:rPr>
        <w:sz w:val="20"/>
      </w:rPr>
      <w:t>Estado do Rio Grande do Sul</w:t>
    </w:r>
  </w:p>
  <w:p w:rsidR="00904364" w:rsidRPr="00873992" w:rsidRDefault="00904364" w:rsidP="00D55520">
    <w:pPr>
      <w:pStyle w:val="Cabealho"/>
      <w:ind w:left="-567" w:right="-283"/>
      <w:jc w:val="center"/>
      <w:rPr>
        <w:b/>
        <w:sz w:val="20"/>
      </w:rPr>
    </w:pPr>
    <w:r w:rsidRPr="00873992">
      <w:rPr>
        <w:b/>
        <w:sz w:val="20"/>
      </w:rPr>
      <w:t>PREFEITURA MUNICIPAL DE ROLANTE</w:t>
    </w:r>
  </w:p>
  <w:p w:rsidR="00904364" w:rsidRPr="00873992" w:rsidRDefault="00904364" w:rsidP="00D55520">
    <w:pPr>
      <w:pStyle w:val="Cabealho"/>
      <w:ind w:left="-567" w:right="-283"/>
      <w:jc w:val="center"/>
      <w:rPr>
        <w:sz w:val="20"/>
      </w:rPr>
    </w:pPr>
    <w:r w:rsidRPr="00873992">
      <w:rPr>
        <w:sz w:val="20"/>
      </w:rPr>
      <w:t>“Capital Nacional da Cuca”</w:t>
    </w:r>
  </w:p>
  <w:p w:rsidR="00904364" w:rsidRPr="00873992" w:rsidRDefault="00904364" w:rsidP="00D55520">
    <w:pPr>
      <w:pStyle w:val="Cabealho"/>
      <w:ind w:left="-567" w:right="-283"/>
      <w:jc w:val="center"/>
      <w:rPr>
        <w:sz w:val="20"/>
      </w:rPr>
    </w:pPr>
  </w:p>
  <w:p w:rsidR="00904364" w:rsidRDefault="00904364" w:rsidP="00D55520">
    <w:pPr>
      <w:ind w:left="-567" w:right="-283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10EB2"/>
    <w:multiLevelType w:val="hybridMultilevel"/>
    <w:tmpl w:val="28BE4C2A"/>
    <w:lvl w:ilvl="0" w:tplc="E9F888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257D92"/>
    <w:multiLevelType w:val="hybridMultilevel"/>
    <w:tmpl w:val="A00C6C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F24"/>
    <w:multiLevelType w:val="multilevel"/>
    <w:tmpl w:val="6838BD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37BB6"/>
    <w:multiLevelType w:val="hybridMultilevel"/>
    <w:tmpl w:val="BB9256C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23A1B"/>
    <w:multiLevelType w:val="hybridMultilevel"/>
    <w:tmpl w:val="0B18F5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C6276"/>
    <w:multiLevelType w:val="hybridMultilevel"/>
    <w:tmpl w:val="FB8611B6"/>
    <w:lvl w:ilvl="0" w:tplc="9DF8BCF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94232"/>
    <w:multiLevelType w:val="multilevel"/>
    <w:tmpl w:val="CCCADC7C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E2308D3"/>
    <w:multiLevelType w:val="multilevel"/>
    <w:tmpl w:val="16BECA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10966E28"/>
    <w:multiLevelType w:val="hybridMultilevel"/>
    <w:tmpl w:val="69462C54"/>
    <w:lvl w:ilvl="0" w:tplc="1D7C882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EA3BF8"/>
    <w:multiLevelType w:val="multilevel"/>
    <w:tmpl w:val="FBA81E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239A71A7"/>
    <w:multiLevelType w:val="multilevel"/>
    <w:tmpl w:val="A192D4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-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45E51AD"/>
    <w:multiLevelType w:val="hybridMultilevel"/>
    <w:tmpl w:val="32C2A3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E1A2D"/>
    <w:multiLevelType w:val="hybridMultilevel"/>
    <w:tmpl w:val="1EA06408"/>
    <w:lvl w:ilvl="0" w:tplc="89F292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E2FBD"/>
    <w:multiLevelType w:val="multilevel"/>
    <w:tmpl w:val="6974FD7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50A7C8F"/>
    <w:multiLevelType w:val="hybridMultilevel"/>
    <w:tmpl w:val="C92E8BF8"/>
    <w:lvl w:ilvl="0" w:tplc="2680723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9D6F67"/>
    <w:multiLevelType w:val="hybridMultilevel"/>
    <w:tmpl w:val="100E6332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42F9F"/>
    <w:multiLevelType w:val="hybridMultilevel"/>
    <w:tmpl w:val="FDF4291A"/>
    <w:lvl w:ilvl="0" w:tplc="E9F88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5D47B0"/>
    <w:multiLevelType w:val="multilevel"/>
    <w:tmpl w:val="C89490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D25A8"/>
    <w:multiLevelType w:val="multilevel"/>
    <w:tmpl w:val="D20224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59"/>
        </w:tabs>
        <w:ind w:left="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"/>
        </w:tabs>
        <w:ind w:left="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"/>
        </w:tabs>
        <w:ind w:left="131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tabs>
          <w:tab w:val="num" w:pos="304"/>
        </w:tabs>
        <w:ind w:left="304" w:hanging="1800"/>
      </w:pPr>
      <w:rPr>
        <w:rFonts w:hint="default"/>
      </w:rPr>
    </w:lvl>
  </w:abstractNum>
  <w:abstractNum w:abstractNumId="20">
    <w:nsid w:val="4A057532"/>
    <w:multiLevelType w:val="hybridMultilevel"/>
    <w:tmpl w:val="6C8E0BA0"/>
    <w:lvl w:ilvl="0" w:tplc="47A85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5CF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5355CE"/>
    <w:multiLevelType w:val="hybridMultilevel"/>
    <w:tmpl w:val="56A0930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608F3"/>
    <w:multiLevelType w:val="hybridMultilevel"/>
    <w:tmpl w:val="D14A9B9A"/>
    <w:lvl w:ilvl="0" w:tplc="23CA5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521EFC"/>
    <w:multiLevelType w:val="hybridMultilevel"/>
    <w:tmpl w:val="C7A6D0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2D6313"/>
    <w:multiLevelType w:val="multilevel"/>
    <w:tmpl w:val="31529A56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533"/>
        </w:tabs>
        <w:ind w:left="53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346"/>
        </w:tabs>
        <w:ind w:left="34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519"/>
        </w:tabs>
        <w:ind w:left="51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5"/>
        </w:tabs>
        <w:ind w:left="50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91"/>
        </w:tabs>
        <w:ind w:left="49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304"/>
        </w:tabs>
        <w:ind w:left="304" w:hanging="1800"/>
      </w:pPr>
      <w:rPr>
        <w:rFonts w:hint="default"/>
      </w:rPr>
    </w:lvl>
  </w:abstractNum>
  <w:abstractNum w:abstractNumId="25">
    <w:nsid w:val="605D0B55"/>
    <w:multiLevelType w:val="hybridMultilevel"/>
    <w:tmpl w:val="02EC9112"/>
    <w:lvl w:ilvl="0" w:tplc="D0ACEC06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D950990"/>
    <w:multiLevelType w:val="hybridMultilevel"/>
    <w:tmpl w:val="32CE9884"/>
    <w:lvl w:ilvl="0" w:tplc="78CA716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6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8"/>
  </w:num>
  <w:num w:numId="10">
    <w:abstractNumId w:val="24"/>
  </w:num>
  <w:num w:numId="11">
    <w:abstractNumId w:val="19"/>
  </w:num>
  <w:num w:numId="12">
    <w:abstractNumId w:val="23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2"/>
  </w:num>
  <w:num w:numId="18">
    <w:abstractNumId w:val="12"/>
  </w:num>
  <w:num w:numId="19">
    <w:abstractNumId w:val="17"/>
  </w:num>
  <w:num w:numId="20">
    <w:abstractNumId w:val="1"/>
  </w:num>
  <w:num w:numId="21">
    <w:abstractNumId w:val="22"/>
  </w:num>
  <w:num w:numId="22">
    <w:abstractNumId w:val="6"/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5"/>
  </w:num>
  <w:num w:numId="26">
    <w:abstractNumId w:val="1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attachedTemplate r:id="rId1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D7617"/>
    <w:rsid w:val="00000B9C"/>
    <w:rsid w:val="0000117C"/>
    <w:rsid w:val="000012E2"/>
    <w:rsid w:val="00001401"/>
    <w:rsid w:val="000016CE"/>
    <w:rsid w:val="00001C25"/>
    <w:rsid w:val="00002929"/>
    <w:rsid w:val="000029E9"/>
    <w:rsid w:val="00003456"/>
    <w:rsid w:val="00003868"/>
    <w:rsid w:val="00003D33"/>
    <w:rsid w:val="00004059"/>
    <w:rsid w:val="0000440E"/>
    <w:rsid w:val="00004A7B"/>
    <w:rsid w:val="00004C7A"/>
    <w:rsid w:val="00005134"/>
    <w:rsid w:val="00006907"/>
    <w:rsid w:val="00007CBD"/>
    <w:rsid w:val="000102B7"/>
    <w:rsid w:val="0001084D"/>
    <w:rsid w:val="000108DA"/>
    <w:rsid w:val="00010C58"/>
    <w:rsid w:val="00010EC9"/>
    <w:rsid w:val="00013DA2"/>
    <w:rsid w:val="00014E27"/>
    <w:rsid w:val="00014F53"/>
    <w:rsid w:val="0001526E"/>
    <w:rsid w:val="00015605"/>
    <w:rsid w:val="00015622"/>
    <w:rsid w:val="00015654"/>
    <w:rsid w:val="00016375"/>
    <w:rsid w:val="00017359"/>
    <w:rsid w:val="00017D03"/>
    <w:rsid w:val="00017F03"/>
    <w:rsid w:val="00020199"/>
    <w:rsid w:val="0002064B"/>
    <w:rsid w:val="0002099A"/>
    <w:rsid w:val="00020B27"/>
    <w:rsid w:val="00021AC5"/>
    <w:rsid w:val="00022A72"/>
    <w:rsid w:val="0002327C"/>
    <w:rsid w:val="00023BB0"/>
    <w:rsid w:val="00023D86"/>
    <w:rsid w:val="000243EE"/>
    <w:rsid w:val="00024820"/>
    <w:rsid w:val="00025921"/>
    <w:rsid w:val="00026470"/>
    <w:rsid w:val="00026510"/>
    <w:rsid w:val="00030622"/>
    <w:rsid w:val="000317F5"/>
    <w:rsid w:val="00031B0B"/>
    <w:rsid w:val="00032220"/>
    <w:rsid w:val="0003274A"/>
    <w:rsid w:val="00032FE9"/>
    <w:rsid w:val="00033300"/>
    <w:rsid w:val="00033601"/>
    <w:rsid w:val="00034E9F"/>
    <w:rsid w:val="00036365"/>
    <w:rsid w:val="00036552"/>
    <w:rsid w:val="00037523"/>
    <w:rsid w:val="000404D7"/>
    <w:rsid w:val="00040D11"/>
    <w:rsid w:val="000415B7"/>
    <w:rsid w:val="0004336B"/>
    <w:rsid w:val="000433F4"/>
    <w:rsid w:val="0004478A"/>
    <w:rsid w:val="00047218"/>
    <w:rsid w:val="000476DD"/>
    <w:rsid w:val="00050AC2"/>
    <w:rsid w:val="00050AEF"/>
    <w:rsid w:val="000515C8"/>
    <w:rsid w:val="00051FE2"/>
    <w:rsid w:val="00052072"/>
    <w:rsid w:val="000523D3"/>
    <w:rsid w:val="00052D29"/>
    <w:rsid w:val="0005307F"/>
    <w:rsid w:val="000535C9"/>
    <w:rsid w:val="000537C7"/>
    <w:rsid w:val="00053F70"/>
    <w:rsid w:val="00053F76"/>
    <w:rsid w:val="0005455C"/>
    <w:rsid w:val="00055341"/>
    <w:rsid w:val="00055F04"/>
    <w:rsid w:val="00056848"/>
    <w:rsid w:val="00056BA7"/>
    <w:rsid w:val="00056DC6"/>
    <w:rsid w:val="00056F7D"/>
    <w:rsid w:val="00060020"/>
    <w:rsid w:val="00060A58"/>
    <w:rsid w:val="0006129A"/>
    <w:rsid w:val="00061DB6"/>
    <w:rsid w:val="00062152"/>
    <w:rsid w:val="00062F37"/>
    <w:rsid w:val="0006355C"/>
    <w:rsid w:val="000636F9"/>
    <w:rsid w:val="000637A2"/>
    <w:rsid w:val="00063D7C"/>
    <w:rsid w:val="00063EA1"/>
    <w:rsid w:val="000646AE"/>
    <w:rsid w:val="000649EA"/>
    <w:rsid w:val="00064AB8"/>
    <w:rsid w:val="0006572F"/>
    <w:rsid w:val="00065749"/>
    <w:rsid w:val="000658CC"/>
    <w:rsid w:val="00065CA1"/>
    <w:rsid w:val="00066254"/>
    <w:rsid w:val="00066A94"/>
    <w:rsid w:val="00066F8C"/>
    <w:rsid w:val="00067B96"/>
    <w:rsid w:val="00067BF5"/>
    <w:rsid w:val="00070144"/>
    <w:rsid w:val="0007172F"/>
    <w:rsid w:val="00072502"/>
    <w:rsid w:val="000732F1"/>
    <w:rsid w:val="000736AC"/>
    <w:rsid w:val="00074164"/>
    <w:rsid w:val="00074290"/>
    <w:rsid w:val="0007441A"/>
    <w:rsid w:val="0007455E"/>
    <w:rsid w:val="000766CE"/>
    <w:rsid w:val="0007700A"/>
    <w:rsid w:val="00080161"/>
    <w:rsid w:val="00080263"/>
    <w:rsid w:val="00081752"/>
    <w:rsid w:val="000828D9"/>
    <w:rsid w:val="00082A05"/>
    <w:rsid w:val="00083120"/>
    <w:rsid w:val="000838F1"/>
    <w:rsid w:val="00085238"/>
    <w:rsid w:val="00085DDE"/>
    <w:rsid w:val="00085DF4"/>
    <w:rsid w:val="0008639D"/>
    <w:rsid w:val="000902D7"/>
    <w:rsid w:val="00090F93"/>
    <w:rsid w:val="00091182"/>
    <w:rsid w:val="00094D5E"/>
    <w:rsid w:val="00094DE5"/>
    <w:rsid w:val="00095C0E"/>
    <w:rsid w:val="00096466"/>
    <w:rsid w:val="000968FB"/>
    <w:rsid w:val="00096D6A"/>
    <w:rsid w:val="00097282"/>
    <w:rsid w:val="00097552"/>
    <w:rsid w:val="000978D6"/>
    <w:rsid w:val="000A0BF0"/>
    <w:rsid w:val="000A1287"/>
    <w:rsid w:val="000A12D8"/>
    <w:rsid w:val="000A1CEF"/>
    <w:rsid w:val="000A1F15"/>
    <w:rsid w:val="000A2422"/>
    <w:rsid w:val="000A31B9"/>
    <w:rsid w:val="000A37E0"/>
    <w:rsid w:val="000A3C79"/>
    <w:rsid w:val="000A3F1A"/>
    <w:rsid w:val="000A5442"/>
    <w:rsid w:val="000A567A"/>
    <w:rsid w:val="000A59BD"/>
    <w:rsid w:val="000A5B0F"/>
    <w:rsid w:val="000A7826"/>
    <w:rsid w:val="000A79DF"/>
    <w:rsid w:val="000A7B76"/>
    <w:rsid w:val="000B2E71"/>
    <w:rsid w:val="000B33C6"/>
    <w:rsid w:val="000B3CBF"/>
    <w:rsid w:val="000B3CFA"/>
    <w:rsid w:val="000B3D5E"/>
    <w:rsid w:val="000B46FE"/>
    <w:rsid w:val="000B509B"/>
    <w:rsid w:val="000B57A4"/>
    <w:rsid w:val="000B618F"/>
    <w:rsid w:val="000B663A"/>
    <w:rsid w:val="000B6A6A"/>
    <w:rsid w:val="000B6F37"/>
    <w:rsid w:val="000B74E3"/>
    <w:rsid w:val="000B7E23"/>
    <w:rsid w:val="000C0379"/>
    <w:rsid w:val="000C1D14"/>
    <w:rsid w:val="000C204D"/>
    <w:rsid w:val="000C24FC"/>
    <w:rsid w:val="000C2721"/>
    <w:rsid w:val="000C303E"/>
    <w:rsid w:val="000C58C8"/>
    <w:rsid w:val="000C5F12"/>
    <w:rsid w:val="000C6025"/>
    <w:rsid w:val="000C68C7"/>
    <w:rsid w:val="000C6E8B"/>
    <w:rsid w:val="000C7010"/>
    <w:rsid w:val="000C72A7"/>
    <w:rsid w:val="000C7376"/>
    <w:rsid w:val="000D06B0"/>
    <w:rsid w:val="000D14AC"/>
    <w:rsid w:val="000D1921"/>
    <w:rsid w:val="000D21F4"/>
    <w:rsid w:val="000D2241"/>
    <w:rsid w:val="000D2AB7"/>
    <w:rsid w:val="000D3087"/>
    <w:rsid w:val="000D32F7"/>
    <w:rsid w:val="000D3C89"/>
    <w:rsid w:val="000D3D11"/>
    <w:rsid w:val="000D4EB0"/>
    <w:rsid w:val="000D5BD6"/>
    <w:rsid w:val="000D7CBA"/>
    <w:rsid w:val="000D7CE6"/>
    <w:rsid w:val="000E1356"/>
    <w:rsid w:val="000E1768"/>
    <w:rsid w:val="000E19E5"/>
    <w:rsid w:val="000E1BFB"/>
    <w:rsid w:val="000E3210"/>
    <w:rsid w:val="000E39AD"/>
    <w:rsid w:val="000E4037"/>
    <w:rsid w:val="000E41B5"/>
    <w:rsid w:val="000E4ABC"/>
    <w:rsid w:val="000E4AE9"/>
    <w:rsid w:val="000E522C"/>
    <w:rsid w:val="000E52DA"/>
    <w:rsid w:val="000E5A21"/>
    <w:rsid w:val="000E6198"/>
    <w:rsid w:val="000E7166"/>
    <w:rsid w:val="000E7C44"/>
    <w:rsid w:val="000F0083"/>
    <w:rsid w:val="000F0685"/>
    <w:rsid w:val="000F0EA4"/>
    <w:rsid w:val="000F2E9A"/>
    <w:rsid w:val="000F3237"/>
    <w:rsid w:val="000F50BB"/>
    <w:rsid w:val="000F5DBD"/>
    <w:rsid w:val="000F5F0D"/>
    <w:rsid w:val="000F641E"/>
    <w:rsid w:val="000F65C9"/>
    <w:rsid w:val="000F6C5D"/>
    <w:rsid w:val="000F75E1"/>
    <w:rsid w:val="000F7F23"/>
    <w:rsid w:val="000F7FC2"/>
    <w:rsid w:val="00100787"/>
    <w:rsid w:val="00100DB2"/>
    <w:rsid w:val="00100FD8"/>
    <w:rsid w:val="00101F38"/>
    <w:rsid w:val="001036F2"/>
    <w:rsid w:val="00104038"/>
    <w:rsid w:val="00104A70"/>
    <w:rsid w:val="00104F0F"/>
    <w:rsid w:val="00105661"/>
    <w:rsid w:val="0010579F"/>
    <w:rsid w:val="00105DC3"/>
    <w:rsid w:val="00105EE4"/>
    <w:rsid w:val="0010686E"/>
    <w:rsid w:val="00106898"/>
    <w:rsid w:val="00106A3D"/>
    <w:rsid w:val="00107875"/>
    <w:rsid w:val="00107DB6"/>
    <w:rsid w:val="00110CFD"/>
    <w:rsid w:val="0011120B"/>
    <w:rsid w:val="001114B8"/>
    <w:rsid w:val="00111DDF"/>
    <w:rsid w:val="001122B6"/>
    <w:rsid w:val="001124BA"/>
    <w:rsid w:val="00112736"/>
    <w:rsid w:val="00113A6A"/>
    <w:rsid w:val="00113EA7"/>
    <w:rsid w:val="00114B38"/>
    <w:rsid w:val="00115E0F"/>
    <w:rsid w:val="001161C5"/>
    <w:rsid w:val="00116214"/>
    <w:rsid w:val="00116506"/>
    <w:rsid w:val="00116993"/>
    <w:rsid w:val="0011743E"/>
    <w:rsid w:val="00121195"/>
    <w:rsid w:val="00122E22"/>
    <w:rsid w:val="00122E9D"/>
    <w:rsid w:val="00123176"/>
    <w:rsid w:val="0012365D"/>
    <w:rsid w:val="001238BD"/>
    <w:rsid w:val="00123AB2"/>
    <w:rsid w:val="001243E0"/>
    <w:rsid w:val="00124799"/>
    <w:rsid w:val="001255FF"/>
    <w:rsid w:val="00126693"/>
    <w:rsid w:val="00130B47"/>
    <w:rsid w:val="00131C76"/>
    <w:rsid w:val="0013226F"/>
    <w:rsid w:val="00132447"/>
    <w:rsid w:val="00132894"/>
    <w:rsid w:val="0013467E"/>
    <w:rsid w:val="00134834"/>
    <w:rsid w:val="00134A7D"/>
    <w:rsid w:val="00135424"/>
    <w:rsid w:val="0013578B"/>
    <w:rsid w:val="00135846"/>
    <w:rsid w:val="00135FBD"/>
    <w:rsid w:val="00136805"/>
    <w:rsid w:val="00140308"/>
    <w:rsid w:val="001403A7"/>
    <w:rsid w:val="00140C19"/>
    <w:rsid w:val="00141DF5"/>
    <w:rsid w:val="001424B0"/>
    <w:rsid w:val="00142590"/>
    <w:rsid w:val="00142DCA"/>
    <w:rsid w:val="00143A33"/>
    <w:rsid w:val="00144C04"/>
    <w:rsid w:val="00144C4C"/>
    <w:rsid w:val="001453AB"/>
    <w:rsid w:val="001454A9"/>
    <w:rsid w:val="001458D8"/>
    <w:rsid w:val="0014590D"/>
    <w:rsid w:val="0014610F"/>
    <w:rsid w:val="001507F5"/>
    <w:rsid w:val="0015126B"/>
    <w:rsid w:val="0015245A"/>
    <w:rsid w:val="00154E03"/>
    <w:rsid w:val="001556DB"/>
    <w:rsid w:val="00155D90"/>
    <w:rsid w:val="0015616A"/>
    <w:rsid w:val="0015619D"/>
    <w:rsid w:val="00157F05"/>
    <w:rsid w:val="00161265"/>
    <w:rsid w:val="00161785"/>
    <w:rsid w:val="00161BF8"/>
    <w:rsid w:val="00161F84"/>
    <w:rsid w:val="00162DD0"/>
    <w:rsid w:val="001640BF"/>
    <w:rsid w:val="00164571"/>
    <w:rsid w:val="00164F29"/>
    <w:rsid w:val="00164F46"/>
    <w:rsid w:val="001656DC"/>
    <w:rsid w:val="001658B0"/>
    <w:rsid w:val="00165D1E"/>
    <w:rsid w:val="001660CB"/>
    <w:rsid w:val="00166F13"/>
    <w:rsid w:val="00167270"/>
    <w:rsid w:val="0016731C"/>
    <w:rsid w:val="001677F0"/>
    <w:rsid w:val="001678DE"/>
    <w:rsid w:val="001679A2"/>
    <w:rsid w:val="00167BC5"/>
    <w:rsid w:val="001702E6"/>
    <w:rsid w:val="001706DE"/>
    <w:rsid w:val="001714F2"/>
    <w:rsid w:val="00171E62"/>
    <w:rsid w:val="001721CB"/>
    <w:rsid w:val="0017344D"/>
    <w:rsid w:val="00173A08"/>
    <w:rsid w:val="0017415F"/>
    <w:rsid w:val="001741C5"/>
    <w:rsid w:val="001747D0"/>
    <w:rsid w:val="0017554A"/>
    <w:rsid w:val="001758C8"/>
    <w:rsid w:val="001759A4"/>
    <w:rsid w:val="00175ADF"/>
    <w:rsid w:val="00176157"/>
    <w:rsid w:val="00176B3D"/>
    <w:rsid w:val="00177237"/>
    <w:rsid w:val="00177887"/>
    <w:rsid w:val="00181387"/>
    <w:rsid w:val="00181F40"/>
    <w:rsid w:val="00182166"/>
    <w:rsid w:val="00182E3A"/>
    <w:rsid w:val="00183A18"/>
    <w:rsid w:val="00183B35"/>
    <w:rsid w:val="00185B79"/>
    <w:rsid w:val="00185FDB"/>
    <w:rsid w:val="00186D47"/>
    <w:rsid w:val="001876D5"/>
    <w:rsid w:val="001900D1"/>
    <w:rsid w:val="00190A8E"/>
    <w:rsid w:val="00190D7E"/>
    <w:rsid w:val="001911DE"/>
    <w:rsid w:val="0019225B"/>
    <w:rsid w:val="00193290"/>
    <w:rsid w:val="00193C03"/>
    <w:rsid w:val="00195738"/>
    <w:rsid w:val="00196042"/>
    <w:rsid w:val="00196151"/>
    <w:rsid w:val="0019761C"/>
    <w:rsid w:val="00197AC9"/>
    <w:rsid w:val="001A02BD"/>
    <w:rsid w:val="001A079A"/>
    <w:rsid w:val="001A0B68"/>
    <w:rsid w:val="001A117C"/>
    <w:rsid w:val="001A13F6"/>
    <w:rsid w:val="001A15CA"/>
    <w:rsid w:val="001A18CD"/>
    <w:rsid w:val="001A20C9"/>
    <w:rsid w:val="001A2C93"/>
    <w:rsid w:val="001A2E10"/>
    <w:rsid w:val="001A2EDC"/>
    <w:rsid w:val="001A33E1"/>
    <w:rsid w:val="001A34C5"/>
    <w:rsid w:val="001A377E"/>
    <w:rsid w:val="001A3FD9"/>
    <w:rsid w:val="001A4AC6"/>
    <w:rsid w:val="001A4C90"/>
    <w:rsid w:val="001A5519"/>
    <w:rsid w:val="001A59B1"/>
    <w:rsid w:val="001A60D5"/>
    <w:rsid w:val="001A6BE4"/>
    <w:rsid w:val="001B0375"/>
    <w:rsid w:val="001B16B8"/>
    <w:rsid w:val="001B242F"/>
    <w:rsid w:val="001B2EEC"/>
    <w:rsid w:val="001B4C7A"/>
    <w:rsid w:val="001B517C"/>
    <w:rsid w:val="001B5DB2"/>
    <w:rsid w:val="001B6F6E"/>
    <w:rsid w:val="001B7162"/>
    <w:rsid w:val="001B767D"/>
    <w:rsid w:val="001B7A7E"/>
    <w:rsid w:val="001C0208"/>
    <w:rsid w:val="001C05B1"/>
    <w:rsid w:val="001C0AEC"/>
    <w:rsid w:val="001C1693"/>
    <w:rsid w:val="001C276B"/>
    <w:rsid w:val="001C3150"/>
    <w:rsid w:val="001C3CEC"/>
    <w:rsid w:val="001C42A5"/>
    <w:rsid w:val="001C469F"/>
    <w:rsid w:val="001C4BDA"/>
    <w:rsid w:val="001C595A"/>
    <w:rsid w:val="001C6C75"/>
    <w:rsid w:val="001C73ED"/>
    <w:rsid w:val="001C798D"/>
    <w:rsid w:val="001C7FDA"/>
    <w:rsid w:val="001D2068"/>
    <w:rsid w:val="001D2C37"/>
    <w:rsid w:val="001D2C51"/>
    <w:rsid w:val="001D2D7C"/>
    <w:rsid w:val="001D351D"/>
    <w:rsid w:val="001D3B49"/>
    <w:rsid w:val="001D480B"/>
    <w:rsid w:val="001D5124"/>
    <w:rsid w:val="001D5AA4"/>
    <w:rsid w:val="001D6C7B"/>
    <w:rsid w:val="001D70F9"/>
    <w:rsid w:val="001D7B31"/>
    <w:rsid w:val="001D7E65"/>
    <w:rsid w:val="001E006A"/>
    <w:rsid w:val="001E1851"/>
    <w:rsid w:val="001E2650"/>
    <w:rsid w:val="001E2A1D"/>
    <w:rsid w:val="001E2EC3"/>
    <w:rsid w:val="001E3161"/>
    <w:rsid w:val="001E3B1E"/>
    <w:rsid w:val="001E3D9D"/>
    <w:rsid w:val="001E3DFD"/>
    <w:rsid w:val="001E3FB8"/>
    <w:rsid w:val="001E490C"/>
    <w:rsid w:val="001E5FE9"/>
    <w:rsid w:val="001E63BC"/>
    <w:rsid w:val="001E7EB6"/>
    <w:rsid w:val="001F2552"/>
    <w:rsid w:val="001F275F"/>
    <w:rsid w:val="001F3488"/>
    <w:rsid w:val="001F3D54"/>
    <w:rsid w:val="001F4FBC"/>
    <w:rsid w:val="001F544D"/>
    <w:rsid w:val="001F6A98"/>
    <w:rsid w:val="001F7544"/>
    <w:rsid w:val="00201232"/>
    <w:rsid w:val="00201C1A"/>
    <w:rsid w:val="00202871"/>
    <w:rsid w:val="00202A3F"/>
    <w:rsid w:val="00202B25"/>
    <w:rsid w:val="00202E7D"/>
    <w:rsid w:val="00203347"/>
    <w:rsid w:val="002033BD"/>
    <w:rsid w:val="002037D1"/>
    <w:rsid w:val="00203A2A"/>
    <w:rsid w:val="00203DE5"/>
    <w:rsid w:val="00203EDB"/>
    <w:rsid w:val="002052F4"/>
    <w:rsid w:val="00205B84"/>
    <w:rsid w:val="00207428"/>
    <w:rsid w:val="00207B91"/>
    <w:rsid w:val="00210104"/>
    <w:rsid w:val="00210CF3"/>
    <w:rsid w:val="00211E6A"/>
    <w:rsid w:val="00211F89"/>
    <w:rsid w:val="002138B9"/>
    <w:rsid w:val="00213CF1"/>
    <w:rsid w:val="00214394"/>
    <w:rsid w:val="00215A25"/>
    <w:rsid w:val="0021638E"/>
    <w:rsid w:val="00216EB0"/>
    <w:rsid w:val="00217478"/>
    <w:rsid w:val="00217922"/>
    <w:rsid w:val="00217CDD"/>
    <w:rsid w:val="00221A54"/>
    <w:rsid w:val="00221E23"/>
    <w:rsid w:val="00222928"/>
    <w:rsid w:val="0022434E"/>
    <w:rsid w:val="002246D5"/>
    <w:rsid w:val="00226F02"/>
    <w:rsid w:val="00226F7F"/>
    <w:rsid w:val="00227974"/>
    <w:rsid w:val="00227D84"/>
    <w:rsid w:val="0023121C"/>
    <w:rsid w:val="00231865"/>
    <w:rsid w:val="00231A25"/>
    <w:rsid w:val="00232494"/>
    <w:rsid w:val="00232930"/>
    <w:rsid w:val="0023331E"/>
    <w:rsid w:val="0023358C"/>
    <w:rsid w:val="0023387D"/>
    <w:rsid w:val="00233D76"/>
    <w:rsid w:val="00234179"/>
    <w:rsid w:val="002341FD"/>
    <w:rsid w:val="002345DA"/>
    <w:rsid w:val="00234EFE"/>
    <w:rsid w:val="00235E88"/>
    <w:rsid w:val="00236736"/>
    <w:rsid w:val="002372EF"/>
    <w:rsid w:val="002378DD"/>
    <w:rsid w:val="00240BB6"/>
    <w:rsid w:val="00241F32"/>
    <w:rsid w:val="00243160"/>
    <w:rsid w:val="00243B43"/>
    <w:rsid w:val="00243CEF"/>
    <w:rsid w:val="0024505A"/>
    <w:rsid w:val="00245391"/>
    <w:rsid w:val="002459DD"/>
    <w:rsid w:val="00247036"/>
    <w:rsid w:val="002470AE"/>
    <w:rsid w:val="00247367"/>
    <w:rsid w:val="00247FC4"/>
    <w:rsid w:val="0025089A"/>
    <w:rsid w:val="002522DC"/>
    <w:rsid w:val="0025312E"/>
    <w:rsid w:val="0025321E"/>
    <w:rsid w:val="00253885"/>
    <w:rsid w:val="002546D7"/>
    <w:rsid w:val="00254DF1"/>
    <w:rsid w:val="00260F51"/>
    <w:rsid w:val="00261575"/>
    <w:rsid w:val="00261912"/>
    <w:rsid w:val="002626B7"/>
    <w:rsid w:val="00263A17"/>
    <w:rsid w:val="00264F49"/>
    <w:rsid w:val="002656A5"/>
    <w:rsid w:val="00265B78"/>
    <w:rsid w:val="002669AA"/>
    <w:rsid w:val="002679AD"/>
    <w:rsid w:val="00267F89"/>
    <w:rsid w:val="0027015C"/>
    <w:rsid w:val="00270189"/>
    <w:rsid w:val="002707CA"/>
    <w:rsid w:val="002712D2"/>
    <w:rsid w:val="00271B2C"/>
    <w:rsid w:val="0027243D"/>
    <w:rsid w:val="002731B4"/>
    <w:rsid w:val="00273857"/>
    <w:rsid w:val="00274198"/>
    <w:rsid w:val="00274645"/>
    <w:rsid w:val="00274AAA"/>
    <w:rsid w:val="00274F2F"/>
    <w:rsid w:val="00280769"/>
    <w:rsid w:val="002812AB"/>
    <w:rsid w:val="00281652"/>
    <w:rsid w:val="002824BF"/>
    <w:rsid w:val="00282E64"/>
    <w:rsid w:val="002831FA"/>
    <w:rsid w:val="0028629A"/>
    <w:rsid w:val="00287527"/>
    <w:rsid w:val="002878D2"/>
    <w:rsid w:val="00290291"/>
    <w:rsid w:val="00290609"/>
    <w:rsid w:val="00290CE3"/>
    <w:rsid w:val="00290ED9"/>
    <w:rsid w:val="0029202F"/>
    <w:rsid w:val="00292375"/>
    <w:rsid w:val="00292530"/>
    <w:rsid w:val="00292EA9"/>
    <w:rsid w:val="002934BD"/>
    <w:rsid w:val="0029369B"/>
    <w:rsid w:val="0029500A"/>
    <w:rsid w:val="0029613B"/>
    <w:rsid w:val="00297172"/>
    <w:rsid w:val="00297271"/>
    <w:rsid w:val="00297620"/>
    <w:rsid w:val="00297847"/>
    <w:rsid w:val="002A00A0"/>
    <w:rsid w:val="002A080A"/>
    <w:rsid w:val="002A18A4"/>
    <w:rsid w:val="002A1BEE"/>
    <w:rsid w:val="002A1D01"/>
    <w:rsid w:val="002A1FD4"/>
    <w:rsid w:val="002A33A1"/>
    <w:rsid w:val="002A3F14"/>
    <w:rsid w:val="002B0372"/>
    <w:rsid w:val="002B06CF"/>
    <w:rsid w:val="002B123B"/>
    <w:rsid w:val="002B1CA4"/>
    <w:rsid w:val="002B1DCF"/>
    <w:rsid w:val="002B21EE"/>
    <w:rsid w:val="002B26DC"/>
    <w:rsid w:val="002B34D6"/>
    <w:rsid w:val="002B3DD4"/>
    <w:rsid w:val="002B3E32"/>
    <w:rsid w:val="002B437F"/>
    <w:rsid w:val="002B4D43"/>
    <w:rsid w:val="002B5AE3"/>
    <w:rsid w:val="002B5C04"/>
    <w:rsid w:val="002B5D2C"/>
    <w:rsid w:val="002B629F"/>
    <w:rsid w:val="002B63E0"/>
    <w:rsid w:val="002B6A4D"/>
    <w:rsid w:val="002B6ACB"/>
    <w:rsid w:val="002B6BE6"/>
    <w:rsid w:val="002C1525"/>
    <w:rsid w:val="002C1800"/>
    <w:rsid w:val="002C2BC3"/>
    <w:rsid w:val="002C3438"/>
    <w:rsid w:val="002C39E3"/>
    <w:rsid w:val="002C4301"/>
    <w:rsid w:val="002C48F1"/>
    <w:rsid w:val="002C570D"/>
    <w:rsid w:val="002C5F2C"/>
    <w:rsid w:val="002C6CD9"/>
    <w:rsid w:val="002C7422"/>
    <w:rsid w:val="002D052F"/>
    <w:rsid w:val="002D22B3"/>
    <w:rsid w:val="002D34B7"/>
    <w:rsid w:val="002D350C"/>
    <w:rsid w:val="002D3D94"/>
    <w:rsid w:val="002D4E78"/>
    <w:rsid w:val="002D64D7"/>
    <w:rsid w:val="002D72D5"/>
    <w:rsid w:val="002E11F0"/>
    <w:rsid w:val="002E1A1A"/>
    <w:rsid w:val="002E2031"/>
    <w:rsid w:val="002E211B"/>
    <w:rsid w:val="002E3641"/>
    <w:rsid w:val="002E52ED"/>
    <w:rsid w:val="002E5962"/>
    <w:rsid w:val="002E5C7C"/>
    <w:rsid w:val="002E6706"/>
    <w:rsid w:val="002E6F95"/>
    <w:rsid w:val="002F0545"/>
    <w:rsid w:val="002F14B5"/>
    <w:rsid w:val="002F1539"/>
    <w:rsid w:val="002F1BA8"/>
    <w:rsid w:val="002F1FCA"/>
    <w:rsid w:val="002F272C"/>
    <w:rsid w:val="002F2CA6"/>
    <w:rsid w:val="002F348C"/>
    <w:rsid w:val="002F37ED"/>
    <w:rsid w:val="002F4DC4"/>
    <w:rsid w:val="002F5F72"/>
    <w:rsid w:val="002F6ADB"/>
    <w:rsid w:val="002F7004"/>
    <w:rsid w:val="002F7F73"/>
    <w:rsid w:val="0030180A"/>
    <w:rsid w:val="00301BA5"/>
    <w:rsid w:val="00303BB8"/>
    <w:rsid w:val="00304AA9"/>
    <w:rsid w:val="003063C0"/>
    <w:rsid w:val="00306591"/>
    <w:rsid w:val="003072BA"/>
    <w:rsid w:val="00307569"/>
    <w:rsid w:val="0030779C"/>
    <w:rsid w:val="0031022C"/>
    <w:rsid w:val="00310D1F"/>
    <w:rsid w:val="00310F6F"/>
    <w:rsid w:val="00311976"/>
    <w:rsid w:val="00313E55"/>
    <w:rsid w:val="00314958"/>
    <w:rsid w:val="0031499A"/>
    <w:rsid w:val="00315580"/>
    <w:rsid w:val="00315C1A"/>
    <w:rsid w:val="00316D31"/>
    <w:rsid w:val="00316DA1"/>
    <w:rsid w:val="00320B7B"/>
    <w:rsid w:val="0032141F"/>
    <w:rsid w:val="003214D2"/>
    <w:rsid w:val="003217F6"/>
    <w:rsid w:val="00321C64"/>
    <w:rsid w:val="0032244B"/>
    <w:rsid w:val="0032273B"/>
    <w:rsid w:val="00322B4C"/>
    <w:rsid w:val="00323E24"/>
    <w:rsid w:val="00324626"/>
    <w:rsid w:val="00324910"/>
    <w:rsid w:val="00324C22"/>
    <w:rsid w:val="00325429"/>
    <w:rsid w:val="00325708"/>
    <w:rsid w:val="0032577C"/>
    <w:rsid w:val="00325C92"/>
    <w:rsid w:val="00326455"/>
    <w:rsid w:val="00330810"/>
    <w:rsid w:val="00330CD9"/>
    <w:rsid w:val="00330E64"/>
    <w:rsid w:val="0033126F"/>
    <w:rsid w:val="003312A1"/>
    <w:rsid w:val="003312AF"/>
    <w:rsid w:val="00331926"/>
    <w:rsid w:val="00331AAD"/>
    <w:rsid w:val="00332F64"/>
    <w:rsid w:val="00333E9B"/>
    <w:rsid w:val="0033441D"/>
    <w:rsid w:val="003348F4"/>
    <w:rsid w:val="0033547D"/>
    <w:rsid w:val="00335EEF"/>
    <w:rsid w:val="003371FA"/>
    <w:rsid w:val="00337AA4"/>
    <w:rsid w:val="003401AF"/>
    <w:rsid w:val="00340359"/>
    <w:rsid w:val="00341A45"/>
    <w:rsid w:val="00342766"/>
    <w:rsid w:val="00342A56"/>
    <w:rsid w:val="003439F6"/>
    <w:rsid w:val="00343EE7"/>
    <w:rsid w:val="0034474F"/>
    <w:rsid w:val="00344FAB"/>
    <w:rsid w:val="00345425"/>
    <w:rsid w:val="0034590E"/>
    <w:rsid w:val="003477F3"/>
    <w:rsid w:val="003478E8"/>
    <w:rsid w:val="00347C4E"/>
    <w:rsid w:val="00352488"/>
    <w:rsid w:val="00352D15"/>
    <w:rsid w:val="003559A2"/>
    <w:rsid w:val="00356B5E"/>
    <w:rsid w:val="0035774C"/>
    <w:rsid w:val="003578FA"/>
    <w:rsid w:val="00360010"/>
    <w:rsid w:val="003604BD"/>
    <w:rsid w:val="00360CD3"/>
    <w:rsid w:val="00360DCD"/>
    <w:rsid w:val="00360EC7"/>
    <w:rsid w:val="00360F3E"/>
    <w:rsid w:val="003616D5"/>
    <w:rsid w:val="00362489"/>
    <w:rsid w:val="00362781"/>
    <w:rsid w:val="003630EB"/>
    <w:rsid w:val="0036328E"/>
    <w:rsid w:val="00363911"/>
    <w:rsid w:val="00364476"/>
    <w:rsid w:val="003645DE"/>
    <w:rsid w:val="00366299"/>
    <w:rsid w:val="00366E6A"/>
    <w:rsid w:val="003679B3"/>
    <w:rsid w:val="003679FC"/>
    <w:rsid w:val="00367B1D"/>
    <w:rsid w:val="00370254"/>
    <w:rsid w:val="003709C1"/>
    <w:rsid w:val="00371139"/>
    <w:rsid w:val="00371528"/>
    <w:rsid w:val="00371914"/>
    <w:rsid w:val="0037197F"/>
    <w:rsid w:val="00372751"/>
    <w:rsid w:val="00372841"/>
    <w:rsid w:val="00372D31"/>
    <w:rsid w:val="0037320A"/>
    <w:rsid w:val="0037441B"/>
    <w:rsid w:val="00374708"/>
    <w:rsid w:val="00374AD1"/>
    <w:rsid w:val="00376607"/>
    <w:rsid w:val="00377151"/>
    <w:rsid w:val="00377D56"/>
    <w:rsid w:val="00377DC0"/>
    <w:rsid w:val="00377E08"/>
    <w:rsid w:val="00377E91"/>
    <w:rsid w:val="0038013A"/>
    <w:rsid w:val="00380775"/>
    <w:rsid w:val="00380779"/>
    <w:rsid w:val="0038148A"/>
    <w:rsid w:val="003815D1"/>
    <w:rsid w:val="003816CB"/>
    <w:rsid w:val="00381DA7"/>
    <w:rsid w:val="00381F5E"/>
    <w:rsid w:val="003829BA"/>
    <w:rsid w:val="00382AA9"/>
    <w:rsid w:val="0038304D"/>
    <w:rsid w:val="00383289"/>
    <w:rsid w:val="0038339D"/>
    <w:rsid w:val="00383901"/>
    <w:rsid w:val="003839BD"/>
    <w:rsid w:val="00383C2A"/>
    <w:rsid w:val="00383DF5"/>
    <w:rsid w:val="00383E53"/>
    <w:rsid w:val="003841BE"/>
    <w:rsid w:val="00384837"/>
    <w:rsid w:val="0038495F"/>
    <w:rsid w:val="003850FB"/>
    <w:rsid w:val="0038539B"/>
    <w:rsid w:val="0038542C"/>
    <w:rsid w:val="0038774B"/>
    <w:rsid w:val="003907D1"/>
    <w:rsid w:val="00390A31"/>
    <w:rsid w:val="00391B5F"/>
    <w:rsid w:val="00392364"/>
    <w:rsid w:val="003925CA"/>
    <w:rsid w:val="00393285"/>
    <w:rsid w:val="00393D4A"/>
    <w:rsid w:val="00394921"/>
    <w:rsid w:val="00394C68"/>
    <w:rsid w:val="00395E09"/>
    <w:rsid w:val="00396654"/>
    <w:rsid w:val="00396751"/>
    <w:rsid w:val="003970CE"/>
    <w:rsid w:val="00397190"/>
    <w:rsid w:val="00397661"/>
    <w:rsid w:val="00397A4C"/>
    <w:rsid w:val="003A0A19"/>
    <w:rsid w:val="003A13B6"/>
    <w:rsid w:val="003A18D7"/>
    <w:rsid w:val="003A2392"/>
    <w:rsid w:val="003A2558"/>
    <w:rsid w:val="003A2817"/>
    <w:rsid w:val="003A2995"/>
    <w:rsid w:val="003A3934"/>
    <w:rsid w:val="003A3A32"/>
    <w:rsid w:val="003A41C7"/>
    <w:rsid w:val="003A4D8B"/>
    <w:rsid w:val="003A531F"/>
    <w:rsid w:val="003A57E3"/>
    <w:rsid w:val="003A5A57"/>
    <w:rsid w:val="003A607C"/>
    <w:rsid w:val="003A7272"/>
    <w:rsid w:val="003A74FC"/>
    <w:rsid w:val="003A7526"/>
    <w:rsid w:val="003A7EC1"/>
    <w:rsid w:val="003B01A3"/>
    <w:rsid w:val="003B0212"/>
    <w:rsid w:val="003B0339"/>
    <w:rsid w:val="003B0529"/>
    <w:rsid w:val="003B161F"/>
    <w:rsid w:val="003B1A1F"/>
    <w:rsid w:val="003B1B2A"/>
    <w:rsid w:val="003B25BA"/>
    <w:rsid w:val="003B2B51"/>
    <w:rsid w:val="003B328A"/>
    <w:rsid w:val="003B3538"/>
    <w:rsid w:val="003B45E7"/>
    <w:rsid w:val="003B5118"/>
    <w:rsid w:val="003B5265"/>
    <w:rsid w:val="003B569B"/>
    <w:rsid w:val="003B6597"/>
    <w:rsid w:val="003B72D7"/>
    <w:rsid w:val="003B7C2E"/>
    <w:rsid w:val="003B7F59"/>
    <w:rsid w:val="003C064D"/>
    <w:rsid w:val="003C0A36"/>
    <w:rsid w:val="003C0D5B"/>
    <w:rsid w:val="003C10FB"/>
    <w:rsid w:val="003C2BEE"/>
    <w:rsid w:val="003C2EAD"/>
    <w:rsid w:val="003C3B36"/>
    <w:rsid w:val="003C515F"/>
    <w:rsid w:val="003C5198"/>
    <w:rsid w:val="003C561C"/>
    <w:rsid w:val="003C64FC"/>
    <w:rsid w:val="003C68D1"/>
    <w:rsid w:val="003C7A5F"/>
    <w:rsid w:val="003C7AC1"/>
    <w:rsid w:val="003D1225"/>
    <w:rsid w:val="003D1F27"/>
    <w:rsid w:val="003D30BB"/>
    <w:rsid w:val="003D387C"/>
    <w:rsid w:val="003D3A83"/>
    <w:rsid w:val="003D3C3E"/>
    <w:rsid w:val="003D43A2"/>
    <w:rsid w:val="003D4B10"/>
    <w:rsid w:val="003D62D9"/>
    <w:rsid w:val="003D64A7"/>
    <w:rsid w:val="003D7C2F"/>
    <w:rsid w:val="003E08DD"/>
    <w:rsid w:val="003E09C6"/>
    <w:rsid w:val="003E0DB3"/>
    <w:rsid w:val="003E133B"/>
    <w:rsid w:val="003E1635"/>
    <w:rsid w:val="003E1B4A"/>
    <w:rsid w:val="003E271A"/>
    <w:rsid w:val="003E2B93"/>
    <w:rsid w:val="003E2BB9"/>
    <w:rsid w:val="003E2E5C"/>
    <w:rsid w:val="003E3180"/>
    <w:rsid w:val="003E3550"/>
    <w:rsid w:val="003E35DA"/>
    <w:rsid w:val="003E3AC8"/>
    <w:rsid w:val="003E50CF"/>
    <w:rsid w:val="003E5F35"/>
    <w:rsid w:val="003E5F7F"/>
    <w:rsid w:val="003E672F"/>
    <w:rsid w:val="003E6D0D"/>
    <w:rsid w:val="003E74BC"/>
    <w:rsid w:val="003E7634"/>
    <w:rsid w:val="003E7C0B"/>
    <w:rsid w:val="003E7D74"/>
    <w:rsid w:val="003E7D89"/>
    <w:rsid w:val="003F036A"/>
    <w:rsid w:val="003F1909"/>
    <w:rsid w:val="003F2695"/>
    <w:rsid w:val="003F29EA"/>
    <w:rsid w:val="003F2A50"/>
    <w:rsid w:val="003F2C9C"/>
    <w:rsid w:val="003F32BA"/>
    <w:rsid w:val="003F4C56"/>
    <w:rsid w:val="003F576B"/>
    <w:rsid w:val="003F5AB4"/>
    <w:rsid w:val="003F638D"/>
    <w:rsid w:val="003F6BEE"/>
    <w:rsid w:val="004004A6"/>
    <w:rsid w:val="00400580"/>
    <w:rsid w:val="00400F4A"/>
    <w:rsid w:val="0040137B"/>
    <w:rsid w:val="00401380"/>
    <w:rsid w:val="00402B1F"/>
    <w:rsid w:val="00402DAD"/>
    <w:rsid w:val="00403521"/>
    <w:rsid w:val="004036A0"/>
    <w:rsid w:val="004036FE"/>
    <w:rsid w:val="00403C84"/>
    <w:rsid w:val="004059C0"/>
    <w:rsid w:val="00405B05"/>
    <w:rsid w:val="0040749F"/>
    <w:rsid w:val="0040771B"/>
    <w:rsid w:val="00407E69"/>
    <w:rsid w:val="00411617"/>
    <w:rsid w:val="004118D1"/>
    <w:rsid w:val="00411EF9"/>
    <w:rsid w:val="00412A9C"/>
    <w:rsid w:val="00412DE2"/>
    <w:rsid w:val="0041388E"/>
    <w:rsid w:val="00413B2B"/>
    <w:rsid w:val="00413DF8"/>
    <w:rsid w:val="00414C4B"/>
    <w:rsid w:val="00415342"/>
    <w:rsid w:val="00415A82"/>
    <w:rsid w:val="00415D91"/>
    <w:rsid w:val="0041673D"/>
    <w:rsid w:val="00416A8E"/>
    <w:rsid w:val="00417149"/>
    <w:rsid w:val="004174C8"/>
    <w:rsid w:val="00421C21"/>
    <w:rsid w:val="0042221F"/>
    <w:rsid w:val="004229A3"/>
    <w:rsid w:val="00423754"/>
    <w:rsid w:val="004241FF"/>
    <w:rsid w:val="0042429A"/>
    <w:rsid w:val="00424620"/>
    <w:rsid w:val="00425624"/>
    <w:rsid w:val="00425F16"/>
    <w:rsid w:val="0042643A"/>
    <w:rsid w:val="00431024"/>
    <w:rsid w:val="004315D9"/>
    <w:rsid w:val="00431ABF"/>
    <w:rsid w:val="00431FFE"/>
    <w:rsid w:val="004324F6"/>
    <w:rsid w:val="0043366C"/>
    <w:rsid w:val="00433C13"/>
    <w:rsid w:val="00435948"/>
    <w:rsid w:val="00435C7C"/>
    <w:rsid w:val="00435E65"/>
    <w:rsid w:val="004365FD"/>
    <w:rsid w:val="00436BB6"/>
    <w:rsid w:val="00436DCC"/>
    <w:rsid w:val="00437557"/>
    <w:rsid w:val="004404D7"/>
    <w:rsid w:val="004405C3"/>
    <w:rsid w:val="0044084B"/>
    <w:rsid w:val="00440E68"/>
    <w:rsid w:val="00441649"/>
    <w:rsid w:val="00441C77"/>
    <w:rsid w:val="0044240E"/>
    <w:rsid w:val="00442CA5"/>
    <w:rsid w:val="00445339"/>
    <w:rsid w:val="0044575F"/>
    <w:rsid w:val="00445C5A"/>
    <w:rsid w:val="00445DBD"/>
    <w:rsid w:val="00445FB3"/>
    <w:rsid w:val="00446365"/>
    <w:rsid w:val="00450A48"/>
    <w:rsid w:val="00450BFA"/>
    <w:rsid w:val="0045141C"/>
    <w:rsid w:val="00451858"/>
    <w:rsid w:val="00451882"/>
    <w:rsid w:val="004527B0"/>
    <w:rsid w:val="00452C03"/>
    <w:rsid w:val="00453926"/>
    <w:rsid w:val="00453C48"/>
    <w:rsid w:val="00453F73"/>
    <w:rsid w:val="00454457"/>
    <w:rsid w:val="0045507A"/>
    <w:rsid w:val="00455466"/>
    <w:rsid w:val="00456A31"/>
    <w:rsid w:val="00456E2B"/>
    <w:rsid w:val="0045700C"/>
    <w:rsid w:val="00457A84"/>
    <w:rsid w:val="00457B31"/>
    <w:rsid w:val="00457D3D"/>
    <w:rsid w:val="00460900"/>
    <w:rsid w:val="00460F77"/>
    <w:rsid w:val="0046115B"/>
    <w:rsid w:val="004615DD"/>
    <w:rsid w:val="004618D8"/>
    <w:rsid w:val="00461F54"/>
    <w:rsid w:val="00462548"/>
    <w:rsid w:val="004640C3"/>
    <w:rsid w:val="0046418C"/>
    <w:rsid w:val="00464335"/>
    <w:rsid w:val="0046451D"/>
    <w:rsid w:val="0046537E"/>
    <w:rsid w:val="00466217"/>
    <w:rsid w:val="00466E73"/>
    <w:rsid w:val="00467F6B"/>
    <w:rsid w:val="004701FB"/>
    <w:rsid w:val="004708A7"/>
    <w:rsid w:val="00471EE4"/>
    <w:rsid w:val="0047282D"/>
    <w:rsid w:val="00472DF1"/>
    <w:rsid w:val="00475059"/>
    <w:rsid w:val="004751D3"/>
    <w:rsid w:val="004752DE"/>
    <w:rsid w:val="004763DF"/>
    <w:rsid w:val="00476E19"/>
    <w:rsid w:val="00476F55"/>
    <w:rsid w:val="004778EC"/>
    <w:rsid w:val="00477EF6"/>
    <w:rsid w:val="0048085C"/>
    <w:rsid w:val="00481072"/>
    <w:rsid w:val="00481C13"/>
    <w:rsid w:val="00481E61"/>
    <w:rsid w:val="004820D3"/>
    <w:rsid w:val="00482658"/>
    <w:rsid w:val="004826AD"/>
    <w:rsid w:val="00482C69"/>
    <w:rsid w:val="004834A5"/>
    <w:rsid w:val="0048381F"/>
    <w:rsid w:val="00483AE8"/>
    <w:rsid w:val="004857EE"/>
    <w:rsid w:val="00485C2B"/>
    <w:rsid w:val="00486FA0"/>
    <w:rsid w:val="004878A1"/>
    <w:rsid w:val="00490D4C"/>
    <w:rsid w:val="004917C1"/>
    <w:rsid w:val="00491BF4"/>
    <w:rsid w:val="00492024"/>
    <w:rsid w:val="00492035"/>
    <w:rsid w:val="004926FF"/>
    <w:rsid w:val="00492823"/>
    <w:rsid w:val="00492EAB"/>
    <w:rsid w:val="004952BC"/>
    <w:rsid w:val="00495401"/>
    <w:rsid w:val="004961E4"/>
    <w:rsid w:val="0049621A"/>
    <w:rsid w:val="0049622D"/>
    <w:rsid w:val="00496483"/>
    <w:rsid w:val="004964B6"/>
    <w:rsid w:val="00496D31"/>
    <w:rsid w:val="00497382"/>
    <w:rsid w:val="00497A08"/>
    <w:rsid w:val="00497FF9"/>
    <w:rsid w:val="004A0560"/>
    <w:rsid w:val="004A2AD7"/>
    <w:rsid w:val="004A39A2"/>
    <w:rsid w:val="004A39A4"/>
    <w:rsid w:val="004A3BB3"/>
    <w:rsid w:val="004A44DF"/>
    <w:rsid w:val="004A46F4"/>
    <w:rsid w:val="004A47DB"/>
    <w:rsid w:val="004A6F8F"/>
    <w:rsid w:val="004A7873"/>
    <w:rsid w:val="004B261C"/>
    <w:rsid w:val="004B4099"/>
    <w:rsid w:val="004B4DF0"/>
    <w:rsid w:val="004B65CC"/>
    <w:rsid w:val="004B7861"/>
    <w:rsid w:val="004B7F52"/>
    <w:rsid w:val="004C06CC"/>
    <w:rsid w:val="004C1C51"/>
    <w:rsid w:val="004C2353"/>
    <w:rsid w:val="004C2B9A"/>
    <w:rsid w:val="004C3E27"/>
    <w:rsid w:val="004C3E68"/>
    <w:rsid w:val="004C4CD2"/>
    <w:rsid w:val="004C519C"/>
    <w:rsid w:val="004C6564"/>
    <w:rsid w:val="004C6F04"/>
    <w:rsid w:val="004C747F"/>
    <w:rsid w:val="004D08B7"/>
    <w:rsid w:val="004D11C7"/>
    <w:rsid w:val="004D1BF5"/>
    <w:rsid w:val="004D1D3D"/>
    <w:rsid w:val="004D1EA8"/>
    <w:rsid w:val="004D2579"/>
    <w:rsid w:val="004D2A41"/>
    <w:rsid w:val="004D4FFE"/>
    <w:rsid w:val="004D509E"/>
    <w:rsid w:val="004D5B2B"/>
    <w:rsid w:val="004D5CD0"/>
    <w:rsid w:val="004D6684"/>
    <w:rsid w:val="004D6763"/>
    <w:rsid w:val="004D74FB"/>
    <w:rsid w:val="004D79A9"/>
    <w:rsid w:val="004E00BC"/>
    <w:rsid w:val="004E1912"/>
    <w:rsid w:val="004E2D5B"/>
    <w:rsid w:val="004E3624"/>
    <w:rsid w:val="004E36A3"/>
    <w:rsid w:val="004E3A1B"/>
    <w:rsid w:val="004E5AED"/>
    <w:rsid w:val="004E6AFF"/>
    <w:rsid w:val="004E6BE4"/>
    <w:rsid w:val="004E7504"/>
    <w:rsid w:val="004F0376"/>
    <w:rsid w:val="004F09F6"/>
    <w:rsid w:val="004F1556"/>
    <w:rsid w:val="004F19E1"/>
    <w:rsid w:val="004F1B91"/>
    <w:rsid w:val="004F26E9"/>
    <w:rsid w:val="004F2B7E"/>
    <w:rsid w:val="004F35A0"/>
    <w:rsid w:val="004F44B6"/>
    <w:rsid w:val="004F48DC"/>
    <w:rsid w:val="004F51AF"/>
    <w:rsid w:val="004F549F"/>
    <w:rsid w:val="004F5EBC"/>
    <w:rsid w:val="004F5F52"/>
    <w:rsid w:val="004F7898"/>
    <w:rsid w:val="004F7CBB"/>
    <w:rsid w:val="00500740"/>
    <w:rsid w:val="00501398"/>
    <w:rsid w:val="005019A1"/>
    <w:rsid w:val="00502047"/>
    <w:rsid w:val="0050222D"/>
    <w:rsid w:val="00502278"/>
    <w:rsid w:val="0050355F"/>
    <w:rsid w:val="00503A3E"/>
    <w:rsid w:val="00504F83"/>
    <w:rsid w:val="00505879"/>
    <w:rsid w:val="00505960"/>
    <w:rsid w:val="00505BCE"/>
    <w:rsid w:val="00506160"/>
    <w:rsid w:val="005071AD"/>
    <w:rsid w:val="005076A5"/>
    <w:rsid w:val="00510754"/>
    <w:rsid w:val="005108C0"/>
    <w:rsid w:val="00511B08"/>
    <w:rsid w:val="00511F88"/>
    <w:rsid w:val="00512A5F"/>
    <w:rsid w:val="00513212"/>
    <w:rsid w:val="00513AB0"/>
    <w:rsid w:val="00516253"/>
    <w:rsid w:val="005167B9"/>
    <w:rsid w:val="00517305"/>
    <w:rsid w:val="005205B9"/>
    <w:rsid w:val="005206F6"/>
    <w:rsid w:val="005210E8"/>
    <w:rsid w:val="00521786"/>
    <w:rsid w:val="00522609"/>
    <w:rsid w:val="0052292E"/>
    <w:rsid w:val="00524CAE"/>
    <w:rsid w:val="00524F1D"/>
    <w:rsid w:val="005250AC"/>
    <w:rsid w:val="00525A28"/>
    <w:rsid w:val="00526150"/>
    <w:rsid w:val="00526416"/>
    <w:rsid w:val="00526636"/>
    <w:rsid w:val="00526C6A"/>
    <w:rsid w:val="00527118"/>
    <w:rsid w:val="00531257"/>
    <w:rsid w:val="00531513"/>
    <w:rsid w:val="00531BC5"/>
    <w:rsid w:val="00531CBC"/>
    <w:rsid w:val="00533607"/>
    <w:rsid w:val="00533A3A"/>
    <w:rsid w:val="00533A8C"/>
    <w:rsid w:val="00533D4A"/>
    <w:rsid w:val="005340AF"/>
    <w:rsid w:val="00534E17"/>
    <w:rsid w:val="00536151"/>
    <w:rsid w:val="00537CF8"/>
    <w:rsid w:val="00540194"/>
    <w:rsid w:val="00541FA0"/>
    <w:rsid w:val="005429D2"/>
    <w:rsid w:val="00542A03"/>
    <w:rsid w:val="00543623"/>
    <w:rsid w:val="00543828"/>
    <w:rsid w:val="00543ABB"/>
    <w:rsid w:val="00544BD3"/>
    <w:rsid w:val="00544CAF"/>
    <w:rsid w:val="00545506"/>
    <w:rsid w:val="005468F2"/>
    <w:rsid w:val="00546CCF"/>
    <w:rsid w:val="005508A3"/>
    <w:rsid w:val="00550D9A"/>
    <w:rsid w:val="005518A7"/>
    <w:rsid w:val="0055265C"/>
    <w:rsid w:val="00552BE9"/>
    <w:rsid w:val="00552BF7"/>
    <w:rsid w:val="0055329C"/>
    <w:rsid w:val="005543C7"/>
    <w:rsid w:val="005544DF"/>
    <w:rsid w:val="00555838"/>
    <w:rsid w:val="00557517"/>
    <w:rsid w:val="00557CB5"/>
    <w:rsid w:val="00560B38"/>
    <w:rsid w:val="00560D49"/>
    <w:rsid w:val="00561156"/>
    <w:rsid w:val="005617A8"/>
    <w:rsid w:val="00561AD9"/>
    <w:rsid w:val="005628E5"/>
    <w:rsid w:val="00564311"/>
    <w:rsid w:val="0056592C"/>
    <w:rsid w:val="00567353"/>
    <w:rsid w:val="00570BD3"/>
    <w:rsid w:val="00570C79"/>
    <w:rsid w:val="00572C52"/>
    <w:rsid w:val="00574042"/>
    <w:rsid w:val="005752A0"/>
    <w:rsid w:val="005762F7"/>
    <w:rsid w:val="00576F63"/>
    <w:rsid w:val="005771A3"/>
    <w:rsid w:val="00577B55"/>
    <w:rsid w:val="00580292"/>
    <w:rsid w:val="0058031F"/>
    <w:rsid w:val="00580B4C"/>
    <w:rsid w:val="00581844"/>
    <w:rsid w:val="005819D5"/>
    <w:rsid w:val="005825F0"/>
    <w:rsid w:val="005836FE"/>
    <w:rsid w:val="00584982"/>
    <w:rsid w:val="00584A15"/>
    <w:rsid w:val="00584A7C"/>
    <w:rsid w:val="005851DE"/>
    <w:rsid w:val="005852B2"/>
    <w:rsid w:val="005853D0"/>
    <w:rsid w:val="005859B4"/>
    <w:rsid w:val="005862B0"/>
    <w:rsid w:val="00586350"/>
    <w:rsid w:val="00590E30"/>
    <w:rsid w:val="00591A6B"/>
    <w:rsid w:val="00593216"/>
    <w:rsid w:val="00593BD3"/>
    <w:rsid w:val="00594DF0"/>
    <w:rsid w:val="00595108"/>
    <w:rsid w:val="005954D6"/>
    <w:rsid w:val="00595721"/>
    <w:rsid w:val="00596013"/>
    <w:rsid w:val="00596198"/>
    <w:rsid w:val="005963EB"/>
    <w:rsid w:val="00596CE6"/>
    <w:rsid w:val="00596F5C"/>
    <w:rsid w:val="00597344"/>
    <w:rsid w:val="005976BD"/>
    <w:rsid w:val="00597827"/>
    <w:rsid w:val="00597CD0"/>
    <w:rsid w:val="005A015C"/>
    <w:rsid w:val="005A0922"/>
    <w:rsid w:val="005A108A"/>
    <w:rsid w:val="005A1158"/>
    <w:rsid w:val="005A1360"/>
    <w:rsid w:val="005A27A9"/>
    <w:rsid w:val="005A2EAA"/>
    <w:rsid w:val="005A77F2"/>
    <w:rsid w:val="005A7C65"/>
    <w:rsid w:val="005B0578"/>
    <w:rsid w:val="005B1549"/>
    <w:rsid w:val="005B155E"/>
    <w:rsid w:val="005B21A8"/>
    <w:rsid w:val="005B24E2"/>
    <w:rsid w:val="005B26D7"/>
    <w:rsid w:val="005B28DD"/>
    <w:rsid w:val="005B2B63"/>
    <w:rsid w:val="005B2F58"/>
    <w:rsid w:val="005B333B"/>
    <w:rsid w:val="005B34A1"/>
    <w:rsid w:val="005B3998"/>
    <w:rsid w:val="005B4063"/>
    <w:rsid w:val="005B47A7"/>
    <w:rsid w:val="005B5BD5"/>
    <w:rsid w:val="005B5C8A"/>
    <w:rsid w:val="005B630C"/>
    <w:rsid w:val="005B642A"/>
    <w:rsid w:val="005B6706"/>
    <w:rsid w:val="005B716B"/>
    <w:rsid w:val="005B733E"/>
    <w:rsid w:val="005C03B4"/>
    <w:rsid w:val="005C0F58"/>
    <w:rsid w:val="005C1CE8"/>
    <w:rsid w:val="005C1ED1"/>
    <w:rsid w:val="005C218F"/>
    <w:rsid w:val="005C237F"/>
    <w:rsid w:val="005C2EF3"/>
    <w:rsid w:val="005C3C94"/>
    <w:rsid w:val="005C5C81"/>
    <w:rsid w:val="005C5CA9"/>
    <w:rsid w:val="005C61B4"/>
    <w:rsid w:val="005C6374"/>
    <w:rsid w:val="005C66F0"/>
    <w:rsid w:val="005C6A20"/>
    <w:rsid w:val="005C6BFD"/>
    <w:rsid w:val="005D00A8"/>
    <w:rsid w:val="005D0935"/>
    <w:rsid w:val="005D0C4B"/>
    <w:rsid w:val="005D0EF4"/>
    <w:rsid w:val="005D1F05"/>
    <w:rsid w:val="005D20E6"/>
    <w:rsid w:val="005D252C"/>
    <w:rsid w:val="005D3A17"/>
    <w:rsid w:val="005D41E4"/>
    <w:rsid w:val="005D486D"/>
    <w:rsid w:val="005D5623"/>
    <w:rsid w:val="005D7A1A"/>
    <w:rsid w:val="005E01D0"/>
    <w:rsid w:val="005E0AE0"/>
    <w:rsid w:val="005E0E5A"/>
    <w:rsid w:val="005E120A"/>
    <w:rsid w:val="005E15A3"/>
    <w:rsid w:val="005E1CFF"/>
    <w:rsid w:val="005E1F96"/>
    <w:rsid w:val="005E2421"/>
    <w:rsid w:val="005E284B"/>
    <w:rsid w:val="005E2AE6"/>
    <w:rsid w:val="005E2DB4"/>
    <w:rsid w:val="005E30DC"/>
    <w:rsid w:val="005E4659"/>
    <w:rsid w:val="005E4AD1"/>
    <w:rsid w:val="005E55B0"/>
    <w:rsid w:val="005E56B6"/>
    <w:rsid w:val="005E56B9"/>
    <w:rsid w:val="005F015D"/>
    <w:rsid w:val="005F0937"/>
    <w:rsid w:val="005F0C67"/>
    <w:rsid w:val="005F0FF9"/>
    <w:rsid w:val="005F14CE"/>
    <w:rsid w:val="005F1F1D"/>
    <w:rsid w:val="005F25CB"/>
    <w:rsid w:val="005F2943"/>
    <w:rsid w:val="005F2C48"/>
    <w:rsid w:val="005F2EF3"/>
    <w:rsid w:val="005F2EF7"/>
    <w:rsid w:val="005F3DEA"/>
    <w:rsid w:val="005F42C8"/>
    <w:rsid w:val="005F4857"/>
    <w:rsid w:val="005F50EE"/>
    <w:rsid w:val="005F6D90"/>
    <w:rsid w:val="005F6DC9"/>
    <w:rsid w:val="00600A9C"/>
    <w:rsid w:val="00600C26"/>
    <w:rsid w:val="00600C3B"/>
    <w:rsid w:val="006011FC"/>
    <w:rsid w:val="00601662"/>
    <w:rsid w:val="00601B2A"/>
    <w:rsid w:val="00602837"/>
    <w:rsid w:val="00602F29"/>
    <w:rsid w:val="0060378D"/>
    <w:rsid w:val="00604178"/>
    <w:rsid w:val="00604409"/>
    <w:rsid w:val="00605B76"/>
    <w:rsid w:val="00607443"/>
    <w:rsid w:val="00607577"/>
    <w:rsid w:val="00607C5B"/>
    <w:rsid w:val="006109FB"/>
    <w:rsid w:val="00610DD4"/>
    <w:rsid w:val="00611198"/>
    <w:rsid w:val="00611690"/>
    <w:rsid w:val="0061393B"/>
    <w:rsid w:val="00613B81"/>
    <w:rsid w:val="006148D6"/>
    <w:rsid w:val="00614E90"/>
    <w:rsid w:val="00614F90"/>
    <w:rsid w:val="00615145"/>
    <w:rsid w:val="006152E7"/>
    <w:rsid w:val="006157B9"/>
    <w:rsid w:val="00615A08"/>
    <w:rsid w:val="00615AA5"/>
    <w:rsid w:val="00616541"/>
    <w:rsid w:val="00616855"/>
    <w:rsid w:val="006168EC"/>
    <w:rsid w:val="00616984"/>
    <w:rsid w:val="00616D4E"/>
    <w:rsid w:val="006174F4"/>
    <w:rsid w:val="006175ED"/>
    <w:rsid w:val="00617700"/>
    <w:rsid w:val="00617EC8"/>
    <w:rsid w:val="0062021B"/>
    <w:rsid w:val="0062027B"/>
    <w:rsid w:val="006203C5"/>
    <w:rsid w:val="0062148C"/>
    <w:rsid w:val="00621DAE"/>
    <w:rsid w:val="00621F4D"/>
    <w:rsid w:val="00621F97"/>
    <w:rsid w:val="006222CB"/>
    <w:rsid w:val="00623180"/>
    <w:rsid w:val="006234E1"/>
    <w:rsid w:val="0062394B"/>
    <w:rsid w:val="00623A3B"/>
    <w:rsid w:val="00623C74"/>
    <w:rsid w:val="00624067"/>
    <w:rsid w:val="006262F0"/>
    <w:rsid w:val="00626CD1"/>
    <w:rsid w:val="006270CB"/>
    <w:rsid w:val="006300CD"/>
    <w:rsid w:val="006305F0"/>
    <w:rsid w:val="00630AF5"/>
    <w:rsid w:val="00630F2C"/>
    <w:rsid w:val="00630F6A"/>
    <w:rsid w:val="00631A08"/>
    <w:rsid w:val="00631AEB"/>
    <w:rsid w:val="00631F2F"/>
    <w:rsid w:val="00632715"/>
    <w:rsid w:val="0063277B"/>
    <w:rsid w:val="00633ED5"/>
    <w:rsid w:val="00634DC2"/>
    <w:rsid w:val="00635142"/>
    <w:rsid w:val="00635A32"/>
    <w:rsid w:val="00635B2F"/>
    <w:rsid w:val="00635D9F"/>
    <w:rsid w:val="0063631C"/>
    <w:rsid w:val="006363E3"/>
    <w:rsid w:val="00642464"/>
    <w:rsid w:val="0064271A"/>
    <w:rsid w:val="006427DB"/>
    <w:rsid w:val="006441E1"/>
    <w:rsid w:val="00645152"/>
    <w:rsid w:val="00645ABD"/>
    <w:rsid w:val="00645B88"/>
    <w:rsid w:val="00645BEB"/>
    <w:rsid w:val="0064606A"/>
    <w:rsid w:val="00646BCF"/>
    <w:rsid w:val="00646CD8"/>
    <w:rsid w:val="00647A76"/>
    <w:rsid w:val="00647B36"/>
    <w:rsid w:val="00647BBC"/>
    <w:rsid w:val="00647E92"/>
    <w:rsid w:val="0065004E"/>
    <w:rsid w:val="0065043C"/>
    <w:rsid w:val="006504AF"/>
    <w:rsid w:val="00652A54"/>
    <w:rsid w:val="00652F4F"/>
    <w:rsid w:val="00652F76"/>
    <w:rsid w:val="0065303B"/>
    <w:rsid w:val="00653CB1"/>
    <w:rsid w:val="00654643"/>
    <w:rsid w:val="00655634"/>
    <w:rsid w:val="006558C2"/>
    <w:rsid w:val="0065666B"/>
    <w:rsid w:val="00656DFD"/>
    <w:rsid w:val="00656F70"/>
    <w:rsid w:val="00657C03"/>
    <w:rsid w:val="0066022C"/>
    <w:rsid w:val="00660524"/>
    <w:rsid w:val="00660997"/>
    <w:rsid w:val="0066100D"/>
    <w:rsid w:val="006619A7"/>
    <w:rsid w:val="006626EA"/>
    <w:rsid w:val="00662882"/>
    <w:rsid w:val="006630A9"/>
    <w:rsid w:val="006632FB"/>
    <w:rsid w:val="0066391F"/>
    <w:rsid w:val="00663ADE"/>
    <w:rsid w:val="00664469"/>
    <w:rsid w:val="00664A80"/>
    <w:rsid w:val="0066524F"/>
    <w:rsid w:val="00666EC4"/>
    <w:rsid w:val="00667197"/>
    <w:rsid w:val="00667531"/>
    <w:rsid w:val="00667BE5"/>
    <w:rsid w:val="00667D08"/>
    <w:rsid w:val="00670A1D"/>
    <w:rsid w:val="00671B7C"/>
    <w:rsid w:val="00671BD7"/>
    <w:rsid w:val="00672479"/>
    <w:rsid w:val="0067307D"/>
    <w:rsid w:val="00673267"/>
    <w:rsid w:val="006733D2"/>
    <w:rsid w:val="00673F81"/>
    <w:rsid w:val="006749C7"/>
    <w:rsid w:val="00674C0C"/>
    <w:rsid w:val="00675643"/>
    <w:rsid w:val="0067746B"/>
    <w:rsid w:val="00677C5D"/>
    <w:rsid w:val="006802CE"/>
    <w:rsid w:val="00680EFF"/>
    <w:rsid w:val="00681DF7"/>
    <w:rsid w:val="00682143"/>
    <w:rsid w:val="00682722"/>
    <w:rsid w:val="00684329"/>
    <w:rsid w:val="00684D6D"/>
    <w:rsid w:val="00684F95"/>
    <w:rsid w:val="00685F08"/>
    <w:rsid w:val="006860BB"/>
    <w:rsid w:val="00686315"/>
    <w:rsid w:val="0068777F"/>
    <w:rsid w:val="00687BDB"/>
    <w:rsid w:val="00690DED"/>
    <w:rsid w:val="00690E4C"/>
    <w:rsid w:val="0069157D"/>
    <w:rsid w:val="00691D22"/>
    <w:rsid w:val="0069204F"/>
    <w:rsid w:val="006921D5"/>
    <w:rsid w:val="00692222"/>
    <w:rsid w:val="00692C84"/>
    <w:rsid w:val="00693A0B"/>
    <w:rsid w:val="00694116"/>
    <w:rsid w:val="00694452"/>
    <w:rsid w:val="0069540B"/>
    <w:rsid w:val="0069550D"/>
    <w:rsid w:val="006957A8"/>
    <w:rsid w:val="00696B9E"/>
    <w:rsid w:val="006979CF"/>
    <w:rsid w:val="006A0429"/>
    <w:rsid w:val="006A05C7"/>
    <w:rsid w:val="006A0A6B"/>
    <w:rsid w:val="006A1610"/>
    <w:rsid w:val="006A1A56"/>
    <w:rsid w:val="006A2A38"/>
    <w:rsid w:val="006A2B01"/>
    <w:rsid w:val="006A3717"/>
    <w:rsid w:val="006A6914"/>
    <w:rsid w:val="006B0C29"/>
    <w:rsid w:val="006B1DA6"/>
    <w:rsid w:val="006B216E"/>
    <w:rsid w:val="006B29E3"/>
    <w:rsid w:val="006B66BB"/>
    <w:rsid w:val="006B7797"/>
    <w:rsid w:val="006C0010"/>
    <w:rsid w:val="006C00F6"/>
    <w:rsid w:val="006C0BC9"/>
    <w:rsid w:val="006C143C"/>
    <w:rsid w:val="006C19A2"/>
    <w:rsid w:val="006C1D22"/>
    <w:rsid w:val="006C27C7"/>
    <w:rsid w:val="006C297F"/>
    <w:rsid w:val="006C2AC9"/>
    <w:rsid w:val="006C3CEE"/>
    <w:rsid w:val="006C5B2D"/>
    <w:rsid w:val="006C683B"/>
    <w:rsid w:val="006C68FC"/>
    <w:rsid w:val="006C6AA5"/>
    <w:rsid w:val="006C6C34"/>
    <w:rsid w:val="006C6F96"/>
    <w:rsid w:val="006C6FB4"/>
    <w:rsid w:val="006C76BC"/>
    <w:rsid w:val="006D0361"/>
    <w:rsid w:val="006D0480"/>
    <w:rsid w:val="006D0DAF"/>
    <w:rsid w:val="006D22D2"/>
    <w:rsid w:val="006D2D33"/>
    <w:rsid w:val="006D2ED6"/>
    <w:rsid w:val="006D3094"/>
    <w:rsid w:val="006D37D6"/>
    <w:rsid w:val="006D3B20"/>
    <w:rsid w:val="006D50EB"/>
    <w:rsid w:val="006D5129"/>
    <w:rsid w:val="006D6580"/>
    <w:rsid w:val="006D65B1"/>
    <w:rsid w:val="006D7646"/>
    <w:rsid w:val="006D7887"/>
    <w:rsid w:val="006E0237"/>
    <w:rsid w:val="006E0424"/>
    <w:rsid w:val="006E04E3"/>
    <w:rsid w:val="006E1AE8"/>
    <w:rsid w:val="006E29F7"/>
    <w:rsid w:val="006E3CC3"/>
    <w:rsid w:val="006E4117"/>
    <w:rsid w:val="006E4886"/>
    <w:rsid w:val="006E5CB5"/>
    <w:rsid w:val="006E63C9"/>
    <w:rsid w:val="006E7073"/>
    <w:rsid w:val="006F002D"/>
    <w:rsid w:val="006F0154"/>
    <w:rsid w:val="006F0842"/>
    <w:rsid w:val="006F099A"/>
    <w:rsid w:val="006F0EA1"/>
    <w:rsid w:val="006F142A"/>
    <w:rsid w:val="006F1574"/>
    <w:rsid w:val="006F1828"/>
    <w:rsid w:val="006F191E"/>
    <w:rsid w:val="006F1AD4"/>
    <w:rsid w:val="006F1DC8"/>
    <w:rsid w:val="006F27F8"/>
    <w:rsid w:val="006F31CB"/>
    <w:rsid w:val="006F3C42"/>
    <w:rsid w:val="006F5791"/>
    <w:rsid w:val="006F6790"/>
    <w:rsid w:val="006F67AE"/>
    <w:rsid w:val="006F7372"/>
    <w:rsid w:val="00700553"/>
    <w:rsid w:val="0070069A"/>
    <w:rsid w:val="00700FE0"/>
    <w:rsid w:val="007010A0"/>
    <w:rsid w:val="007011F2"/>
    <w:rsid w:val="00701351"/>
    <w:rsid w:val="00701580"/>
    <w:rsid w:val="007025B0"/>
    <w:rsid w:val="007028AF"/>
    <w:rsid w:val="007031CE"/>
    <w:rsid w:val="00703E5C"/>
    <w:rsid w:val="007045D6"/>
    <w:rsid w:val="00704916"/>
    <w:rsid w:val="00704BE2"/>
    <w:rsid w:val="0070573C"/>
    <w:rsid w:val="007058E3"/>
    <w:rsid w:val="00706345"/>
    <w:rsid w:val="00707047"/>
    <w:rsid w:val="00707101"/>
    <w:rsid w:val="007071E1"/>
    <w:rsid w:val="00707E01"/>
    <w:rsid w:val="00707FF7"/>
    <w:rsid w:val="00710BC9"/>
    <w:rsid w:val="007114B8"/>
    <w:rsid w:val="00711724"/>
    <w:rsid w:val="00711E04"/>
    <w:rsid w:val="00712003"/>
    <w:rsid w:val="00712D22"/>
    <w:rsid w:val="00713081"/>
    <w:rsid w:val="007132E3"/>
    <w:rsid w:val="007143EF"/>
    <w:rsid w:val="00714410"/>
    <w:rsid w:val="00714863"/>
    <w:rsid w:val="007151C8"/>
    <w:rsid w:val="00715D67"/>
    <w:rsid w:val="00716276"/>
    <w:rsid w:val="00716799"/>
    <w:rsid w:val="00717785"/>
    <w:rsid w:val="00717F93"/>
    <w:rsid w:val="00720A77"/>
    <w:rsid w:val="0072166C"/>
    <w:rsid w:val="00721FCE"/>
    <w:rsid w:val="007240DF"/>
    <w:rsid w:val="0072460B"/>
    <w:rsid w:val="00724F6E"/>
    <w:rsid w:val="007252DB"/>
    <w:rsid w:val="00725649"/>
    <w:rsid w:val="00725ACD"/>
    <w:rsid w:val="00726118"/>
    <w:rsid w:val="00726294"/>
    <w:rsid w:val="00726BF0"/>
    <w:rsid w:val="00726E6F"/>
    <w:rsid w:val="00727006"/>
    <w:rsid w:val="0072793A"/>
    <w:rsid w:val="007313F2"/>
    <w:rsid w:val="0073247D"/>
    <w:rsid w:val="007327B5"/>
    <w:rsid w:val="0073304A"/>
    <w:rsid w:val="0073370B"/>
    <w:rsid w:val="007342AF"/>
    <w:rsid w:val="007350CE"/>
    <w:rsid w:val="0073553B"/>
    <w:rsid w:val="00735822"/>
    <w:rsid w:val="00735D40"/>
    <w:rsid w:val="0073624C"/>
    <w:rsid w:val="0073742B"/>
    <w:rsid w:val="007409D7"/>
    <w:rsid w:val="00740C0B"/>
    <w:rsid w:val="0074122E"/>
    <w:rsid w:val="00741ECF"/>
    <w:rsid w:val="00743550"/>
    <w:rsid w:val="0074445B"/>
    <w:rsid w:val="00744B93"/>
    <w:rsid w:val="00744F54"/>
    <w:rsid w:val="00745092"/>
    <w:rsid w:val="0074582B"/>
    <w:rsid w:val="00745FA0"/>
    <w:rsid w:val="00746BFA"/>
    <w:rsid w:val="00746F64"/>
    <w:rsid w:val="0074797D"/>
    <w:rsid w:val="00747BAA"/>
    <w:rsid w:val="00750450"/>
    <w:rsid w:val="00752A68"/>
    <w:rsid w:val="0075332E"/>
    <w:rsid w:val="0075379D"/>
    <w:rsid w:val="007537C1"/>
    <w:rsid w:val="00753E82"/>
    <w:rsid w:val="00754121"/>
    <w:rsid w:val="007554E3"/>
    <w:rsid w:val="0075611B"/>
    <w:rsid w:val="00756617"/>
    <w:rsid w:val="00756990"/>
    <w:rsid w:val="00756D50"/>
    <w:rsid w:val="00757AB3"/>
    <w:rsid w:val="00761137"/>
    <w:rsid w:val="00762EAF"/>
    <w:rsid w:val="00763E96"/>
    <w:rsid w:val="0076508F"/>
    <w:rsid w:val="007666DE"/>
    <w:rsid w:val="00766839"/>
    <w:rsid w:val="00766E08"/>
    <w:rsid w:val="007676F8"/>
    <w:rsid w:val="00767A79"/>
    <w:rsid w:val="00767FF8"/>
    <w:rsid w:val="0077086A"/>
    <w:rsid w:val="00771166"/>
    <w:rsid w:val="0077128F"/>
    <w:rsid w:val="007713FE"/>
    <w:rsid w:val="0077504C"/>
    <w:rsid w:val="00775926"/>
    <w:rsid w:val="00776057"/>
    <w:rsid w:val="00776146"/>
    <w:rsid w:val="007800DD"/>
    <w:rsid w:val="0078080D"/>
    <w:rsid w:val="00780D36"/>
    <w:rsid w:val="00781040"/>
    <w:rsid w:val="00781848"/>
    <w:rsid w:val="007818D5"/>
    <w:rsid w:val="00782DDD"/>
    <w:rsid w:val="00783595"/>
    <w:rsid w:val="00784CEB"/>
    <w:rsid w:val="00785718"/>
    <w:rsid w:val="0078593B"/>
    <w:rsid w:val="00785AAC"/>
    <w:rsid w:val="0078603A"/>
    <w:rsid w:val="007861C0"/>
    <w:rsid w:val="0078643D"/>
    <w:rsid w:val="0078648C"/>
    <w:rsid w:val="00787192"/>
    <w:rsid w:val="00787D72"/>
    <w:rsid w:val="007904CF"/>
    <w:rsid w:val="00790CE8"/>
    <w:rsid w:val="00790E47"/>
    <w:rsid w:val="00792A5E"/>
    <w:rsid w:val="00793CED"/>
    <w:rsid w:val="00794061"/>
    <w:rsid w:val="00795124"/>
    <w:rsid w:val="00795241"/>
    <w:rsid w:val="007957A5"/>
    <w:rsid w:val="00797B8E"/>
    <w:rsid w:val="007A0AB9"/>
    <w:rsid w:val="007A1363"/>
    <w:rsid w:val="007A13CF"/>
    <w:rsid w:val="007A175C"/>
    <w:rsid w:val="007A181E"/>
    <w:rsid w:val="007A1915"/>
    <w:rsid w:val="007A1D56"/>
    <w:rsid w:val="007A23E8"/>
    <w:rsid w:val="007A2EF1"/>
    <w:rsid w:val="007A3153"/>
    <w:rsid w:val="007A4917"/>
    <w:rsid w:val="007A5079"/>
    <w:rsid w:val="007A51AE"/>
    <w:rsid w:val="007A5831"/>
    <w:rsid w:val="007A5F84"/>
    <w:rsid w:val="007A732E"/>
    <w:rsid w:val="007B0656"/>
    <w:rsid w:val="007B08B9"/>
    <w:rsid w:val="007B224B"/>
    <w:rsid w:val="007B2392"/>
    <w:rsid w:val="007B23F8"/>
    <w:rsid w:val="007B2B93"/>
    <w:rsid w:val="007B34AC"/>
    <w:rsid w:val="007B3E24"/>
    <w:rsid w:val="007B69E1"/>
    <w:rsid w:val="007B78CD"/>
    <w:rsid w:val="007B796F"/>
    <w:rsid w:val="007B7F7A"/>
    <w:rsid w:val="007B7FD3"/>
    <w:rsid w:val="007C0019"/>
    <w:rsid w:val="007C0A1B"/>
    <w:rsid w:val="007C0C76"/>
    <w:rsid w:val="007C0E18"/>
    <w:rsid w:val="007C1813"/>
    <w:rsid w:val="007C188F"/>
    <w:rsid w:val="007C32AF"/>
    <w:rsid w:val="007C3F57"/>
    <w:rsid w:val="007C445F"/>
    <w:rsid w:val="007C5241"/>
    <w:rsid w:val="007C6A15"/>
    <w:rsid w:val="007C6E53"/>
    <w:rsid w:val="007C7364"/>
    <w:rsid w:val="007C75FC"/>
    <w:rsid w:val="007D1B98"/>
    <w:rsid w:val="007D1C8B"/>
    <w:rsid w:val="007D20AA"/>
    <w:rsid w:val="007D3887"/>
    <w:rsid w:val="007D38CF"/>
    <w:rsid w:val="007D4C21"/>
    <w:rsid w:val="007D59C7"/>
    <w:rsid w:val="007D644A"/>
    <w:rsid w:val="007D742A"/>
    <w:rsid w:val="007D7514"/>
    <w:rsid w:val="007D7B0E"/>
    <w:rsid w:val="007D7F41"/>
    <w:rsid w:val="007E2518"/>
    <w:rsid w:val="007E5050"/>
    <w:rsid w:val="007E529C"/>
    <w:rsid w:val="007E57B4"/>
    <w:rsid w:val="007E6649"/>
    <w:rsid w:val="007E77A9"/>
    <w:rsid w:val="007F0BCF"/>
    <w:rsid w:val="007F209A"/>
    <w:rsid w:val="007F27DA"/>
    <w:rsid w:val="007F3258"/>
    <w:rsid w:val="007F482F"/>
    <w:rsid w:val="007F5F4B"/>
    <w:rsid w:val="008021C1"/>
    <w:rsid w:val="008024FA"/>
    <w:rsid w:val="00803329"/>
    <w:rsid w:val="008038EA"/>
    <w:rsid w:val="008045AC"/>
    <w:rsid w:val="00804C35"/>
    <w:rsid w:val="00805B4A"/>
    <w:rsid w:val="00807BFF"/>
    <w:rsid w:val="00812142"/>
    <w:rsid w:val="008121A9"/>
    <w:rsid w:val="008130FE"/>
    <w:rsid w:val="008131B9"/>
    <w:rsid w:val="00813219"/>
    <w:rsid w:val="00813934"/>
    <w:rsid w:val="00814786"/>
    <w:rsid w:val="00815D01"/>
    <w:rsid w:val="00816077"/>
    <w:rsid w:val="00816AFB"/>
    <w:rsid w:val="008171CB"/>
    <w:rsid w:val="00817B35"/>
    <w:rsid w:val="00817C49"/>
    <w:rsid w:val="00820400"/>
    <w:rsid w:val="00820DBC"/>
    <w:rsid w:val="00821BFE"/>
    <w:rsid w:val="00821F24"/>
    <w:rsid w:val="00821F55"/>
    <w:rsid w:val="00822583"/>
    <w:rsid w:val="0082296F"/>
    <w:rsid w:val="008242D9"/>
    <w:rsid w:val="008246DF"/>
    <w:rsid w:val="00824FF0"/>
    <w:rsid w:val="00824FF9"/>
    <w:rsid w:val="008250DE"/>
    <w:rsid w:val="00826962"/>
    <w:rsid w:val="00826B91"/>
    <w:rsid w:val="0082727C"/>
    <w:rsid w:val="0082775F"/>
    <w:rsid w:val="00831E0C"/>
    <w:rsid w:val="008321C7"/>
    <w:rsid w:val="00832329"/>
    <w:rsid w:val="00833611"/>
    <w:rsid w:val="00833D0F"/>
    <w:rsid w:val="00835962"/>
    <w:rsid w:val="00835C85"/>
    <w:rsid w:val="008403EE"/>
    <w:rsid w:val="0084100A"/>
    <w:rsid w:val="00841064"/>
    <w:rsid w:val="00841E2A"/>
    <w:rsid w:val="00842027"/>
    <w:rsid w:val="00842BFA"/>
    <w:rsid w:val="00843481"/>
    <w:rsid w:val="00844ADE"/>
    <w:rsid w:val="00845FD5"/>
    <w:rsid w:val="00846730"/>
    <w:rsid w:val="00846DE8"/>
    <w:rsid w:val="00847781"/>
    <w:rsid w:val="00847AF9"/>
    <w:rsid w:val="00847C24"/>
    <w:rsid w:val="00850297"/>
    <w:rsid w:val="0085125C"/>
    <w:rsid w:val="00852647"/>
    <w:rsid w:val="00852ADA"/>
    <w:rsid w:val="00852D1A"/>
    <w:rsid w:val="0085359A"/>
    <w:rsid w:val="00853B71"/>
    <w:rsid w:val="00854B67"/>
    <w:rsid w:val="00856EE3"/>
    <w:rsid w:val="008570D0"/>
    <w:rsid w:val="00857774"/>
    <w:rsid w:val="00860052"/>
    <w:rsid w:val="0086095E"/>
    <w:rsid w:val="008616C7"/>
    <w:rsid w:val="00861745"/>
    <w:rsid w:val="00861809"/>
    <w:rsid w:val="008629ED"/>
    <w:rsid w:val="00862F55"/>
    <w:rsid w:val="00862F74"/>
    <w:rsid w:val="00863439"/>
    <w:rsid w:val="00863BE2"/>
    <w:rsid w:val="00863F64"/>
    <w:rsid w:val="008640C0"/>
    <w:rsid w:val="0086468C"/>
    <w:rsid w:val="00864EBB"/>
    <w:rsid w:val="00866479"/>
    <w:rsid w:val="0086719E"/>
    <w:rsid w:val="0086725C"/>
    <w:rsid w:val="008676AF"/>
    <w:rsid w:val="0086770D"/>
    <w:rsid w:val="0086792B"/>
    <w:rsid w:val="00867C73"/>
    <w:rsid w:val="00871945"/>
    <w:rsid w:val="00871A9F"/>
    <w:rsid w:val="008733E3"/>
    <w:rsid w:val="00873992"/>
    <w:rsid w:val="00873DE1"/>
    <w:rsid w:val="0087422B"/>
    <w:rsid w:val="00874448"/>
    <w:rsid w:val="00874F2B"/>
    <w:rsid w:val="00874F4D"/>
    <w:rsid w:val="00875265"/>
    <w:rsid w:val="00876074"/>
    <w:rsid w:val="00877480"/>
    <w:rsid w:val="00880633"/>
    <w:rsid w:val="00880C2A"/>
    <w:rsid w:val="00880C49"/>
    <w:rsid w:val="00880E5F"/>
    <w:rsid w:val="00881CF3"/>
    <w:rsid w:val="00884156"/>
    <w:rsid w:val="00885D23"/>
    <w:rsid w:val="00886B74"/>
    <w:rsid w:val="00886E15"/>
    <w:rsid w:val="00887100"/>
    <w:rsid w:val="00887F10"/>
    <w:rsid w:val="00887FD5"/>
    <w:rsid w:val="00891558"/>
    <w:rsid w:val="00891AF7"/>
    <w:rsid w:val="00891BCC"/>
    <w:rsid w:val="008932E7"/>
    <w:rsid w:val="0089375D"/>
    <w:rsid w:val="00893BDF"/>
    <w:rsid w:val="008942D6"/>
    <w:rsid w:val="0089457D"/>
    <w:rsid w:val="00894A6A"/>
    <w:rsid w:val="00894CFA"/>
    <w:rsid w:val="0089506B"/>
    <w:rsid w:val="00895FD7"/>
    <w:rsid w:val="0089637F"/>
    <w:rsid w:val="008966A7"/>
    <w:rsid w:val="00896EDD"/>
    <w:rsid w:val="008A0262"/>
    <w:rsid w:val="008A0290"/>
    <w:rsid w:val="008A04DB"/>
    <w:rsid w:val="008A0F13"/>
    <w:rsid w:val="008A120A"/>
    <w:rsid w:val="008A226C"/>
    <w:rsid w:val="008A3CAD"/>
    <w:rsid w:val="008A5494"/>
    <w:rsid w:val="008A5CF9"/>
    <w:rsid w:val="008A5E9A"/>
    <w:rsid w:val="008A6560"/>
    <w:rsid w:val="008A65E6"/>
    <w:rsid w:val="008A6910"/>
    <w:rsid w:val="008A6CBD"/>
    <w:rsid w:val="008A6DA9"/>
    <w:rsid w:val="008A719F"/>
    <w:rsid w:val="008A768C"/>
    <w:rsid w:val="008A787C"/>
    <w:rsid w:val="008B0245"/>
    <w:rsid w:val="008B1ADC"/>
    <w:rsid w:val="008B1C3D"/>
    <w:rsid w:val="008B38D5"/>
    <w:rsid w:val="008B3B78"/>
    <w:rsid w:val="008B4E68"/>
    <w:rsid w:val="008B6098"/>
    <w:rsid w:val="008B698E"/>
    <w:rsid w:val="008B6AB1"/>
    <w:rsid w:val="008B7413"/>
    <w:rsid w:val="008B7A44"/>
    <w:rsid w:val="008C0333"/>
    <w:rsid w:val="008C1B79"/>
    <w:rsid w:val="008C23F9"/>
    <w:rsid w:val="008C2498"/>
    <w:rsid w:val="008C3F82"/>
    <w:rsid w:val="008C4172"/>
    <w:rsid w:val="008C48D3"/>
    <w:rsid w:val="008C4B66"/>
    <w:rsid w:val="008C590C"/>
    <w:rsid w:val="008C59AA"/>
    <w:rsid w:val="008C7055"/>
    <w:rsid w:val="008C7377"/>
    <w:rsid w:val="008C7ECE"/>
    <w:rsid w:val="008D0F79"/>
    <w:rsid w:val="008D127D"/>
    <w:rsid w:val="008D1D1D"/>
    <w:rsid w:val="008D41F7"/>
    <w:rsid w:val="008D5374"/>
    <w:rsid w:val="008D545D"/>
    <w:rsid w:val="008D5890"/>
    <w:rsid w:val="008D711C"/>
    <w:rsid w:val="008E0A7D"/>
    <w:rsid w:val="008E14A2"/>
    <w:rsid w:val="008E1DD3"/>
    <w:rsid w:val="008E3C33"/>
    <w:rsid w:val="008E446E"/>
    <w:rsid w:val="008E5B75"/>
    <w:rsid w:val="008E6084"/>
    <w:rsid w:val="008E619D"/>
    <w:rsid w:val="008E622A"/>
    <w:rsid w:val="008E65ED"/>
    <w:rsid w:val="008E6CF0"/>
    <w:rsid w:val="008E7BAA"/>
    <w:rsid w:val="008E7C55"/>
    <w:rsid w:val="008E7D96"/>
    <w:rsid w:val="008F11C7"/>
    <w:rsid w:val="008F1A3F"/>
    <w:rsid w:val="008F2594"/>
    <w:rsid w:val="008F28A7"/>
    <w:rsid w:val="008F2FEF"/>
    <w:rsid w:val="008F303A"/>
    <w:rsid w:val="008F3680"/>
    <w:rsid w:val="008F3A51"/>
    <w:rsid w:val="008F46EE"/>
    <w:rsid w:val="008F4922"/>
    <w:rsid w:val="008F5CD8"/>
    <w:rsid w:val="008F6979"/>
    <w:rsid w:val="00900E4B"/>
    <w:rsid w:val="0090118E"/>
    <w:rsid w:val="00901678"/>
    <w:rsid w:val="009024FB"/>
    <w:rsid w:val="00902C24"/>
    <w:rsid w:val="00902E22"/>
    <w:rsid w:val="0090374D"/>
    <w:rsid w:val="00904364"/>
    <w:rsid w:val="00905287"/>
    <w:rsid w:val="0090530B"/>
    <w:rsid w:val="00905596"/>
    <w:rsid w:val="009071D2"/>
    <w:rsid w:val="009101C4"/>
    <w:rsid w:val="00910E4D"/>
    <w:rsid w:val="009111D3"/>
    <w:rsid w:val="0091122D"/>
    <w:rsid w:val="009116A2"/>
    <w:rsid w:val="0091189E"/>
    <w:rsid w:val="00911B0C"/>
    <w:rsid w:val="00911DC9"/>
    <w:rsid w:val="00911E94"/>
    <w:rsid w:val="00911FEE"/>
    <w:rsid w:val="00912DAD"/>
    <w:rsid w:val="00915AE2"/>
    <w:rsid w:val="0091759E"/>
    <w:rsid w:val="00917AD1"/>
    <w:rsid w:val="00920204"/>
    <w:rsid w:val="00920468"/>
    <w:rsid w:val="00920764"/>
    <w:rsid w:val="00920C09"/>
    <w:rsid w:val="00921075"/>
    <w:rsid w:val="009210E4"/>
    <w:rsid w:val="00921452"/>
    <w:rsid w:val="009214BF"/>
    <w:rsid w:val="009225B3"/>
    <w:rsid w:val="00922711"/>
    <w:rsid w:val="0092286F"/>
    <w:rsid w:val="00924C56"/>
    <w:rsid w:val="009252A3"/>
    <w:rsid w:val="009259C0"/>
    <w:rsid w:val="0092620B"/>
    <w:rsid w:val="00926F8C"/>
    <w:rsid w:val="0092762A"/>
    <w:rsid w:val="00930531"/>
    <w:rsid w:val="009317C9"/>
    <w:rsid w:val="00931ADD"/>
    <w:rsid w:val="00931E7E"/>
    <w:rsid w:val="009322E0"/>
    <w:rsid w:val="009327F5"/>
    <w:rsid w:val="00932BBC"/>
    <w:rsid w:val="00933EAD"/>
    <w:rsid w:val="00933F99"/>
    <w:rsid w:val="00935DB6"/>
    <w:rsid w:val="0093617B"/>
    <w:rsid w:val="009362AF"/>
    <w:rsid w:val="009368F0"/>
    <w:rsid w:val="00937154"/>
    <w:rsid w:val="00937622"/>
    <w:rsid w:val="00937A7A"/>
    <w:rsid w:val="00937CB2"/>
    <w:rsid w:val="009403BB"/>
    <w:rsid w:val="009414B0"/>
    <w:rsid w:val="0094171D"/>
    <w:rsid w:val="00941A65"/>
    <w:rsid w:val="00941CDA"/>
    <w:rsid w:val="00941D61"/>
    <w:rsid w:val="0094206B"/>
    <w:rsid w:val="0094220F"/>
    <w:rsid w:val="00942F2F"/>
    <w:rsid w:val="009442C1"/>
    <w:rsid w:val="00944CBA"/>
    <w:rsid w:val="0094527F"/>
    <w:rsid w:val="009455FC"/>
    <w:rsid w:val="00947D76"/>
    <w:rsid w:val="00954697"/>
    <w:rsid w:val="00954787"/>
    <w:rsid w:val="00954CD8"/>
    <w:rsid w:val="00954E3B"/>
    <w:rsid w:val="00954F16"/>
    <w:rsid w:val="009551A6"/>
    <w:rsid w:val="00955982"/>
    <w:rsid w:val="00955D34"/>
    <w:rsid w:val="0095618C"/>
    <w:rsid w:val="00956749"/>
    <w:rsid w:val="00956879"/>
    <w:rsid w:val="00956F66"/>
    <w:rsid w:val="00957577"/>
    <w:rsid w:val="00957DE5"/>
    <w:rsid w:val="009607EE"/>
    <w:rsid w:val="009609CD"/>
    <w:rsid w:val="009612C1"/>
    <w:rsid w:val="00961CD4"/>
    <w:rsid w:val="00962218"/>
    <w:rsid w:val="0096222D"/>
    <w:rsid w:val="00962881"/>
    <w:rsid w:val="009629C6"/>
    <w:rsid w:val="00963315"/>
    <w:rsid w:val="00964C1D"/>
    <w:rsid w:val="009664D2"/>
    <w:rsid w:val="009672EA"/>
    <w:rsid w:val="00971372"/>
    <w:rsid w:val="00971C7B"/>
    <w:rsid w:val="00973868"/>
    <w:rsid w:val="00974274"/>
    <w:rsid w:val="009743F1"/>
    <w:rsid w:val="0097457B"/>
    <w:rsid w:val="009745E5"/>
    <w:rsid w:val="009755C9"/>
    <w:rsid w:val="00975BF7"/>
    <w:rsid w:val="00975C77"/>
    <w:rsid w:val="009762F1"/>
    <w:rsid w:val="009778BD"/>
    <w:rsid w:val="00977A3A"/>
    <w:rsid w:val="00977E30"/>
    <w:rsid w:val="009807CF"/>
    <w:rsid w:val="00981F12"/>
    <w:rsid w:val="00982750"/>
    <w:rsid w:val="00982756"/>
    <w:rsid w:val="00982A8F"/>
    <w:rsid w:val="00982B8E"/>
    <w:rsid w:val="00983AF0"/>
    <w:rsid w:val="00983E95"/>
    <w:rsid w:val="009840FD"/>
    <w:rsid w:val="00984108"/>
    <w:rsid w:val="0098460E"/>
    <w:rsid w:val="00984B3C"/>
    <w:rsid w:val="00984D8B"/>
    <w:rsid w:val="00985CE6"/>
    <w:rsid w:val="00985E04"/>
    <w:rsid w:val="00986266"/>
    <w:rsid w:val="009864E9"/>
    <w:rsid w:val="00986568"/>
    <w:rsid w:val="0098663B"/>
    <w:rsid w:val="00986DCD"/>
    <w:rsid w:val="0099173A"/>
    <w:rsid w:val="00991E79"/>
    <w:rsid w:val="009920B3"/>
    <w:rsid w:val="009921E0"/>
    <w:rsid w:val="0099255F"/>
    <w:rsid w:val="00993245"/>
    <w:rsid w:val="00993B33"/>
    <w:rsid w:val="00993D73"/>
    <w:rsid w:val="00994479"/>
    <w:rsid w:val="0099477E"/>
    <w:rsid w:val="00994C5B"/>
    <w:rsid w:val="00996592"/>
    <w:rsid w:val="00996674"/>
    <w:rsid w:val="009976F6"/>
    <w:rsid w:val="00997887"/>
    <w:rsid w:val="00997CF2"/>
    <w:rsid w:val="009A1180"/>
    <w:rsid w:val="009A1A08"/>
    <w:rsid w:val="009A2036"/>
    <w:rsid w:val="009A3FB7"/>
    <w:rsid w:val="009A4CD9"/>
    <w:rsid w:val="009A4F67"/>
    <w:rsid w:val="009A4FA3"/>
    <w:rsid w:val="009A6274"/>
    <w:rsid w:val="009A6547"/>
    <w:rsid w:val="009A6548"/>
    <w:rsid w:val="009A6D86"/>
    <w:rsid w:val="009A6E02"/>
    <w:rsid w:val="009A748C"/>
    <w:rsid w:val="009A75E9"/>
    <w:rsid w:val="009A78FC"/>
    <w:rsid w:val="009A7A42"/>
    <w:rsid w:val="009B09CB"/>
    <w:rsid w:val="009B0DA7"/>
    <w:rsid w:val="009B17B3"/>
    <w:rsid w:val="009B18BD"/>
    <w:rsid w:val="009B1C78"/>
    <w:rsid w:val="009B2444"/>
    <w:rsid w:val="009B24D8"/>
    <w:rsid w:val="009B25BA"/>
    <w:rsid w:val="009B26B1"/>
    <w:rsid w:val="009B296F"/>
    <w:rsid w:val="009B3F2E"/>
    <w:rsid w:val="009B40A4"/>
    <w:rsid w:val="009B494E"/>
    <w:rsid w:val="009B50AE"/>
    <w:rsid w:val="009B5A7C"/>
    <w:rsid w:val="009B5D1F"/>
    <w:rsid w:val="009B6D3B"/>
    <w:rsid w:val="009B6FCA"/>
    <w:rsid w:val="009B7757"/>
    <w:rsid w:val="009B7EAE"/>
    <w:rsid w:val="009C1D62"/>
    <w:rsid w:val="009C1E44"/>
    <w:rsid w:val="009C2ABE"/>
    <w:rsid w:val="009C328E"/>
    <w:rsid w:val="009C3739"/>
    <w:rsid w:val="009C4786"/>
    <w:rsid w:val="009C580B"/>
    <w:rsid w:val="009C5A6E"/>
    <w:rsid w:val="009C6384"/>
    <w:rsid w:val="009C6397"/>
    <w:rsid w:val="009C6566"/>
    <w:rsid w:val="009C742B"/>
    <w:rsid w:val="009C7F4D"/>
    <w:rsid w:val="009D0B3D"/>
    <w:rsid w:val="009D10FD"/>
    <w:rsid w:val="009D1719"/>
    <w:rsid w:val="009D20EA"/>
    <w:rsid w:val="009D251B"/>
    <w:rsid w:val="009D2F16"/>
    <w:rsid w:val="009D3229"/>
    <w:rsid w:val="009D33B8"/>
    <w:rsid w:val="009D3DB8"/>
    <w:rsid w:val="009D5975"/>
    <w:rsid w:val="009D5E2C"/>
    <w:rsid w:val="009D6512"/>
    <w:rsid w:val="009D7730"/>
    <w:rsid w:val="009D77E9"/>
    <w:rsid w:val="009E06C7"/>
    <w:rsid w:val="009E0CCD"/>
    <w:rsid w:val="009E1037"/>
    <w:rsid w:val="009E1E6D"/>
    <w:rsid w:val="009E209D"/>
    <w:rsid w:val="009E27B0"/>
    <w:rsid w:val="009E2BB4"/>
    <w:rsid w:val="009E329E"/>
    <w:rsid w:val="009E5226"/>
    <w:rsid w:val="009E5567"/>
    <w:rsid w:val="009E597C"/>
    <w:rsid w:val="009F0BE4"/>
    <w:rsid w:val="009F1E45"/>
    <w:rsid w:val="009F2FAB"/>
    <w:rsid w:val="009F3BEA"/>
    <w:rsid w:val="009F4F93"/>
    <w:rsid w:val="009F5E02"/>
    <w:rsid w:val="009F6622"/>
    <w:rsid w:val="009F78CF"/>
    <w:rsid w:val="009F7E05"/>
    <w:rsid w:val="00A00262"/>
    <w:rsid w:val="00A00FF1"/>
    <w:rsid w:val="00A02412"/>
    <w:rsid w:val="00A02770"/>
    <w:rsid w:val="00A0329B"/>
    <w:rsid w:val="00A03A3C"/>
    <w:rsid w:val="00A03DAD"/>
    <w:rsid w:val="00A04CA0"/>
    <w:rsid w:val="00A04E8D"/>
    <w:rsid w:val="00A05A7B"/>
    <w:rsid w:val="00A05B54"/>
    <w:rsid w:val="00A07A28"/>
    <w:rsid w:val="00A07E77"/>
    <w:rsid w:val="00A10CA8"/>
    <w:rsid w:val="00A11092"/>
    <w:rsid w:val="00A117E4"/>
    <w:rsid w:val="00A11D60"/>
    <w:rsid w:val="00A12215"/>
    <w:rsid w:val="00A13D3B"/>
    <w:rsid w:val="00A14055"/>
    <w:rsid w:val="00A14C15"/>
    <w:rsid w:val="00A14CB0"/>
    <w:rsid w:val="00A15EF6"/>
    <w:rsid w:val="00A16EC1"/>
    <w:rsid w:val="00A170FD"/>
    <w:rsid w:val="00A17A11"/>
    <w:rsid w:val="00A2035F"/>
    <w:rsid w:val="00A205C1"/>
    <w:rsid w:val="00A20C14"/>
    <w:rsid w:val="00A20CA8"/>
    <w:rsid w:val="00A22763"/>
    <w:rsid w:val="00A23420"/>
    <w:rsid w:val="00A23A05"/>
    <w:rsid w:val="00A242FD"/>
    <w:rsid w:val="00A253ED"/>
    <w:rsid w:val="00A25E12"/>
    <w:rsid w:val="00A3008F"/>
    <w:rsid w:val="00A301B5"/>
    <w:rsid w:val="00A31875"/>
    <w:rsid w:val="00A3256E"/>
    <w:rsid w:val="00A32804"/>
    <w:rsid w:val="00A336C0"/>
    <w:rsid w:val="00A3399D"/>
    <w:rsid w:val="00A33E70"/>
    <w:rsid w:val="00A34027"/>
    <w:rsid w:val="00A3441F"/>
    <w:rsid w:val="00A34C64"/>
    <w:rsid w:val="00A3524E"/>
    <w:rsid w:val="00A3535A"/>
    <w:rsid w:val="00A35816"/>
    <w:rsid w:val="00A367CF"/>
    <w:rsid w:val="00A36AE9"/>
    <w:rsid w:val="00A36DBB"/>
    <w:rsid w:val="00A371FB"/>
    <w:rsid w:val="00A37F74"/>
    <w:rsid w:val="00A405D8"/>
    <w:rsid w:val="00A41308"/>
    <w:rsid w:val="00A41C75"/>
    <w:rsid w:val="00A42FAD"/>
    <w:rsid w:val="00A43034"/>
    <w:rsid w:val="00A443E8"/>
    <w:rsid w:val="00A448C7"/>
    <w:rsid w:val="00A44A69"/>
    <w:rsid w:val="00A45C57"/>
    <w:rsid w:val="00A45F0B"/>
    <w:rsid w:val="00A471C1"/>
    <w:rsid w:val="00A4761A"/>
    <w:rsid w:val="00A47DDB"/>
    <w:rsid w:val="00A47E60"/>
    <w:rsid w:val="00A502CA"/>
    <w:rsid w:val="00A5077C"/>
    <w:rsid w:val="00A50AFC"/>
    <w:rsid w:val="00A52C02"/>
    <w:rsid w:val="00A52E51"/>
    <w:rsid w:val="00A53614"/>
    <w:rsid w:val="00A53823"/>
    <w:rsid w:val="00A54692"/>
    <w:rsid w:val="00A55613"/>
    <w:rsid w:val="00A561E0"/>
    <w:rsid w:val="00A57A78"/>
    <w:rsid w:val="00A6074C"/>
    <w:rsid w:val="00A610E8"/>
    <w:rsid w:val="00A6135D"/>
    <w:rsid w:val="00A6185A"/>
    <w:rsid w:val="00A61B61"/>
    <w:rsid w:val="00A624AB"/>
    <w:rsid w:val="00A62AE7"/>
    <w:rsid w:val="00A632E8"/>
    <w:rsid w:val="00A63B9D"/>
    <w:rsid w:val="00A651C3"/>
    <w:rsid w:val="00A65511"/>
    <w:rsid w:val="00A6667B"/>
    <w:rsid w:val="00A67447"/>
    <w:rsid w:val="00A70AD6"/>
    <w:rsid w:val="00A7241D"/>
    <w:rsid w:val="00A72433"/>
    <w:rsid w:val="00A724B9"/>
    <w:rsid w:val="00A72F3C"/>
    <w:rsid w:val="00A733F4"/>
    <w:rsid w:val="00A73543"/>
    <w:rsid w:val="00A75921"/>
    <w:rsid w:val="00A75B72"/>
    <w:rsid w:val="00A75D51"/>
    <w:rsid w:val="00A7635B"/>
    <w:rsid w:val="00A76411"/>
    <w:rsid w:val="00A7686C"/>
    <w:rsid w:val="00A772D4"/>
    <w:rsid w:val="00A7760A"/>
    <w:rsid w:val="00A819BB"/>
    <w:rsid w:val="00A82827"/>
    <w:rsid w:val="00A832BE"/>
    <w:rsid w:val="00A8392B"/>
    <w:rsid w:val="00A844FF"/>
    <w:rsid w:val="00A84DC3"/>
    <w:rsid w:val="00A85CB0"/>
    <w:rsid w:val="00A869C8"/>
    <w:rsid w:val="00A87BB1"/>
    <w:rsid w:val="00A909ED"/>
    <w:rsid w:val="00A93B7D"/>
    <w:rsid w:val="00A94B1D"/>
    <w:rsid w:val="00A958AD"/>
    <w:rsid w:val="00A97033"/>
    <w:rsid w:val="00A973C4"/>
    <w:rsid w:val="00A97BE5"/>
    <w:rsid w:val="00A97EE8"/>
    <w:rsid w:val="00AA02DA"/>
    <w:rsid w:val="00AA0E4B"/>
    <w:rsid w:val="00AA26BC"/>
    <w:rsid w:val="00AA3C23"/>
    <w:rsid w:val="00AA5332"/>
    <w:rsid w:val="00AA6BC9"/>
    <w:rsid w:val="00AB00DA"/>
    <w:rsid w:val="00AB06AD"/>
    <w:rsid w:val="00AB1A82"/>
    <w:rsid w:val="00AB1B99"/>
    <w:rsid w:val="00AB1BAD"/>
    <w:rsid w:val="00AB291D"/>
    <w:rsid w:val="00AB2AD4"/>
    <w:rsid w:val="00AB2FC2"/>
    <w:rsid w:val="00AB30E3"/>
    <w:rsid w:val="00AB3FBB"/>
    <w:rsid w:val="00AB4638"/>
    <w:rsid w:val="00AB4B03"/>
    <w:rsid w:val="00AB4D2D"/>
    <w:rsid w:val="00AB4F04"/>
    <w:rsid w:val="00AB71F8"/>
    <w:rsid w:val="00AB7B2A"/>
    <w:rsid w:val="00AC07D9"/>
    <w:rsid w:val="00AC0A6E"/>
    <w:rsid w:val="00AC18DF"/>
    <w:rsid w:val="00AC1A1D"/>
    <w:rsid w:val="00AC1FC5"/>
    <w:rsid w:val="00AC2240"/>
    <w:rsid w:val="00AC22B8"/>
    <w:rsid w:val="00AC2F01"/>
    <w:rsid w:val="00AC5D65"/>
    <w:rsid w:val="00AC77AB"/>
    <w:rsid w:val="00AD1C83"/>
    <w:rsid w:val="00AD1CDD"/>
    <w:rsid w:val="00AD2B2F"/>
    <w:rsid w:val="00AD30BA"/>
    <w:rsid w:val="00AD3F85"/>
    <w:rsid w:val="00AD4E70"/>
    <w:rsid w:val="00AD6244"/>
    <w:rsid w:val="00AD713B"/>
    <w:rsid w:val="00AD75A9"/>
    <w:rsid w:val="00AD79B2"/>
    <w:rsid w:val="00AD7CCF"/>
    <w:rsid w:val="00AE08A8"/>
    <w:rsid w:val="00AE159D"/>
    <w:rsid w:val="00AE18FE"/>
    <w:rsid w:val="00AE216A"/>
    <w:rsid w:val="00AE22B2"/>
    <w:rsid w:val="00AE2768"/>
    <w:rsid w:val="00AE2916"/>
    <w:rsid w:val="00AE292E"/>
    <w:rsid w:val="00AE3C7F"/>
    <w:rsid w:val="00AE3F37"/>
    <w:rsid w:val="00AE44EC"/>
    <w:rsid w:val="00AE557A"/>
    <w:rsid w:val="00AE59A3"/>
    <w:rsid w:val="00AE7706"/>
    <w:rsid w:val="00AE78F5"/>
    <w:rsid w:val="00AE7A8E"/>
    <w:rsid w:val="00AF13CE"/>
    <w:rsid w:val="00AF14F4"/>
    <w:rsid w:val="00AF167D"/>
    <w:rsid w:val="00AF19C4"/>
    <w:rsid w:val="00AF2DE7"/>
    <w:rsid w:val="00AF36F0"/>
    <w:rsid w:val="00AF4592"/>
    <w:rsid w:val="00AF48C4"/>
    <w:rsid w:val="00AF4C75"/>
    <w:rsid w:val="00AF5E05"/>
    <w:rsid w:val="00AF639A"/>
    <w:rsid w:val="00AF7360"/>
    <w:rsid w:val="00B017A1"/>
    <w:rsid w:val="00B01CEE"/>
    <w:rsid w:val="00B02706"/>
    <w:rsid w:val="00B02E9E"/>
    <w:rsid w:val="00B04600"/>
    <w:rsid w:val="00B04B33"/>
    <w:rsid w:val="00B050AB"/>
    <w:rsid w:val="00B06BB6"/>
    <w:rsid w:val="00B07455"/>
    <w:rsid w:val="00B077D6"/>
    <w:rsid w:val="00B07BB5"/>
    <w:rsid w:val="00B10471"/>
    <w:rsid w:val="00B111FD"/>
    <w:rsid w:val="00B11E0A"/>
    <w:rsid w:val="00B1203E"/>
    <w:rsid w:val="00B124D0"/>
    <w:rsid w:val="00B12C25"/>
    <w:rsid w:val="00B13D10"/>
    <w:rsid w:val="00B144EF"/>
    <w:rsid w:val="00B14A5D"/>
    <w:rsid w:val="00B14F50"/>
    <w:rsid w:val="00B1514E"/>
    <w:rsid w:val="00B15C2D"/>
    <w:rsid w:val="00B15FAA"/>
    <w:rsid w:val="00B16C9D"/>
    <w:rsid w:val="00B16FA5"/>
    <w:rsid w:val="00B170CD"/>
    <w:rsid w:val="00B1781C"/>
    <w:rsid w:val="00B20535"/>
    <w:rsid w:val="00B20F79"/>
    <w:rsid w:val="00B22270"/>
    <w:rsid w:val="00B222AE"/>
    <w:rsid w:val="00B2290E"/>
    <w:rsid w:val="00B2445D"/>
    <w:rsid w:val="00B25DA9"/>
    <w:rsid w:val="00B300EE"/>
    <w:rsid w:val="00B3062D"/>
    <w:rsid w:val="00B328A2"/>
    <w:rsid w:val="00B33381"/>
    <w:rsid w:val="00B33877"/>
    <w:rsid w:val="00B3454B"/>
    <w:rsid w:val="00B35696"/>
    <w:rsid w:val="00B36305"/>
    <w:rsid w:val="00B36540"/>
    <w:rsid w:val="00B36C75"/>
    <w:rsid w:val="00B40025"/>
    <w:rsid w:val="00B4045B"/>
    <w:rsid w:val="00B420A1"/>
    <w:rsid w:val="00B4281F"/>
    <w:rsid w:val="00B42B50"/>
    <w:rsid w:val="00B42B79"/>
    <w:rsid w:val="00B43CDA"/>
    <w:rsid w:val="00B43D11"/>
    <w:rsid w:val="00B44B81"/>
    <w:rsid w:val="00B45639"/>
    <w:rsid w:val="00B45D9F"/>
    <w:rsid w:val="00B45E56"/>
    <w:rsid w:val="00B45E6B"/>
    <w:rsid w:val="00B477EC"/>
    <w:rsid w:val="00B52570"/>
    <w:rsid w:val="00B546C9"/>
    <w:rsid w:val="00B55959"/>
    <w:rsid w:val="00B561E5"/>
    <w:rsid w:val="00B571BF"/>
    <w:rsid w:val="00B5753B"/>
    <w:rsid w:val="00B5786A"/>
    <w:rsid w:val="00B6102D"/>
    <w:rsid w:val="00B61087"/>
    <w:rsid w:val="00B612D0"/>
    <w:rsid w:val="00B617F0"/>
    <w:rsid w:val="00B62014"/>
    <w:rsid w:val="00B62850"/>
    <w:rsid w:val="00B63303"/>
    <w:rsid w:val="00B637E8"/>
    <w:rsid w:val="00B64947"/>
    <w:rsid w:val="00B64E27"/>
    <w:rsid w:val="00B658B8"/>
    <w:rsid w:val="00B6713A"/>
    <w:rsid w:val="00B703D6"/>
    <w:rsid w:val="00B716CB"/>
    <w:rsid w:val="00B73148"/>
    <w:rsid w:val="00B73755"/>
    <w:rsid w:val="00B744F1"/>
    <w:rsid w:val="00B74EB0"/>
    <w:rsid w:val="00B7549D"/>
    <w:rsid w:val="00B754C2"/>
    <w:rsid w:val="00B7584C"/>
    <w:rsid w:val="00B75FEB"/>
    <w:rsid w:val="00B760BE"/>
    <w:rsid w:val="00B76EA2"/>
    <w:rsid w:val="00B7726D"/>
    <w:rsid w:val="00B77552"/>
    <w:rsid w:val="00B77AB2"/>
    <w:rsid w:val="00B77C24"/>
    <w:rsid w:val="00B80BDC"/>
    <w:rsid w:val="00B80F5D"/>
    <w:rsid w:val="00B83F09"/>
    <w:rsid w:val="00B8404E"/>
    <w:rsid w:val="00B850DC"/>
    <w:rsid w:val="00B85CC3"/>
    <w:rsid w:val="00B85E0B"/>
    <w:rsid w:val="00B86815"/>
    <w:rsid w:val="00B86CC3"/>
    <w:rsid w:val="00B86D97"/>
    <w:rsid w:val="00B903B0"/>
    <w:rsid w:val="00B90612"/>
    <w:rsid w:val="00B90A04"/>
    <w:rsid w:val="00B90CC2"/>
    <w:rsid w:val="00B93DD4"/>
    <w:rsid w:val="00B94501"/>
    <w:rsid w:val="00B94C1D"/>
    <w:rsid w:val="00B94F34"/>
    <w:rsid w:val="00B951F4"/>
    <w:rsid w:val="00B959E3"/>
    <w:rsid w:val="00B95D50"/>
    <w:rsid w:val="00B96231"/>
    <w:rsid w:val="00B96D94"/>
    <w:rsid w:val="00B96ED5"/>
    <w:rsid w:val="00B9718A"/>
    <w:rsid w:val="00B97765"/>
    <w:rsid w:val="00BA04B6"/>
    <w:rsid w:val="00BA10E2"/>
    <w:rsid w:val="00BA1126"/>
    <w:rsid w:val="00BA14A6"/>
    <w:rsid w:val="00BA1CF5"/>
    <w:rsid w:val="00BA2ED7"/>
    <w:rsid w:val="00BA30C7"/>
    <w:rsid w:val="00BA3A6D"/>
    <w:rsid w:val="00BA5AED"/>
    <w:rsid w:val="00BA6193"/>
    <w:rsid w:val="00BA6CE2"/>
    <w:rsid w:val="00BA6FDA"/>
    <w:rsid w:val="00BB0259"/>
    <w:rsid w:val="00BB04F7"/>
    <w:rsid w:val="00BB0B42"/>
    <w:rsid w:val="00BB0E32"/>
    <w:rsid w:val="00BB0EB6"/>
    <w:rsid w:val="00BB1696"/>
    <w:rsid w:val="00BB23CC"/>
    <w:rsid w:val="00BB24EB"/>
    <w:rsid w:val="00BB2FC9"/>
    <w:rsid w:val="00BB4C4F"/>
    <w:rsid w:val="00BB4FB4"/>
    <w:rsid w:val="00BB50C9"/>
    <w:rsid w:val="00BB60C5"/>
    <w:rsid w:val="00BB6206"/>
    <w:rsid w:val="00BB7D18"/>
    <w:rsid w:val="00BC025B"/>
    <w:rsid w:val="00BC0BF8"/>
    <w:rsid w:val="00BC17BD"/>
    <w:rsid w:val="00BC308C"/>
    <w:rsid w:val="00BC37F7"/>
    <w:rsid w:val="00BC3A35"/>
    <w:rsid w:val="00BC5757"/>
    <w:rsid w:val="00BC5AE4"/>
    <w:rsid w:val="00BC5ED9"/>
    <w:rsid w:val="00BC6214"/>
    <w:rsid w:val="00BC6498"/>
    <w:rsid w:val="00BC64AC"/>
    <w:rsid w:val="00BC6DBB"/>
    <w:rsid w:val="00BC7523"/>
    <w:rsid w:val="00BD0C29"/>
    <w:rsid w:val="00BD15E2"/>
    <w:rsid w:val="00BD3442"/>
    <w:rsid w:val="00BD385D"/>
    <w:rsid w:val="00BD3CC1"/>
    <w:rsid w:val="00BD4D1D"/>
    <w:rsid w:val="00BD5BE3"/>
    <w:rsid w:val="00BD61FB"/>
    <w:rsid w:val="00BD6995"/>
    <w:rsid w:val="00BD6F13"/>
    <w:rsid w:val="00BD7291"/>
    <w:rsid w:val="00BD7617"/>
    <w:rsid w:val="00BE06CD"/>
    <w:rsid w:val="00BE0756"/>
    <w:rsid w:val="00BE19A1"/>
    <w:rsid w:val="00BE1B9F"/>
    <w:rsid w:val="00BE1D89"/>
    <w:rsid w:val="00BE3A84"/>
    <w:rsid w:val="00BE45DC"/>
    <w:rsid w:val="00BE585E"/>
    <w:rsid w:val="00BE6F92"/>
    <w:rsid w:val="00BE7691"/>
    <w:rsid w:val="00BF043A"/>
    <w:rsid w:val="00BF0F61"/>
    <w:rsid w:val="00BF1470"/>
    <w:rsid w:val="00BF2424"/>
    <w:rsid w:val="00BF3B25"/>
    <w:rsid w:val="00BF3CF8"/>
    <w:rsid w:val="00BF3D96"/>
    <w:rsid w:val="00BF4635"/>
    <w:rsid w:val="00BF4952"/>
    <w:rsid w:val="00BF4E54"/>
    <w:rsid w:val="00BF5532"/>
    <w:rsid w:val="00BF5C9C"/>
    <w:rsid w:val="00BF5D56"/>
    <w:rsid w:val="00BF7747"/>
    <w:rsid w:val="00BF79EF"/>
    <w:rsid w:val="00C000FC"/>
    <w:rsid w:val="00C013AB"/>
    <w:rsid w:val="00C01556"/>
    <w:rsid w:val="00C01A81"/>
    <w:rsid w:val="00C01E2D"/>
    <w:rsid w:val="00C020C5"/>
    <w:rsid w:val="00C02D19"/>
    <w:rsid w:val="00C02E83"/>
    <w:rsid w:val="00C04288"/>
    <w:rsid w:val="00C04416"/>
    <w:rsid w:val="00C046B3"/>
    <w:rsid w:val="00C047FE"/>
    <w:rsid w:val="00C05216"/>
    <w:rsid w:val="00C0527D"/>
    <w:rsid w:val="00C05325"/>
    <w:rsid w:val="00C05593"/>
    <w:rsid w:val="00C055CC"/>
    <w:rsid w:val="00C06002"/>
    <w:rsid w:val="00C06645"/>
    <w:rsid w:val="00C07539"/>
    <w:rsid w:val="00C07D14"/>
    <w:rsid w:val="00C1137F"/>
    <w:rsid w:val="00C11CAD"/>
    <w:rsid w:val="00C129BD"/>
    <w:rsid w:val="00C12C91"/>
    <w:rsid w:val="00C12D1A"/>
    <w:rsid w:val="00C1306A"/>
    <w:rsid w:val="00C1582F"/>
    <w:rsid w:val="00C15AFF"/>
    <w:rsid w:val="00C162D3"/>
    <w:rsid w:val="00C16A19"/>
    <w:rsid w:val="00C16D4D"/>
    <w:rsid w:val="00C171E1"/>
    <w:rsid w:val="00C1782E"/>
    <w:rsid w:val="00C178BF"/>
    <w:rsid w:val="00C1791D"/>
    <w:rsid w:val="00C17CC5"/>
    <w:rsid w:val="00C21EC5"/>
    <w:rsid w:val="00C221DB"/>
    <w:rsid w:val="00C2253C"/>
    <w:rsid w:val="00C22996"/>
    <w:rsid w:val="00C22D0F"/>
    <w:rsid w:val="00C23E14"/>
    <w:rsid w:val="00C241B8"/>
    <w:rsid w:val="00C262F9"/>
    <w:rsid w:val="00C26D61"/>
    <w:rsid w:val="00C305E0"/>
    <w:rsid w:val="00C30910"/>
    <w:rsid w:val="00C31C29"/>
    <w:rsid w:val="00C31E1F"/>
    <w:rsid w:val="00C31E7A"/>
    <w:rsid w:val="00C32CFA"/>
    <w:rsid w:val="00C34179"/>
    <w:rsid w:val="00C34FE1"/>
    <w:rsid w:val="00C35382"/>
    <w:rsid w:val="00C353A9"/>
    <w:rsid w:val="00C358F5"/>
    <w:rsid w:val="00C35D1C"/>
    <w:rsid w:val="00C3695A"/>
    <w:rsid w:val="00C37D2B"/>
    <w:rsid w:val="00C40F0E"/>
    <w:rsid w:val="00C412C2"/>
    <w:rsid w:val="00C41B7D"/>
    <w:rsid w:val="00C41F87"/>
    <w:rsid w:val="00C43E4F"/>
    <w:rsid w:val="00C44378"/>
    <w:rsid w:val="00C44A00"/>
    <w:rsid w:val="00C44EBB"/>
    <w:rsid w:val="00C451E1"/>
    <w:rsid w:val="00C45368"/>
    <w:rsid w:val="00C45497"/>
    <w:rsid w:val="00C45FBF"/>
    <w:rsid w:val="00C46E8F"/>
    <w:rsid w:val="00C46F18"/>
    <w:rsid w:val="00C5053C"/>
    <w:rsid w:val="00C50AC6"/>
    <w:rsid w:val="00C53405"/>
    <w:rsid w:val="00C54594"/>
    <w:rsid w:val="00C54694"/>
    <w:rsid w:val="00C54E3D"/>
    <w:rsid w:val="00C54EAB"/>
    <w:rsid w:val="00C550D4"/>
    <w:rsid w:val="00C55BF7"/>
    <w:rsid w:val="00C56BDA"/>
    <w:rsid w:val="00C57571"/>
    <w:rsid w:val="00C60388"/>
    <w:rsid w:val="00C61CFA"/>
    <w:rsid w:val="00C626EE"/>
    <w:rsid w:val="00C64AA6"/>
    <w:rsid w:val="00C6572D"/>
    <w:rsid w:val="00C668D4"/>
    <w:rsid w:val="00C66D1B"/>
    <w:rsid w:val="00C66D96"/>
    <w:rsid w:val="00C66E6A"/>
    <w:rsid w:val="00C67ACD"/>
    <w:rsid w:val="00C67D04"/>
    <w:rsid w:val="00C7181C"/>
    <w:rsid w:val="00C718E4"/>
    <w:rsid w:val="00C71CF5"/>
    <w:rsid w:val="00C721D5"/>
    <w:rsid w:val="00C738EB"/>
    <w:rsid w:val="00C73E85"/>
    <w:rsid w:val="00C747C7"/>
    <w:rsid w:val="00C74B2D"/>
    <w:rsid w:val="00C74BD7"/>
    <w:rsid w:val="00C75263"/>
    <w:rsid w:val="00C7695A"/>
    <w:rsid w:val="00C76CE0"/>
    <w:rsid w:val="00C76E30"/>
    <w:rsid w:val="00C76FD7"/>
    <w:rsid w:val="00C7752A"/>
    <w:rsid w:val="00C7763F"/>
    <w:rsid w:val="00C77F88"/>
    <w:rsid w:val="00C80A71"/>
    <w:rsid w:val="00C829E0"/>
    <w:rsid w:val="00C83C5F"/>
    <w:rsid w:val="00C83DBE"/>
    <w:rsid w:val="00C841DF"/>
    <w:rsid w:val="00C84CD2"/>
    <w:rsid w:val="00C85756"/>
    <w:rsid w:val="00C85A3F"/>
    <w:rsid w:val="00C87366"/>
    <w:rsid w:val="00C87FFE"/>
    <w:rsid w:val="00C9120D"/>
    <w:rsid w:val="00C9168A"/>
    <w:rsid w:val="00C91954"/>
    <w:rsid w:val="00C92324"/>
    <w:rsid w:val="00C92473"/>
    <w:rsid w:val="00C92D41"/>
    <w:rsid w:val="00C93736"/>
    <w:rsid w:val="00C942B0"/>
    <w:rsid w:val="00C94F83"/>
    <w:rsid w:val="00C9537F"/>
    <w:rsid w:val="00C95D13"/>
    <w:rsid w:val="00C95E64"/>
    <w:rsid w:val="00C96110"/>
    <w:rsid w:val="00C96517"/>
    <w:rsid w:val="00C9775A"/>
    <w:rsid w:val="00CA0244"/>
    <w:rsid w:val="00CA0858"/>
    <w:rsid w:val="00CA0A41"/>
    <w:rsid w:val="00CA17A2"/>
    <w:rsid w:val="00CA2A9E"/>
    <w:rsid w:val="00CA2D8B"/>
    <w:rsid w:val="00CA2F27"/>
    <w:rsid w:val="00CA36B5"/>
    <w:rsid w:val="00CA3857"/>
    <w:rsid w:val="00CA4180"/>
    <w:rsid w:val="00CA4C65"/>
    <w:rsid w:val="00CA4DF0"/>
    <w:rsid w:val="00CA647B"/>
    <w:rsid w:val="00CA6D0D"/>
    <w:rsid w:val="00CA6F8F"/>
    <w:rsid w:val="00CB04F4"/>
    <w:rsid w:val="00CB203E"/>
    <w:rsid w:val="00CB2E20"/>
    <w:rsid w:val="00CB3AEB"/>
    <w:rsid w:val="00CB4615"/>
    <w:rsid w:val="00CB4EFB"/>
    <w:rsid w:val="00CB63FB"/>
    <w:rsid w:val="00CB6917"/>
    <w:rsid w:val="00CB6BA2"/>
    <w:rsid w:val="00CB714A"/>
    <w:rsid w:val="00CC0718"/>
    <w:rsid w:val="00CC0E62"/>
    <w:rsid w:val="00CC1797"/>
    <w:rsid w:val="00CC1E46"/>
    <w:rsid w:val="00CC1E91"/>
    <w:rsid w:val="00CC28D3"/>
    <w:rsid w:val="00CC2BBA"/>
    <w:rsid w:val="00CC2F48"/>
    <w:rsid w:val="00CC2FBB"/>
    <w:rsid w:val="00CC337F"/>
    <w:rsid w:val="00CC3813"/>
    <w:rsid w:val="00CC3FF7"/>
    <w:rsid w:val="00CC4260"/>
    <w:rsid w:val="00CC43AB"/>
    <w:rsid w:val="00CC496D"/>
    <w:rsid w:val="00CC51CC"/>
    <w:rsid w:val="00CC5991"/>
    <w:rsid w:val="00CC5E97"/>
    <w:rsid w:val="00CC6242"/>
    <w:rsid w:val="00CC6AA9"/>
    <w:rsid w:val="00CC70D7"/>
    <w:rsid w:val="00CC7B13"/>
    <w:rsid w:val="00CC7D4A"/>
    <w:rsid w:val="00CD0FCC"/>
    <w:rsid w:val="00CD21DD"/>
    <w:rsid w:val="00CD2F72"/>
    <w:rsid w:val="00CD3496"/>
    <w:rsid w:val="00CD6600"/>
    <w:rsid w:val="00CE1E3B"/>
    <w:rsid w:val="00CE1FD4"/>
    <w:rsid w:val="00CE22EC"/>
    <w:rsid w:val="00CE2A8C"/>
    <w:rsid w:val="00CE2F8F"/>
    <w:rsid w:val="00CE31C0"/>
    <w:rsid w:val="00CE32BC"/>
    <w:rsid w:val="00CE4367"/>
    <w:rsid w:val="00CE4767"/>
    <w:rsid w:val="00CE495A"/>
    <w:rsid w:val="00CE5914"/>
    <w:rsid w:val="00CE5CF0"/>
    <w:rsid w:val="00CE5FF1"/>
    <w:rsid w:val="00CE78B3"/>
    <w:rsid w:val="00CE79C7"/>
    <w:rsid w:val="00CE7CA9"/>
    <w:rsid w:val="00CF0104"/>
    <w:rsid w:val="00CF07BC"/>
    <w:rsid w:val="00CF248B"/>
    <w:rsid w:val="00CF2A42"/>
    <w:rsid w:val="00CF2EAF"/>
    <w:rsid w:val="00CF42AD"/>
    <w:rsid w:val="00CF6C81"/>
    <w:rsid w:val="00CF79BF"/>
    <w:rsid w:val="00D01561"/>
    <w:rsid w:val="00D0178A"/>
    <w:rsid w:val="00D017CA"/>
    <w:rsid w:val="00D02487"/>
    <w:rsid w:val="00D026B2"/>
    <w:rsid w:val="00D02BFF"/>
    <w:rsid w:val="00D0305C"/>
    <w:rsid w:val="00D03112"/>
    <w:rsid w:val="00D04E6D"/>
    <w:rsid w:val="00D05FC7"/>
    <w:rsid w:val="00D06546"/>
    <w:rsid w:val="00D073AF"/>
    <w:rsid w:val="00D1139B"/>
    <w:rsid w:val="00D122C3"/>
    <w:rsid w:val="00D132AB"/>
    <w:rsid w:val="00D14907"/>
    <w:rsid w:val="00D15254"/>
    <w:rsid w:val="00D16012"/>
    <w:rsid w:val="00D1738C"/>
    <w:rsid w:val="00D17837"/>
    <w:rsid w:val="00D17854"/>
    <w:rsid w:val="00D207FC"/>
    <w:rsid w:val="00D21A71"/>
    <w:rsid w:val="00D22232"/>
    <w:rsid w:val="00D230BD"/>
    <w:rsid w:val="00D235D3"/>
    <w:rsid w:val="00D23BA8"/>
    <w:rsid w:val="00D24444"/>
    <w:rsid w:val="00D24C41"/>
    <w:rsid w:val="00D256CC"/>
    <w:rsid w:val="00D27CCD"/>
    <w:rsid w:val="00D31BBE"/>
    <w:rsid w:val="00D3263C"/>
    <w:rsid w:val="00D336FE"/>
    <w:rsid w:val="00D34677"/>
    <w:rsid w:val="00D353FE"/>
    <w:rsid w:val="00D3558C"/>
    <w:rsid w:val="00D35B62"/>
    <w:rsid w:val="00D40682"/>
    <w:rsid w:val="00D407B9"/>
    <w:rsid w:val="00D4085C"/>
    <w:rsid w:val="00D415B4"/>
    <w:rsid w:val="00D42688"/>
    <w:rsid w:val="00D42C85"/>
    <w:rsid w:val="00D42EFF"/>
    <w:rsid w:val="00D43903"/>
    <w:rsid w:val="00D43B70"/>
    <w:rsid w:val="00D46D46"/>
    <w:rsid w:val="00D46DA6"/>
    <w:rsid w:val="00D46E8F"/>
    <w:rsid w:val="00D4789D"/>
    <w:rsid w:val="00D5073B"/>
    <w:rsid w:val="00D51103"/>
    <w:rsid w:val="00D5121A"/>
    <w:rsid w:val="00D51379"/>
    <w:rsid w:val="00D5191F"/>
    <w:rsid w:val="00D51B0A"/>
    <w:rsid w:val="00D52FD8"/>
    <w:rsid w:val="00D53429"/>
    <w:rsid w:val="00D55520"/>
    <w:rsid w:val="00D55ABE"/>
    <w:rsid w:val="00D55AF6"/>
    <w:rsid w:val="00D568EE"/>
    <w:rsid w:val="00D56B7D"/>
    <w:rsid w:val="00D573A2"/>
    <w:rsid w:val="00D573FD"/>
    <w:rsid w:val="00D575FD"/>
    <w:rsid w:val="00D60804"/>
    <w:rsid w:val="00D60ADF"/>
    <w:rsid w:val="00D60ED6"/>
    <w:rsid w:val="00D611DC"/>
    <w:rsid w:val="00D620F7"/>
    <w:rsid w:val="00D62B15"/>
    <w:rsid w:val="00D62B33"/>
    <w:rsid w:val="00D63E5B"/>
    <w:rsid w:val="00D64419"/>
    <w:rsid w:val="00D64747"/>
    <w:rsid w:val="00D65E15"/>
    <w:rsid w:val="00D66432"/>
    <w:rsid w:val="00D667F2"/>
    <w:rsid w:val="00D669AA"/>
    <w:rsid w:val="00D67AFE"/>
    <w:rsid w:val="00D7259E"/>
    <w:rsid w:val="00D75872"/>
    <w:rsid w:val="00D759C9"/>
    <w:rsid w:val="00D77654"/>
    <w:rsid w:val="00D800C8"/>
    <w:rsid w:val="00D82F5B"/>
    <w:rsid w:val="00D82FCF"/>
    <w:rsid w:val="00D8362D"/>
    <w:rsid w:val="00D839EE"/>
    <w:rsid w:val="00D84137"/>
    <w:rsid w:val="00D843AA"/>
    <w:rsid w:val="00D84645"/>
    <w:rsid w:val="00D8477B"/>
    <w:rsid w:val="00D85D58"/>
    <w:rsid w:val="00D86067"/>
    <w:rsid w:val="00D8717A"/>
    <w:rsid w:val="00D87376"/>
    <w:rsid w:val="00D87CA4"/>
    <w:rsid w:val="00D87FF0"/>
    <w:rsid w:val="00D90754"/>
    <w:rsid w:val="00D9171F"/>
    <w:rsid w:val="00D926FF"/>
    <w:rsid w:val="00D93187"/>
    <w:rsid w:val="00D931AD"/>
    <w:rsid w:val="00D93787"/>
    <w:rsid w:val="00D93817"/>
    <w:rsid w:val="00D940A0"/>
    <w:rsid w:val="00D943D7"/>
    <w:rsid w:val="00D95509"/>
    <w:rsid w:val="00D95670"/>
    <w:rsid w:val="00D9703B"/>
    <w:rsid w:val="00D97433"/>
    <w:rsid w:val="00D97862"/>
    <w:rsid w:val="00D97B26"/>
    <w:rsid w:val="00D97B58"/>
    <w:rsid w:val="00DA01AA"/>
    <w:rsid w:val="00DA11F7"/>
    <w:rsid w:val="00DA2A4E"/>
    <w:rsid w:val="00DA2E58"/>
    <w:rsid w:val="00DA322F"/>
    <w:rsid w:val="00DA3667"/>
    <w:rsid w:val="00DA3FBB"/>
    <w:rsid w:val="00DA49DE"/>
    <w:rsid w:val="00DA4AC4"/>
    <w:rsid w:val="00DA5E1E"/>
    <w:rsid w:val="00DA5EC6"/>
    <w:rsid w:val="00DA662A"/>
    <w:rsid w:val="00DA6631"/>
    <w:rsid w:val="00DA6A06"/>
    <w:rsid w:val="00DA70A2"/>
    <w:rsid w:val="00DA74D8"/>
    <w:rsid w:val="00DA7702"/>
    <w:rsid w:val="00DA77E7"/>
    <w:rsid w:val="00DA7E4C"/>
    <w:rsid w:val="00DB08B1"/>
    <w:rsid w:val="00DB1CDD"/>
    <w:rsid w:val="00DB1E8E"/>
    <w:rsid w:val="00DB27FD"/>
    <w:rsid w:val="00DB4031"/>
    <w:rsid w:val="00DB4169"/>
    <w:rsid w:val="00DB4287"/>
    <w:rsid w:val="00DB439C"/>
    <w:rsid w:val="00DB5390"/>
    <w:rsid w:val="00DB5A63"/>
    <w:rsid w:val="00DB7A85"/>
    <w:rsid w:val="00DC1605"/>
    <w:rsid w:val="00DC24A8"/>
    <w:rsid w:val="00DC2B6E"/>
    <w:rsid w:val="00DC2C4E"/>
    <w:rsid w:val="00DC2CCC"/>
    <w:rsid w:val="00DC3E14"/>
    <w:rsid w:val="00DC3F63"/>
    <w:rsid w:val="00DC536E"/>
    <w:rsid w:val="00DC57D6"/>
    <w:rsid w:val="00DC6BAB"/>
    <w:rsid w:val="00DC74D2"/>
    <w:rsid w:val="00DC7744"/>
    <w:rsid w:val="00DC7808"/>
    <w:rsid w:val="00DC79A8"/>
    <w:rsid w:val="00DD0399"/>
    <w:rsid w:val="00DD0AD7"/>
    <w:rsid w:val="00DD107D"/>
    <w:rsid w:val="00DD1E21"/>
    <w:rsid w:val="00DD2E57"/>
    <w:rsid w:val="00DD377C"/>
    <w:rsid w:val="00DD3AE9"/>
    <w:rsid w:val="00DD4200"/>
    <w:rsid w:val="00DD43C4"/>
    <w:rsid w:val="00DD43CB"/>
    <w:rsid w:val="00DD4EB9"/>
    <w:rsid w:val="00DD56D5"/>
    <w:rsid w:val="00DD5E17"/>
    <w:rsid w:val="00DD6324"/>
    <w:rsid w:val="00DD6E04"/>
    <w:rsid w:val="00DD7010"/>
    <w:rsid w:val="00DD7B57"/>
    <w:rsid w:val="00DD7E44"/>
    <w:rsid w:val="00DE053E"/>
    <w:rsid w:val="00DE098B"/>
    <w:rsid w:val="00DE1E3A"/>
    <w:rsid w:val="00DE215A"/>
    <w:rsid w:val="00DE287E"/>
    <w:rsid w:val="00DE2DBB"/>
    <w:rsid w:val="00DE443F"/>
    <w:rsid w:val="00DE44C9"/>
    <w:rsid w:val="00DE52AD"/>
    <w:rsid w:val="00DE5EED"/>
    <w:rsid w:val="00DE6A0E"/>
    <w:rsid w:val="00DE6FAE"/>
    <w:rsid w:val="00DE74B0"/>
    <w:rsid w:val="00DF0241"/>
    <w:rsid w:val="00DF0AA4"/>
    <w:rsid w:val="00DF0BFD"/>
    <w:rsid w:val="00DF1560"/>
    <w:rsid w:val="00DF1DFC"/>
    <w:rsid w:val="00DF31DC"/>
    <w:rsid w:val="00DF32E0"/>
    <w:rsid w:val="00DF351D"/>
    <w:rsid w:val="00DF46B4"/>
    <w:rsid w:val="00DF4AEC"/>
    <w:rsid w:val="00DF4BF6"/>
    <w:rsid w:val="00DF57D2"/>
    <w:rsid w:val="00DF635B"/>
    <w:rsid w:val="00DF6FCD"/>
    <w:rsid w:val="00DF71B8"/>
    <w:rsid w:val="00DF740F"/>
    <w:rsid w:val="00DF759A"/>
    <w:rsid w:val="00DF7720"/>
    <w:rsid w:val="00DF7C8C"/>
    <w:rsid w:val="00DF7E6F"/>
    <w:rsid w:val="00E01A46"/>
    <w:rsid w:val="00E02031"/>
    <w:rsid w:val="00E02EAA"/>
    <w:rsid w:val="00E039E0"/>
    <w:rsid w:val="00E04F54"/>
    <w:rsid w:val="00E076D2"/>
    <w:rsid w:val="00E07783"/>
    <w:rsid w:val="00E07BC6"/>
    <w:rsid w:val="00E1012B"/>
    <w:rsid w:val="00E11208"/>
    <w:rsid w:val="00E118B6"/>
    <w:rsid w:val="00E132B8"/>
    <w:rsid w:val="00E13F01"/>
    <w:rsid w:val="00E13F60"/>
    <w:rsid w:val="00E14459"/>
    <w:rsid w:val="00E149B3"/>
    <w:rsid w:val="00E14F53"/>
    <w:rsid w:val="00E1676C"/>
    <w:rsid w:val="00E16879"/>
    <w:rsid w:val="00E211B9"/>
    <w:rsid w:val="00E214AF"/>
    <w:rsid w:val="00E218E9"/>
    <w:rsid w:val="00E22AE2"/>
    <w:rsid w:val="00E22EBA"/>
    <w:rsid w:val="00E232BD"/>
    <w:rsid w:val="00E23AFF"/>
    <w:rsid w:val="00E24285"/>
    <w:rsid w:val="00E2434C"/>
    <w:rsid w:val="00E248D3"/>
    <w:rsid w:val="00E24F3F"/>
    <w:rsid w:val="00E25404"/>
    <w:rsid w:val="00E26988"/>
    <w:rsid w:val="00E272C6"/>
    <w:rsid w:val="00E2766B"/>
    <w:rsid w:val="00E31DA2"/>
    <w:rsid w:val="00E32279"/>
    <w:rsid w:val="00E32648"/>
    <w:rsid w:val="00E33177"/>
    <w:rsid w:val="00E34B57"/>
    <w:rsid w:val="00E360C3"/>
    <w:rsid w:val="00E361A1"/>
    <w:rsid w:val="00E36A17"/>
    <w:rsid w:val="00E375A0"/>
    <w:rsid w:val="00E37AC4"/>
    <w:rsid w:val="00E40235"/>
    <w:rsid w:val="00E40642"/>
    <w:rsid w:val="00E41742"/>
    <w:rsid w:val="00E417A6"/>
    <w:rsid w:val="00E4345D"/>
    <w:rsid w:val="00E4369D"/>
    <w:rsid w:val="00E44BE8"/>
    <w:rsid w:val="00E453B0"/>
    <w:rsid w:val="00E454EA"/>
    <w:rsid w:val="00E46084"/>
    <w:rsid w:val="00E46BB5"/>
    <w:rsid w:val="00E46CF3"/>
    <w:rsid w:val="00E472F2"/>
    <w:rsid w:val="00E47619"/>
    <w:rsid w:val="00E47BF1"/>
    <w:rsid w:val="00E50227"/>
    <w:rsid w:val="00E504DB"/>
    <w:rsid w:val="00E50793"/>
    <w:rsid w:val="00E50917"/>
    <w:rsid w:val="00E51259"/>
    <w:rsid w:val="00E520D8"/>
    <w:rsid w:val="00E522B3"/>
    <w:rsid w:val="00E524C3"/>
    <w:rsid w:val="00E52661"/>
    <w:rsid w:val="00E52CBC"/>
    <w:rsid w:val="00E52FC9"/>
    <w:rsid w:val="00E53F6B"/>
    <w:rsid w:val="00E54438"/>
    <w:rsid w:val="00E55A32"/>
    <w:rsid w:val="00E55B7C"/>
    <w:rsid w:val="00E560C2"/>
    <w:rsid w:val="00E57A80"/>
    <w:rsid w:val="00E60117"/>
    <w:rsid w:val="00E61B4F"/>
    <w:rsid w:val="00E61B86"/>
    <w:rsid w:val="00E63296"/>
    <w:rsid w:val="00E6333A"/>
    <w:rsid w:val="00E646D8"/>
    <w:rsid w:val="00E65545"/>
    <w:rsid w:val="00E67CCD"/>
    <w:rsid w:val="00E71081"/>
    <w:rsid w:val="00E71842"/>
    <w:rsid w:val="00E71C65"/>
    <w:rsid w:val="00E72B06"/>
    <w:rsid w:val="00E73373"/>
    <w:rsid w:val="00E7385D"/>
    <w:rsid w:val="00E743AA"/>
    <w:rsid w:val="00E751ED"/>
    <w:rsid w:val="00E77D02"/>
    <w:rsid w:val="00E81F4D"/>
    <w:rsid w:val="00E8212C"/>
    <w:rsid w:val="00E835F6"/>
    <w:rsid w:val="00E84005"/>
    <w:rsid w:val="00E84739"/>
    <w:rsid w:val="00E847F3"/>
    <w:rsid w:val="00E848EF"/>
    <w:rsid w:val="00E85926"/>
    <w:rsid w:val="00E8764D"/>
    <w:rsid w:val="00E9000C"/>
    <w:rsid w:val="00E900E3"/>
    <w:rsid w:val="00E90764"/>
    <w:rsid w:val="00E908ED"/>
    <w:rsid w:val="00E90A02"/>
    <w:rsid w:val="00E914A6"/>
    <w:rsid w:val="00E938B4"/>
    <w:rsid w:val="00E95A6F"/>
    <w:rsid w:val="00E97F1B"/>
    <w:rsid w:val="00EA0BA2"/>
    <w:rsid w:val="00EA2712"/>
    <w:rsid w:val="00EA2A83"/>
    <w:rsid w:val="00EA2BE1"/>
    <w:rsid w:val="00EA3698"/>
    <w:rsid w:val="00EA4C77"/>
    <w:rsid w:val="00EA526F"/>
    <w:rsid w:val="00EA6640"/>
    <w:rsid w:val="00EA6F46"/>
    <w:rsid w:val="00EA7BD0"/>
    <w:rsid w:val="00EA7E53"/>
    <w:rsid w:val="00EB00B4"/>
    <w:rsid w:val="00EB05D9"/>
    <w:rsid w:val="00EB130B"/>
    <w:rsid w:val="00EB18CF"/>
    <w:rsid w:val="00EB1919"/>
    <w:rsid w:val="00EB1949"/>
    <w:rsid w:val="00EB2269"/>
    <w:rsid w:val="00EB3300"/>
    <w:rsid w:val="00EB3F5D"/>
    <w:rsid w:val="00EB4892"/>
    <w:rsid w:val="00EB577A"/>
    <w:rsid w:val="00EB5A61"/>
    <w:rsid w:val="00EB620F"/>
    <w:rsid w:val="00EB65D4"/>
    <w:rsid w:val="00EB6CDD"/>
    <w:rsid w:val="00EB7A90"/>
    <w:rsid w:val="00EC0932"/>
    <w:rsid w:val="00EC097C"/>
    <w:rsid w:val="00EC1177"/>
    <w:rsid w:val="00EC2806"/>
    <w:rsid w:val="00EC2BBB"/>
    <w:rsid w:val="00EC34C1"/>
    <w:rsid w:val="00EC4FDA"/>
    <w:rsid w:val="00EC5676"/>
    <w:rsid w:val="00EC5801"/>
    <w:rsid w:val="00EC6F52"/>
    <w:rsid w:val="00EC76E5"/>
    <w:rsid w:val="00EC79CF"/>
    <w:rsid w:val="00ED0ABE"/>
    <w:rsid w:val="00ED1406"/>
    <w:rsid w:val="00ED43E1"/>
    <w:rsid w:val="00ED4E98"/>
    <w:rsid w:val="00ED54BE"/>
    <w:rsid w:val="00ED6825"/>
    <w:rsid w:val="00ED696B"/>
    <w:rsid w:val="00ED6B8B"/>
    <w:rsid w:val="00ED7781"/>
    <w:rsid w:val="00ED7CC6"/>
    <w:rsid w:val="00EE09CF"/>
    <w:rsid w:val="00EE150A"/>
    <w:rsid w:val="00EE33AA"/>
    <w:rsid w:val="00EE341A"/>
    <w:rsid w:val="00EE3CA9"/>
    <w:rsid w:val="00EE4D09"/>
    <w:rsid w:val="00EE5886"/>
    <w:rsid w:val="00EE6A4C"/>
    <w:rsid w:val="00EE767E"/>
    <w:rsid w:val="00EE791E"/>
    <w:rsid w:val="00EF0069"/>
    <w:rsid w:val="00EF26CF"/>
    <w:rsid w:val="00EF2C3C"/>
    <w:rsid w:val="00EF2CBF"/>
    <w:rsid w:val="00EF2CF0"/>
    <w:rsid w:val="00EF3656"/>
    <w:rsid w:val="00EF4352"/>
    <w:rsid w:val="00EF4AEE"/>
    <w:rsid w:val="00EF4B18"/>
    <w:rsid w:val="00EF5237"/>
    <w:rsid w:val="00EF53A3"/>
    <w:rsid w:val="00EF552E"/>
    <w:rsid w:val="00EF55D4"/>
    <w:rsid w:val="00EF5C44"/>
    <w:rsid w:val="00EF5CB0"/>
    <w:rsid w:val="00EF5F3C"/>
    <w:rsid w:val="00EF7492"/>
    <w:rsid w:val="00EF7AFE"/>
    <w:rsid w:val="00F000A6"/>
    <w:rsid w:val="00F0148E"/>
    <w:rsid w:val="00F032AB"/>
    <w:rsid w:val="00F03A35"/>
    <w:rsid w:val="00F05936"/>
    <w:rsid w:val="00F063D4"/>
    <w:rsid w:val="00F06CD3"/>
    <w:rsid w:val="00F10399"/>
    <w:rsid w:val="00F10509"/>
    <w:rsid w:val="00F10671"/>
    <w:rsid w:val="00F1073E"/>
    <w:rsid w:val="00F10C1B"/>
    <w:rsid w:val="00F11F7E"/>
    <w:rsid w:val="00F120AB"/>
    <w:rsid w:val="00F1257D"/>
    <w:rsid w:val="00F12B0D"/>
    <w:rsid w:val="00F130F9"/>
    <w:rsid w:val="00F13D61"/>
    <w:rsid w:val="00F13D70"/>
    <w:rsid w:val="00F14594"/>
    <w:rsid w:val="00F15061"/>
    <w:rsid w:val="00F16A0C"/>
    <w:rsid w:val="00F1726C"/>
    <w:rsid w:val="00F17CB6"/>
    <w:rsid w:val="00F21316"/>
    <w:rsid w:val="00F21558"/>
    <w:rsid w:val="00F21CBD"/>
    <w:rsid w:val="00F2219A"/>
    <w:rsid w:val="00F221E2"/>
    <w:rsid w:val="00F22508"/>
    <w:rsid w:val="00F24403"/>
    <w:rsid w:val="00F25044"/>
    <w:rsid w:val="00F25983"/>
    <w:rsid w:val="00F26F7F"/>
    <w:rsid w:val="00F272BD"/>
    <w:rsid w:val="00F274C6"/>
    <w:rsid w:val="00F277BC"/>
    <w:rsid w:val="00F3067E"/>
    <w:rsid w:val="00F315C5"/>
    <w:rsid w:val="00F31D0C"/>
    <w:rsid w:val="00F32C16"/>
    <w:rsid w:val="00F33C41"/>
    <w:rsid w:val="00F342A0"/>
    <w:rsid w:val="00F34F15"/>
    <w:rsid w:val="00F34FCB"/>
    <w:rsid w:val="00F350F0"/>
    <w:rsid w:val="00F35912"/>
    <w:rsid w:val="00F35A85"/>
    <w:rsid w:val="00F36837"/>
    <w:rsid w:val="00F377E2"/>
    <w:rsid w:val="00F40D7A"/>
    <w:rsid w:val="00F417FD"/>
    <w:rsid w:val="00F42799"/>
    <w:rsid w:val="00F428DE"/>
    <w:rsid w:val="00F44438"/>
    <w:rsid w:val="00F45BC1"/>
    <w:rsid w:val="00F473DC"/>
    <w:rsid w:val="00F51076"/>
    <w:rsid w:val="00F51691"/>
    <w:rsid w:val="00F51933"/>
    <w:rsid w:val="00F53231"/>
    <w:rsid w:val="00F5369D"/>
    <w:rsid w:val="00F5440A"/>
    <w:rsid w:val="00F546BB"/>
    <w:rsid w:val="00F54823"/>
    <w:rsid w:val="00F55F99"/>
    <w:rsid w:val="00F56245"/>
    <w:rsid w:val="00F56DD4"/>
    <w:rsid w:val="00F572B9"/>
    <w:rsid w:val="00F57A6A"/>
    <w:rsid w:val="00F57C65"/>
    <w:rsid w:val="00F57E42"/>
    <w:rsid w:val="00F602B1"/>
    <w:rsid w:val="00F60314"/>
    <w:rsid w:val="00F60AC9"/>
    <w:rsid w:val="00F619E8"/>
    <w:rsid w:val="00F6237F"/>
    <w:rsid w:val="00F628F2"/>
    <w:rsid w:val="00F639E8"/>
    <w:rsid w:val="00F63DAA"/>
    <w:rsid w:val="00F645FF"/>
    <w:rsid w:val="00F64808"/>
    <w:rsid w:val="00F64A39"/>
    <w:rsid w:val="00F64B8A"/>
    <w:rsid w:val="00F652C2"/>
    <w:rsid w:val="00F65529"/>
    <w:rsid w:val="00F65AE5"/>
    <w:rsid w:val="00F6653F"/>
    <w:rsid w:val="00F6659B"/>
    <w:rsid w:val="00F6670C"/>
    <w:rsid w:val="00F674C9"/>
    <w:rsid w:val="00F675B5"/>
    <w:rsid w:val="00F67D13"/>
    <w:rsid w:val="00F703C6"/>
    <w:rsid w:val="00F71442"/>
    <w:rsid w:val="00F71999"/>
    <w:rsid w:val="00F727E2"/>
    <w:rsid w:val="00F72B40"/>
    <w:rsid w:val="00F72D83"/>
    <w:rsid w:val="00F72FF6"/>
    <w:rsid w:val="00F73665"/>
    <w:rsid w:val="00F7436B"/>
    <w:rsid w:val="00F7452F"/>
    <w:rsid w:val="00F747CF"/>
    <w:rsid w:val="00F75BDF"/>
    <w:rsid w:val="00F75CE1"/>
    <w:rsid w:val="00F7623B"/>
    <w:rsid w:val="00F771F0"/>
    <w:rsid w:val="00F775B0"/>
    <w:rsid w:val="00F7764A"/>
    <w:rsid w:val="00F77E6E"/>
    <w:rsid w:val="00F80893"/>
    <w:rsid w:val="00F80C69"/>
    <w:rsid w:val="00F815F1"/>
    <w:rsid w:val="00F81652"/>
    <w:rsid w:val="00F81966"/>
    <w:rsid w:val="00F82341"/>
    <w:rsid w:val="00F826B9"/>
    <w:rsid w:val="00F82796"/>
    <w:rsid w:val="00F82CBD"/>
    <w:rsid w:val="00F82E6F"/>
    <w:rsid w:val="00F83526"/>
    <w:rsid w:val="00F835AD"/>
    <w:rsid w:val="00F83D5A"/>
    <w:rsid w:val="00F83E3D"/>
    <w:rsid w:val="00F84F3F"/>
    <w:rsid w:val="00F85712"/>
    <w:rsid w:val="00F87D89"/>
    <w:rsid w:val="00F87EB8"/>
    <w:rsid w:val="00F87EE2"/>
    <w:rsid w:val="00F90B84"/>
    <w:rsid w:val="00F91377"/>
    <w:rsid w:val="00F91621"/>
    <w:rsid w:val="00F92E37"/>
    <w:rsid w:val="00F93730"/>
    <w:rsid w:val="00F93955"/>
    <w:rsid w:val="00F93E2E"/>
    <w:rsid w:val="00F9418B"/>
    <w:rsid w:val="00F94794"/>
    <w:rsid w:val="00F94CE4"/>
    <w:rsid w:val="00F94DA8"/>
    <w:rsid w:val="00F95591"/>
    <w:rsid w:val="00F97D5A"/>
    <w:rsid w:val="00F97DFD"/>
    <w:rsid w:val="00FA073A"/>
    <w:rsid w:val="00FA0945"/>
    <w:rsid w:val="00FA0BAB"/>
    <w:rsid w:val="00FA1C98"/>
    <w:rsid w:val="00FA2553"/>
    <w:rsid w:val="00FA4CDD"/>
    <w:rsid w:val="00FA5BE0"/>
    <w:rsid w:val="00FA6AEB"/>
    <w:rsid w:val="00FA72E5"/>
    <w:rsid w:val="00FB029D"/>
    <w:rsid w:val="00FB1708"/>
    <w:rsid w:val="00FB29F2"/>
    <w:rsid w:val="00FB30D1"/>
    <w:rsid w:val="00FB3A36"/>
    <w:rsid w:val="00FB3D09"/>
    <w:rsid w:val="00FB3F55"/>
    <w:rsid w:val="00FB496A"/>
    <w:rsid w:val="00FB4CE9"/>
    <w:rsid w:val="00FB5063"/>
    <w:rsid w:val="00FB533F"/>
    <w:rsid w:val="00FB6097"/>
    <w:rsid w:val="00FB6AEC"/>
    <w:rsid w:val="00FB6E0D"/>
    <w:rsid w:val="00FB7047"/>
    <w:rsid w:val="00FC082C"/>
    <w:rsid w:val="00FC08A0"/>
    <w:rsid w:val="00FC08A5"/>
    <w:rsid w:val="00FC09E4"/>
    <w:rsid w:val="00FC1ACC"/>
    <w:rsid w:val="00FC1C4F"/>
    <w:rsid w:val="00FC31B9"/>
    <w:rsid w:val="00FC31C6"/>
    <w:rsid w:val="00FC3BD8"/>
    <w:rsid w:val="00FC4459"/>
    <w:rsid w:val="00FC4C2F"/>
    <w:rsid w:val="00FC5216"/>
    <w:rsid w:val="00FC5243"/>
    <w:rsid w:val="00FC64FB"/>
    <w:rsid w:val="00FC6EF7"/>
    <w:rsid w:val="00FC73BA"/>
    <w:rsid w:val="00FC7C91"/>
    <w:rsid w:val="00FD0023"/>
    <w:rsid w:val="00FD10E4"/>
    <w:rsid w:val="00FD26E9"/>
    <w:rsid w:val="00FD2A60"/>
    <w:rsid w:val="00FD3130"/>
    <w:rsid w:val="00FD419A"/>
    <w:rsid w:val="00FD42DE"/>
    <w:rsid w:val="00FD43BC"/>
    <w:rsid w:val="00FD4E78"/>
    <w:rsid w:val="00FD4EBC"/>
    <w:rsid w:val="00FD5CF7"/>
    <w:rsid w:val="00FD5D75"/>
    <w:rsid w:val="00FD63A0"/>
    <w:rsid w:val="00FD6628"/>
    <w:rsid w:val="00FD6AD3"/>
    <w:rsid w:val="00FD6E5F"/>
    <w:rsid w:val="00FD75F5"/>
    <w:rsid w:val="00FD7D99"/>
    <w:rsid w:val="00FE0D13"/>
    <w:rsid w:val="00FE1BD5"/>
    <w:rsid w:val="00FE31AE"/>
    <w:rsid w:val="00FE3245"/>
    <w:rsid w:val="00FE3AF2"/>
    <w:rsid w:val="00FE4D0B"/>
    <w:rsid w:val="00FF0571"/>
    <w:rsid w:val="00FF0648"/>
    <w:rsid w:val="00FF07DC"/>
    <w:rsid w:val="00FF0F74"/>
    <w:rsid w:val="00FF203C"/>
    <w:rsid w:val="00FF25AB"/>
    <w:rsid w:val="00FF3FDA"/>
    <w:rsid w:val="00FF422A"/>
    <w:rsid w:val="00FF45C2"/>
    <w:rsid w:val="00FF4606"/>
    <w:rsid w:val="00FF56A5"/>
    <w:rsid w:val="00FF6458"/>
    <w:rsid w:val="00FF659B"/>
    <w:rsid w:val="00FF6635"/>
    <w:rsid w:val="00FF6C8E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617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45425"/>
    <w:pPr>
      <w:keepNext/>
      <w:tabs>
        <w:tab w:val="num" w:pos="0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345425"/>
    <w:pPr>
      <w:keepNext/>
      <w:tabs>
        <w:tab w:val="num" w:pos="0"/>
      </w:tabs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5425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345425"/>
    <w:pPr>
      <w:keepNext/>
      <w:tabs>
        <w:tab w:val="num" w:pos="0"/>
      </w:tabs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345425"/>
    <w:pPr>
      <w:keepNext/>
      <w:tabs>
        <w:tab w:val="num" w:pos="0"/>
      </w:tabs>
      <w:outlineLvl w:val="4"/>
    </w:pPr>
    <w:rPr>
      <w:i/>
    </w:rPr>
  </w:style>
  <w:style w:type="paragraph" w:styleId="Ttulo6">
    <w:name w:val="heading 6"/>
    <w:basedOn w:val="Normal"/>
    <w:next w:val="Normal"/>
    <w:qFormat/>
    <w:rsid w:val="00345425"/>
    <w:pPr>
      <w:keepNext/>
      <w:tabs>
        <w:tab w:val="num" w:pos="0"/>
      </w:tabs>
      <w:ind w:left="3827"/>
      <w:jc w:val="center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345425"/>
    <w:pPr>
      <w:keepNext/>
      <w:tabs>
        <w:tab w:val="num" w:pos="0"/>
      </w:tabs>
      <w:ind w:left="3827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345425"/>
    <w:pPr>
      <w:keepNext/>
      <w:tabs>
        <w:tab w:val="num" w:pos="0"/>
      </w:tabs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45425"/>
  </w:style>
  <w:style w:type="character" w:customStyle="1" w:styleId="WW8Num1z0">
    <w:name w:val="WW8Num1z0"/>
    <w:rsid w:val="00345425"/>
    <w:rPr>
      <w:vertAlign w:val="superscript"/>
    </w:rPr>
  </w:style>
  <w:style w:type="character" w:customStyle="1" w:styleId="Fontepargpadro1">
    <w:name w:val="Fonte parág. padrão1"/>
    <w:rsid w:val="00345425"/>
  </w:style>
  <w:style w:type="character" w:styleId="Hyperlink">
    <w:name w:val="Hyperlink"/>
    <w:uiPriority w:val="99"/>
    <w:rsid w:val="00345425"/>
    <w:rPr>
      <w:color w:val="0000FF"/>
      <w:u w:val="single"/>
    </w:rPr>
  </w:style>
  <w:style w:type="character" w:styleId="Forte">
    <w:name w:val="Strong"/>
    <w:qFormat/>
    <w:rsid w:val="00345425"/>
    <w:rPr>
      <w:b/>
      <w:bCs/>
    </w:rPr>
  </w:style>
  <w:style w:type="paragraph" w:customStyle="1" w:styleId="Captulo">
    <w:name w:val="Capítulo"/>
    <w:basedOn w:val="Normal"/>
    <w:next w:val="Corpodetexto"/>
    <w:rsid w:val="0034542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sid w:val="00345425"/>
    <w:pPr>
      <w:jc w:val="both"/>
    </w:pPr>
    <w:rPr>
      <w:b/>
    </w:rPr>
  </w:style>
  <w:style w:type="paragraph" w:styleId="Lista">
    <w:name w:val="List"/>
    <w:basedOn w:val="Corpodetexto"/>
    <w:rsid w:val="00345425"/>
    <w:rPr>
      <w:rFonts w:cs="Tahoma"/>
    </w:rPr>
  </w:style>
  <w:style w:type="paragraph" w:customStyle="1" w:styleId="Legenda1">
    <w:name w:val="Legenda1"/>
    <w:basedOn w:val="Normal"/>
    <w:rsid w:val="0034542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345425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34542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227D84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345425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227D84"/>
    <w:rPr>
      <w:rFonts w:ascii="Arial" w:hAnsi="Arial"/>
      <w:sz w:val="24"/>
    </w:rPr>
  </w:style>
  <w:style w:type="paragraph" w:styleId="Recuodecorpodetexto">
    <w:name w:val="Body Text Indent"/>
    <w:basedOn w:val="Normal"/>
    <w:rsid w:val="00345425"/>
    <w:pPr>
      <w:ind w:left="4820"/>
      <w:jc w:val="both"/>
    </w:pPr>
    <w:rPr>
      <w:b/>
    </w:rPr>
  </w:style>
  <w:style w:type="paragraph" w:customStyle="1" w:styleId="Recuodecorpodetexto21">
    <w:name w:val="Recuo de corpo de texto 21"/>
    <w:basedOn w:val="Normal"/>
    <w:rsid w:val="00345425"/>
    <w:pPr>
      <w:ind w:firstLine="1418"/>
      <w:jc w:val="both"/>
    </w:pPr>
  </w:style>
  <w:style w:type="paragraph" w:styleId="NormalWeb">
    <w:name w:val="Normal (Web)"/>
    <w:basedOn w:val="Normal"/>
    <w:uiPriority w:val="99"/>
    <w:rsid w:val="00345425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Textodebalo">
    <w:name w:val="Balloon Text"/>
    <w:basedOn w:val="Normal"/>
    <w:link w:val="TextodebaloChar"/>
    <w:uiPriority w:val="99"/>
    <w:rsid w:val="0034542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782D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641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BD761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A2392"/>
    <w:rPr>
      <w:rFonts w:ascii="Arial" w:hAnsi="Arial"/>
      <w:sz w:val="24"/>
    </w:rPr>
  </w:style>
  <w:style w:type="paragraph" w:styleId="Recuodecorpodetexto2">
    <w:name w:val="Body Text Indent 2"/>
    <w:basedOn w:val="Normal"/>
    <w:rsid w:val="00BD7617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rsid w:val="0082727C"/>
    <w:pPr>
      <w:jc w:val="center"/>
    </w:pPr>
    <w:rPr>
      <w:rFonts w:ascii="Times New Roman" w:hAnsi="Times New Roman"/>
      <w:i/>
    </w:rPr>
  </w:style>
  <w:style w:type="character" w:customStyle="1" w:styleId="TtuloChar">
    <w:name w:val="Título Char"/>
    <w:link w:val="Ttulo"/>
    <w:rsid w:val="00A25E12"/>
    <w:rPr>
      <w:i/>
      <w:sz w:val="24"/>
    </w:rPr>
  </w:style>
  <w:style w:type="paragraph" w:customStyle="1" w:styleId="Default">
    <w:name w:val="Default"/>
    <w:rsid w:val="009742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6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unhideWhenUsed/>
    <w:rsid w:val="00782DDD"/>
    <w:rPr>
      <w:color w:val="800080"/>
      <w:u w:val="single"/>
    </w:rPr>
  </w:style>
  <w:style w:type="paragraph" w:customStyle="1" w:styleId="xl65">
    <w:name w:val="xl65"/>
    <w:basedOn w:val="Normal"/>
    <w:rsid w:val="00782D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6">
    <w:name w:val="xl66"/>
    <w:basedOn w:val="Normal"/>
    <w:rsid w:val="00782DD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rsid w:val="00782DDD"/>
    <w:pPr>
      <w:shd w:val="clear" w:color="000000" w:fill="FFFFF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8">
    <w:name w:val="xl68"/>
    <w:basedOn w:val="Normal"/>
    <w:rsid w:val="00782DDD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69">
    <w:name w:val="xl69"/>
    <w:basedOn w:val="Normal"/>
    <w:rsid w:val="00782DDD"/>
    <w:pPr>
      <w:shd w:val="clear" w:color="000000" w:fill="BFBFBF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0">
    <w:name w:val="xl70"/>
    <w:basedOn w:val="Normal"/>
    <w:rsid w:val="00782DDD"/>
    <w:pPr>
      <w:shd w:val="clear" w:color="000000" w:fill="C0C0C0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1">
    <w:name w:val="xl71"/>
    <w:basedOn w:val="Normal"/>
    <w:rsid w:val="00782DDD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2">
    <w:name w:val="xl72"/>
    <w:basedOn w:val="Normal"/>
    <w:rsid w:val="00782DDD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ormal"/>
    <w:rsid w:val="00782DDD"/>
    <w:pP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74">
    <w:name w:val="xl74"/>
    <w:basedOn w:val="Normal"/>
    <w:rsid w:val="00782DDD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75">
    <w:name w:val="xl75"/>
    <w:basedOn w:val="Normal"/>
    <w:rsid w:val="00782DDD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76">
    <w:name w:val="xl76"/>
    <w:basedOn w:val="Normal"/>
    <w:rsid w:val="00782DDD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77">
    <w:name w:val="xl77"/>
    <w:basedOn w:val="Normal"/>
    <w:rsid w:val="00782DDD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8">
    <w:name w:val="xl78"/>
    <w:basedOn w:val="Normal"/>
    <w:rsid w:val="00782DDD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9">
    <w:name w:val="xl79"/>
    <w:basedOn w:val="Normal"/>
    <w:rsid w:val="00782DDD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80">
    <w:name w:val="xl80"/>
    <w:basedOn w:val="Normal"/>
    <w:rsid w:val="00782DDD"/>
    <w:pP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81">
    <w:name w:val="xl81"/>
    <w:basedOn w:val="Normal"/>
    <w:rsid w:val="00782DDD"/>
    <w:pPr>
      <w:shd w:val="clear" w:color="000000" w:fill="C0C0C0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2">
    <w:name w:val="xl82"/>
    <w:basedOn w:val="Normal"/>
    <w:rsid w:val="00782DDD"/>
    <w:pPr>
      <w:shd w:val="clear" w:color="000000" w:fill="C0C0C0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83">
    <w:name w:val="xl83"/>
    <w:basedOn w:val="Normal"/>
    <w:rsid w:val="00782DDD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84">
    <w:name w:val="xl84"/>
    <w:basedOn w:val="Normal"/>
    <w:rsid w:val="00782DDD"/>
    <w:pPr>
      <w:shd w:val="clear" w:color="000000" w:fill="C0C0C0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85">
    <w:name w:val="xl85"/>
    <w:basedOn w:val="Normal"/>
    <w:rsid w:val="00782DDD"/>
    <w:pPr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86">
    <w:name w:val="xl86"/>
    <w:basedOn w:val="Normal"/>
    <w:rsid w:val="00782DDD"/>
    <w:pPr>
      <w:shd w:val="clear" w:color="000000" w:fill="FFFFFF"/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87">
    <w:name w:val="xl87"/>
    <w:basedOn w:val="Normal"/>
    <w:rsid w:val="00782DDD"/>
    <w:pPr>
      <w:shd w:val="clear" w:color="000000" w:fill="C0C0C0"/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88">
    <w:name w:val="xl88"/>
    <w:basedOn w:val="Normal"/>
    <w:rsid w:val="00782DDD"/>
    <w:pPr>
      <w:shd w:val="clear" w:color="000000" w:fill="C0C0C0"/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89">
    <w:name w:val="xl89"/>
    <w:basedOn w:val="Normal"/>
    <w:rsid w:val="00782DDD"/>
    <w:pPr>
      <w:shd w:val="clear" w:color="000000" w:fill="C0C0C0"/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90">
    <w:name w:val="xl90"/>
    <w:basedOn w:val="Normal"/>
    <w:rsid w:val="00782DDD"/>
    <w:pP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1">
    <w:name w:val="xl91"/>
    <w:basedOn w:val="Normal"/>
    <w:rsid w:val="00782DDD"/>
    <w:pPr>
      <w:shd w:val="clear" w:color="000000" w:fill="FFFFFF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2">
    <w:name w:val="xl92"/>
    <w:basedOn w:val="Normal"/>
    <w:rsid w:val="00782DDD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93">
    <w:name w:val="xl93"/>
    <w:basedOn w:val="Normal"/>
    <w:rsid w:val="00782DDD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ormal"/>
    <w:rsid w:val="00782DDD"/>
    <w:pPr>
      <w:shd w:val="clear" w:color="000000" w:fill="FFFFFF"/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ormal"/>
    <w:rsid w:val="00782DDD"/>
    <w:pPr>
      <w:shd w:val="clear" w:color="000000" w:fill="FFFFFF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6">
    <w:name w:val="xl96"/>
    <w:basedOn w:val="Normal"/>
    <w:rsid w:val="00782DDD"/>
    <w:pPr>
      <w:shd w:val="clear" w:color="000000" w:fill="BFBFBF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7">
    <w:name w:val="xl97"/>
    <w:basedOn w:val="Normal"/>
    <w:rsid w:val="00782DDD"/>
    <w:pPr>
      <w:shd w:val="clear" w:color="000000" w:fill="BFBFBF"/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98">
    <w:name w:val="xl98"/>
    <w:basedOn w:val="Normal"/>
    <w:rsid w:val="00782DDD"/>
    <w:pPr>
      <w:shd w:val="clear" w:color="000000" w:fill="BFBFBF"/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99">
    <w:name w:val="xl99"/>
    <w:basedOn w:val="Normal"/>
    <w:rsid w:val="00782DDD"/>
    <w:pPr>
      <w:shd w:val="clear" w:color="000000" w:fill="BFBFBF"/>
      <w:spacing w:before="100" w:beforeAutospacing="1" w:after="100" w:afterAutospacing="1"/>
      <w:jc w:val="right"/>
    </w:pPr>
    <w:rPr>
      <w:rFonts w:cs="Arial"/>
      <w:b/>
      <w:bCs/>
      <w:sz w:val="16"/>
      <w:szCs w:val="16"/>
    </w:rPr>
  </w:style>
  <w:style w:type="paragraph" w:customStyle="1" w:styleId="xl100">
    <w:name w:val="xl100"/>
    <w:basedOn w:val="Normal"/>
    <w:rsid w:val="00782DDD"/>
    <w:pPr>
      <w:shd w:val="clear" w:color="000000" w:fill="BFBFBF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ormal"/>
    <w:rsid w:val="00782DDD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cs="Arial"/>
      <w:sz w:val="16"/>
      <w:szCs w:val="16"/>
    </w:rPr>
  </w:style>
  <w:style w:type="paragraph" w:customStyle="1" w:styleId="xl102">
    <w:name w:val="xl102"/>
    <w:basedOn w:val="Normal"/>
    <w:rsid w:val="00782D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3">
    <w:name w:val="xl103"/>
    <w:basedOn w:val="Normal"/>
    <w:rsid w:val="00782DDD"/>
    <w:pPr>
      <w:shd w:val="clear" w:color="000000" w:fill="FFFFFF"/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ormal"/>
    <w:rsid w:val="00782DDD"/>
    <w:pPr>
      <w:shd w:val="clear" w:color="000000" w:fill="FFFFFF"/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ormal"/>
    <w:rsid w:val="00782DDD"/>
    <w:pPr>
      <w:shd w:val="clear" w:color="000000" w:fill="FFFFFF"/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ormal"/>
    <w:rsid w:val="00782DDD"/>
    <w:pPr>
      <w:shd w:val="clear" w:color="000000" w:fill="BFBFBF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07">
    <w:name w:val="xl107"/>
    <w:basedOn w:val="Normal"/>
    <w:rsid w:val="00782DDD"/>
    <w:pPr>
      <w:shd w:val="clear" w:color="000000" w:fill="FFFFFF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08">
    <w:name w:val="xl108"/>
    <w:basedOn w:val="Normal"/>
    <w:rsid w:val="00782D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9">
    <w:name w:val="xl109"/>
    <w:basedOn w:val="Normal"/>
    <w:rsid w:val="00782DD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10">
    <w:name w:val="xl110"/>
    <w:basedOn w:val="Normal"/>
    <w:rsid w:val="00782D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11">
    <w:name w:val="xl111"/>
    <w:basedOn w:val="Normal"/>
    <w:rsid w:val="00782DD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Normal"/>
    <w:rsid w:val="00782DDD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Normal"/>
    <w:rsid w:val="00782DDD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styleId="Reviso">
    <w:name w:val="Revision"/>
    <w:hidden/>
    <w:uiPriority w:val="99"/>
    <w:semiHidden/>
    <w:rsid w:val="00596CE6"/>
    <w:rPr>
      <w:rFonts w:ascii="Arial" w:hAnsi="Arial"/>
      <w:sz w:val="24"/>
    </w:rPr>
  </w:style>
  <w:style w:type="character" w:styleId="TextodoEspaoReservado">
    <w:name w:val="Placeholder Text"/>
    <w:uiPriority w:val="99"/>
    <w:semiHidden/>
    <w:rsid w:val="00425F16"/>
    <w:rPr>
      <w:color w:val="808080"/>
    </w:rPr>
  </w:style>
  <w:style w:type="paragraph" w:styleId="SemEspaamento">
    <w:name w:val="No Spacing"/>
    <w:uiPriority w:val="1"/>
    <w:qFormat/>
    <w:rsid w:val="00A02770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50D9A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lante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ne\Dados%20de%20aplicativos\Microsoft\Modelos\Bras&#227;o%20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0503-00A8-487E-AEA8-ACB65E34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Brasão Geral</Template>
  <TotalTime>569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CI nº 001/2005</vt:lpstr>
    </vt:vector>
  </TitlesOfParts>
  <Company>..</Company>
  <LinksUpToDate>false</LinksUpToDate>
  <CharactersWithSpaces>1836</CharactersWithSpaces>
  <SharedDoc>false</SharedDoc>
  <HLinks>
    <vt:vector size="12" baseType="variant">
      <vt:variant>
        <vt:i4>458799</vt:i4>
      </vt:variant>
      <vt:variant>
        <vt:i4>0</vt:i4>
      </vt:variant>
      <vt:variant>
        <vt:i4>0</vt:i4>
      </vt:variant>
      <vt:variant>
        <vt:i4>5</vt:i4>
      </vt:variant>
      <vt:variant>
        <vt:lpwstr>mailto:financeiro@rolante.rs.gov.br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http://www.rolante.rs.gov.br/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CI nº 001/2005</dc:title>
  <dc:creator>usuario</dc:creator>
  <cp:lastModifiedBy>LicitacaoII</cp:lastModifiedBy>
  <cp:revision>101</cp:revision>
  <cp:lastPrinted>2019-11-26T14:24:00Z</cp:lastPrinted>
  <dcterms:created xsi:type="dcterms:W3CDTF">2020-01-13T13:08:00Z</dcterms:created>
  <dcterms:modified xsi:type="dcterms:W3CDTF">2020-01-14T18:50:00Z</dcterms:modified>
</cp:coreProperties>
</file>