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4D" w:rsidRPr="00007C67" w:rsidRDefault="00A9224D" w:rsidP="00A9224D">
      <w:pPr>
        <w:tabs>
          <w:tab w:val="left" w:pos="4253"/>
        </w:tabs>
        <w:ind w:right="-2"/>
        <w:jc w:val="center"/>
        <w:rPr>
          <w:rFonts w:ascii="Arial" w:hAnsi="Arial" w:cs="Arial"/>
          <w:b/>
          <w:sz w:val="18"/>
          <w:u w:val="single"/>
        </w:rPr>
      </w:pPr>
      <w:r w:rsidRPr="00007C67">
        <w:rPr>
          <w:rFonts w:ascii="Arial" w:hAnsi="Arial" w:cs="Arial"/>
          <w:b/>
          <w:sz w:val="18"/>
          <w:u w:val="single"/>
        </w:rPr>
        <w:t xml:space="preserve">ERRATA </w:t>
      </w:r>
      <w:r w:rsidR="00007C67" w:rsidRPr="00007C67">
        <w:rPr>
          <w:rFonts w:ascii="Arial" w:hAnsi="Arial" w:cs="Arial"/>
          <w:b/>
          <w:sz w:val="18"/>
          <w:u w:val="single"/>
        </w:rPr>
        <w:t>AO EDITAL</w:t>
      </w:r>
      <w:r w:rsidRPr="00007C67">
        <w:rPr>
          <w:rFonts w:ascii="Arial" w:hAnsi="Arial" w:cs="Arial"/>
          <w:b/>
          <w:sz w:val="18"/>
          <w:u w:val="single"/>
        </w:rPr>
        <w:t xml:space="preserve"> N°</w:t>
      </w:r>
      <w:r w:rsidR="00007C67" w:rsidRPr="00007C67">
        <w:rPr>
          <w:rFonts w:ascii="Arial" w:hAnsi="Arial" w:cs="Arial"/>
          <w:b/>
          <w:sz w:val="18"/>
          <w:u w:val="single"/>
        </w:rPr>
        <w:t>02</w:t>
      </w:r>
      <w:r w:rsidRPr="00007C67">
        <w:rPr>
          <w:rFonts w:ascii="Arial" w:hAnsi="Arial" w:cs="Arial"/>
          <w:b/>
          <w:sz w:val="18"/>
          <w:u w:val="single"/>
        </w:rPr>
        <w:t>/201</w:t>
      </w:r>
      <w:r w:rsidR="00007C67" w:rsidRPr="00007C67">
        <w:rPr>
          <w:rFonts w:ascii="Arial" w:hAnsi="Arial" w:cs="Arial"/>
          <w:b/>
          <w:sz w:val="18"/>
          <w:u w:val="single"/>
        </w:rPr>
        <w:t>9</w:t>
      </w:r>
    </w:p>
    <w:p w:rsidR="00B46388" w:rsidRPr="0055207C" w:rsidRDefault="00A9224D" w:rsidP="0055207C">
      <w:pPr>
        <w:tabs>
          <w:tab w:val="left" w:pos="8504"/>
        </w:tabs>
        <w:ind w:right="-2"/>
        <w:jc w:val="both"/>
        <w:rPr>
          <w:rFonts w:ascii="Arial" w:hAnsi="Arial" w:cs="Arial"/>
          <w:sz w:val="16"/>
          <w:szCs w:val="16"/>
        </w:rPr>
      </w:pPr>
      <w:r w:rsidRPr="0055207C">
        <w:rPr>
          <w:rFonts w:ascii="Arial" w:hAnsi="Arial" w:cs="Arial"/>
          <w:sz w:val="16"/>
          <w:szCs w:val="16"/>
        </w:rPr>
        <w:t xml:space="preserve">O Município de Rolante, através de seu Prefeito Municipal, torna público que no </w:t>
      </w:r>
      <w:r w:rsidR="00007C67" w:rsidRPr="0055207C">
        <w:rPr>
          <w:rFonts w:ascii="Arial" w:hAnsi="Arial" w:cs="Arial"/>
          <w:b/>
          <w:sz w:val="16"/>
          <w:szCs w:val="16"/>
        </w:rPr>
        <w:t>Item 24</w:t>
      </w:r>
      <w:r w:rsidRPr="0055207C">
        <w:rPr>
          <w:rFonts w:ascii="Arial" w:hAnsi="Arial" w:cs="Arial"/>
          <w:sz w:val="16"/>
          <w:szCs w:val="16"/>
        </w:rPr>
        <w:t>, onde se lê,</w:t>
      </w:r>
      <w:r w:rsidR="00007C67" w:rsidRPr="0055207C">
        <w:rPr>
          <w:sz w:val="16"/>
          <w:szCs w:val="16"/>
        </w:rPr>
        <w:t xml:space="preserve"> </w:t>
      </w:r>
      <w:r w:rsidR="00007C67" w:rsidRPr="0055207C">
        <w:rPr>
          <w:rFonts w:ascii="Arial" w:hAnsi="Arial" w:cs="Arial"/>
          <w:sz w:val="16"/>
          <w:szCs w:val="16"/>
        </w:rPr>
        <w:t xml:space="preserve">TRANSPORTE DE </w:t>
      </w:r>
      <w:proofErr w:type="gramStart"/>
      <w:r w:rsidR="00007C67" w:rsidRPr="0055207C">
        <w:rPr>
          <w:rFonts w:ascii="Arial" w:hAnsi="Arial" w:cs="Arial"/>
          <w:sz w:val="16"/>
          <w:szCs w:val="16"/>
        </w:rPr>
        <w:t>EVENTOS Saída da Escola Municipal</w:t>
      </w:r>
      <w:proofErr w:type="gramEnd"/>
      <w:r w:rsidR="00007C67" w:rsidRPr="0055207C">
        <w:rPr>
          <w:rFonts w:ascii="Arial" w:hAnsi="Arial" w:cs="Arial"/>
          <w:sz w:val="16"/>
          <w:szCs w:val="16"/>
        </w:rPr>
        <w:t xml:space="preserve"> Hugo </w:t>
      </w:r>
      <w:proofErr w:type="spellStart"/>
      <w:r w:rsidR="00007C67" w:rsidRPr="0055207C">
        <w:rPr>
          <w:rFonts w:ascii="Arial" w:hAnsi="Arial" w:cs="Arial"/>
          <w:sz w:val="16"/>
          <w:szCs w:val="16"/>
        </w:rPr>
        <w:t>Zimmer</w:t>
      </w:r>
      <w:proofErr w:type="spellEnd"/>
      <w:r w:rsidR="00007C67" w:rsidRPr="0055207C">
        <w:rPr>
          <w:rFonts w:ascii="Arial" w:hAnsi="Arial" w:cs="Arial"/>
          <w:sz w:val="16"/>
          <w:szCs w:val="16"/>
        </w:rPr>
        <w:t xml:space="preserve"> - Bairro Rio Branco- em direção ao Centro da cidade. Capacidade mínima 44 lugares. O roteiro da volta é o inverso do acima citado. 5,6km</w:t>
      </w:r>
      <w:proofErr w:type="gramStart"/>
      <w:r w:rsidR="00007C67" w:rsidRPr="0055207C">
        <w:rPr>
          <w:rFonts w:ascii="Arial" w:hAnsi="Arial" w:cs="Arial"/>
          <w:sz w:val="16"/>
          <w:szCs w:val="16"/>
        </w:rPr>
        <w:t>,</w:t>
      </w:r>
      <w:r w:rsidRPr="0055207C">
        <w:rPr>
          <w:rFonts w:ascii="Arial" w:hAnsi="Arial" w:cs="Arial"/>
          <w:sz w:val="16"/>
          <w:szCs w:val="16"/>
        </w:rPr>
        <w:t xml:space="preserve"> </w:t>
      </w:r>
      <w:r w:rsidR="00007C67" w:rsidRPr="0055207C">
        <w:rPr>
          <w:rFonts w:ascii="Arial" w:hAnsi="Arial" w:cs="Arial"/>
          <w:b/>
          <w:sz w:val="16"/>
          <w:szCs w:val="16"/>
        </w:rPr>
        <w:t>leia-se</w:t>
      </w:r>
      <w:proofErr w:type="gramEnd"/>
      <w:r w:rsidR="00007C67" w:rsidRPr="0055207C">
        <w:rPr>
          <w:rFonts w:ascii="Arial" w:hAnsi="Arial" w:cs="Arial"/>
          <w:b/>
          <w:sz w:val="16"/>
          <w:szCs w:val="16"/>
        </w:rPr>
        <w:t xml:space="preserve"> TRANSPORTE DE EVENTOS Saída da Escola Municipal Santa Terezinha – Bairro Alto </w:t>
      </w:r>
      <w:proofErr w:type="spellStart"/>
      <w:r w:rsidR="00007C67" w:rsidRPr="0055207C">
        <w:rPr>
          <w:rFonts w:ascii="Arial" w:hAnsi="Arial" w:cs="Arial"/>
          <w:b/>
          <w:sz w:val="16"/>
          <w:szCs w:val="16"/>
        </w:rPr>
        <w:t>Rolantinho</w:t>
      </w:r>
      <w:proofErr w:type="spellEnd"/>
      <w:r w:rsidR="00007C67" w:rsidRPr="0055207C">
        <w:rPr>
          <w:rFonts w:ascii="Arial" w:hAnsi="Arial" w:cs="Arial"/>
          <w:b/>
          <w:sz w:val="16"/>
          <w:szCs w:val="16"/>
        </w:rPr>
        <w:t xml:space="preserve"> - em direção ao Centro da cidade. Capacidade mínima 44 lugares. O roteiro da volta é o inverso do acima citado. Km total ida e volta: 15,6km</w:t>
      </w:r>
      <w:r w:rsidRPr="0055207C">
        <w:rPr>
          <w:rFonts w:ascii="Arial" w:hAnsi="Arial" w:cs="Arial"/>
          <w:b/>
          <w:sz w:val="16"/>
          <w:szCs w:val="16"/>
        </w:rPr>
        <w:t>.</w:t>
      </w:r>
      <w:r w:rsidR="0055207C" w:rsidRPr="0055207C">
        <w:rPr>
          <w:rFonts w:ascii="Arial" w:hAnsi="Arial" w:cs="Arial"/>
          <w:b/>
          <w:sz w:val="16"/>
          <w:szCs w:val="16"/>
        </w:rPr>
        <w:t xml:space="preserve"> As demais informações ficam inalteradas. </w:t>
      </w:r>
      <w:r w:rsidR="0055207C" w:rsidRPr="0055207C">
        <w:rPr>
          <w:rFonts w:ascii="Arial" w:hAnsi="Arial" w:cs="Arial"/>
          <w:sz w:val="16"/>
          <w:szCs w:val="16"/>
        </w:rPr>
        <w:t xml:space="preserve">O prazo para a entrega dos envelopes será no dia </w:t>
      </w:r>
      <w:r w:rsidR="0055207C" w:rsidRPr="0055207C">
        <w:rPr>
          <w:rFonts w:ascii="Arial" w:hAnsi="Arial" w:cs="Arial"/>
          <w:b/>
          <w:sz w:val="16"/>
          <w:szCs w:val="16"/>
        </w:rPr>
        <w:t>17/01/2019</w:t>
      </w:r>
      <w:r w:rsidR="0055207C" w:rsidRPr="0055207C">
        <w:rPr>
          <w:rFonts w:ascii="Arial" w:hAnsi="Arial" w:cs="Arial"/>
          <w:sz w:val="16"/>
          <w:szCs w:val="16"/>
        </w:rPr>
        <w:t>, sendo que a abertura destes ocorrerá neste dia às 09h00min.</w:t>
      </w:r>
      <w:r w:rsidR="0055207C">
        <w:rPr>
          <w:rFonts w:ascii="Arial" w:hAnsi="Arial" w:cs="Arial"/>
          <w:sz w:val="16"/>
          <w:szCs w:val="16"/>
        </w:rPr>
        <w:t xml:space="preserve"> </w:t>
      </w:r>
      <w:hyperlink r:id="rId4" w:history="1">
        <w:r w:rsidR="0098411A" w:rsidRPr="0055207C">
          <w:rPr>
            <w:rStyle w:val="Hyperlink"/>
            <w:rFonts w:ascii="Arial" w:hAnsi="Arial" w:cs="Arial"/>
            <w:sz w:val="16"/>
            <w:szCs w:val="16"/>
          </w:rPr>
          <w:t>http://www.rolante.rs.gov.br</w:t>
        </w:r>
      </w:hyperlink>
      <w:r w:rsidR="00450E20" w:rsidRPr="0055207C">
        <w:rPr>
          <w:sz w:val="16"/>
          <w:szCs w:val="16"/>
        </w:rPr>
        <w:t xml:space="preserve"> </w:t>
      </w:r>
      <w:proofErr w:type="gramStart"/>
      <w:r w:rsidR="0098411A" w:rsidRPr="0055207C">
        <w:rPr>
          <w:rFonts w:ascii="Arial" w:hAnsi="Arial" w:cs="Arial"/>
          <w:sz w:val="16"/>
          <w:szCs w:val="16"/>
        </w:rPr>
        <w:t xml:space="preserve">Rolante, </w:t>
      </w:r>
      <w:r w:rsidR="00007C67" w:rsidRPr="0055207C">
        <w:rPr>
          <w:rFonts w:ascii="Arial" w:hAnsi="Arial" w:cs="Arial"/>
          <w:sz w:val="16"/>
          <w:szCs w:val="16"/>
        </w:rPr>
        <w:t>10</w:t>
      </w:r>
      <w:proofErr w:type="gramEnd"/>
      <w:r w:rsidR="00007C67" w:rsidRPr="0055207C">
        <w:rPr>
          <w:rFonts w:ascii="Arial" w:hAnsi="Arial" w:cs="Arial"/>
          <w:sz w:val="16"/>
          <w:szCs w:val="16"/>
        </w:rPr>
        <w:t xml:space="preserve"> </w:t>
      </w:r>
      <w:r w:rsidR="00450E20" w:rsidRPr="0055207C">
        <w:rPr>
          <w:rFonts w:ascii="Arial" w:hAnsi="Arial" w:cs="Arial"/>
          <w:sz w:val="16"/>
          <w:szCs w:val="16"/>
        </w:rPr>
        <w:t xml:space="preserve">de </w:t>
      </w:r>
      <w:r w:rsidR="00007C67" w:rsidRPr="0055207C">
        <w:rPr>
          <w:rFonts w:ascii="Arial" w:hAnsi="Arial" w:cs="Arial"/>
          <w:sz w:val="16"/>
          <w:szCs w:val="16"/>
        </w:rPr>
        <w:t>janeiro</w:t>
      </w:r>
      <w:r w:rsidR="00450E20" w:rsidRPr="0055207C">
        <w:rPr>
          <w:rFonts w:ascii="Arial" w:hAnsi="Arial" w:cs="Arial"/>
          <w:sz w:val="16"/>
          <w:szCs w:val="16"/>
        </w:rPr>
        <w:t xml:space="preserve"> </w:t>
      </w:r>
      <w:r w:rsidR="0098411A" w:rsidRPr="0055207C">
        <w:rPr>
          <w:rFonts w:ascii="Arial" w:hAnsi="Arial" w:cs="Arial"/>
          <w:sz w:val="16"/>
          <w:szCs w:val="16"/>
        </w:rPr>
        <w:t>de 201</w:t>
      </w:r>
      <w:r w:rsidR="00007C67" w:rsidRPr="0055207C">
        <w:rPr>
          <w:rFonts w:ascii="Arial" w:hAnsi="Arial" w:cs="Arial"/>
          <w:sz w:val="16"/>
          <w:szCs w:val="16"/>
        </w:rPr>
        <w:t>9</w:t>
      </w:r>
      <w:r w:rsidR="0098411A" w:rsidRPr="0055207C">
        <w:rPr>
          <w:rFonts w:ascii="Arial" w:hAnsi="Arial" w:cs="Arial"/>
          <w:sz w:val="16"/>
          <w:szCs w:val="16"/>
        </w:rPr>
        <w:t xml:space="preserve">.  </w:t>
      </w:r>
      <w:r w:rsidR="0098411A" w:rsidRPr="0055207C">
        <w:rPr>
          <w:rFonts w:ascii="Arial" w:hAnsi="Arial" w:cs="Arial"/>
          <w:b/>
          <w:sz w:val="16"/>
          <w:szCs w:val="16"/>
        </w:rPr>
        <w:t>REGIS LUIZ ZIMMER</w:t>
      </w:r>
      <w:r w:rsidR="0098411A" w:rsidRPr="0055207C">
        <w:rPr>
          <w:rFonts w:ascii="Arial" w:hAnsi="Arial" w:cs="Arial"/>
          <w:sz w:val="16"/>
          <w:szCs w:val="16"/>
        </w:rPr>
        <w:t xml:space="preserve"> – Prefeito Municipal.</w:t>
      </w:r>
    </w:p>
    <w:sectPr w:rsidR="00B46388" w:rsidRPr="0055207C" w:rsidSect="000E4859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91E25"/>
    <w:rsid w:val="00000AFA"/>
    <w:rsid w:val="00001C7B"/>
    <w:rsid w:val="00007C67"/>
    <w:rsid w:val="000111DC"/>
    <w:rsid w:val="00015042"/>
    <w:rsid w:val="000162AA"/>
    <w:rsid w:val="00021B9C"/>
    <w:rsid w:val="00023416"/>
    <w:rsid w:val="00023AED"/>
    <w:rsid w:val="00024F1E"/>
    <w:rsid w:val="00024F45"/>
    <w:rsid w:val="00027767"/>
    <w:rsid w:val="00035A45"/>
    <w:rsid w:val="00037B01"/>
    <w:rsid w:val="0004272C"/>
    <w:rsid w:val="000435FE"/>
    <w:rsid w:val="0004425A"/>
    <w:rsid w:val="0006174B"/>
    <w:rsid w:val="00072909"/>
    <w:rsid w:val="00091E25"/>
    <w:rsid w:val="0009352F"/>
    <w:rsid w:val="00093D10"/>
    <w:rsid w:val="00093F19"/>
    <w:rsid w:val="00094E11"/>
    <w:rsid w:val="000B0886"/>
    <w:rsid w:val="000B68A1"/>
    <w:rsid w:val="000C4DD7"/>
    <w:rsid w:val="000D1407"/>
    <w:rsid w:val="000D3EEF"/>
    <w:rsid w:val="000E4859"/>
    <w:rsid w:val="000F6665"/>
    <w:rsid w:val="000F79F4"/>
    <w:rsid w:val="00116232"/>
    <w:rsid w:val="00124466"/>
    <w:rsid w:val="00133856"/>
    <w:rsid w:val="00140F32"/>
    <w:rsid w:val="00142709"/>
    <w:rsid w:val="00147FC4"/>
    <w:rsid w:val="00153168"/>
    <w:rsid w:val="00156567"/>
    <w:rsid w:val="00160388"/>
    <w:rsid w:val="00163DA3"/>
    <w:rsid w:val="001640F4"/>
    <w:rsid w:val="001665CD"/>
    <w:rsid w:val="00171392"/>
    <w:rsid w:val="00173B2A"/>
    <w:rsid w:val="00175BF1"/>
    <w:rsid w:val="00185D54"/>
    <w:rsid w:val="0018746D"/>
    <w:rsid w:val="00191838"/>
    <w:rsid w:val="001A2EAE"/>
    <w:rsid w:val="001A325A"/>
    <w:rsid w:val="001B29DB"/>
    <w:rsid w:val="001B5878"/>
    <w:rsid w:val="001C1C26"/>
    <w:rsid w:val="001D4745"/>
    <w:rsid w:val="001D7534"/>
    <w:rsid w:val="001F2F12"/>
    <w:rsid w:val="00200F7D"/>
    <w:rsid w:val="002025ED"/>
    <w:rsid w:val="00205AC5"/>
    <w:rsid w:val="00210057"/>
    <w:rsid w:val="00211A6B"/>
    <w:rsid w:val="00215176"/>
    <w:rsid w:val="00230AFC"/>
    <w:rsid w:val="00240CF2"/>
    <w:rsid w:val="00243820"/>
    <w:rsid w:val="00245A68"/>
    <w:rsid w:val="00245F55"/>
    <w:rsid w:val="0025515F"/>
    <w:rsid w:val="00261A3B"/>
    <w:rsid w:val="00263041"/>
    <w:rsid w:val="00264533"/>
    <w:rsid w:val="002661A7"/>
    <w:rsid w:val="0027513D"/>
    <w:rsid w:val="00281997"/>
    <w:rsid w:val="002821EF"/>
    <w:rsid w:val="002A0511"/>
    <w:rsid w:val="002C07E0"/>
    <w:rsid w:val="002C0C17"/>
    <w:rsid w:val="002C2F39"/>
    <w:rsid w:val="002C5747"/>
    <w:rsid w:val="002E2E97"/>
    <w:rsid w:val="00303620"/>
    <w:rsid w:val="00305CB0"/>
    <w:rsid w:val="00306B8B"/>
    <w:rsid w:val="00310404"/>
    <w:rsid w:val="003119EA"/>
    <w:rsid w:val="003139B7"/>
    <w:rsid w:val="00313F33"/>
    <w:rsid w:val="00320AD9"/>
    <w:rsid w:val="0032683A"/>
    <w:rsid w:val="003279E7"/>
    <w:rsid w:val="00330E37"/>
    <w:rsid w:val="003403AD"/>
    <w:rsid w:val="00345FAB"/>
    <w:rsid w:val="0035418A"/>
    <w:rsid w:val="003600B8"/>
    <w:rsid w:val="00361BC7"/>
    <w:rsid w:val="00362657"/>
    <w:rsid w:val="00362B7A"/>
    <w:rsid w:val="00371C98"/>
    <w:rsid w:val="00383A22"/>
    <w:rsid w:val="00384F0D"/>
    <w:rsid w:val="00395F93"/>
    <w:rsid w:val="003A6699"/>
    <w:rsid w:val="003A7F1F"/>
    <w:rsid w:val="003B2C36"/>
    <w:rsid w:val="003C0680"/>
    <w:rsid w:val="003D36E2"/>
    <w:rsid w:val="003E5163"/>
    <w:rsid w:val="003F00E2"/>
    <w:rsid w:val="003F1299"/>
    <w:rsid w:val="003F6D54"/>
    <w:rsid w:val="004059C6"/>
    <w:rsid w:val="0041277B"/>
    <w:rsid w:val="00421864"/>
    <w:rsid w:val="00421F11"/>
    <w:rsid w:val="0042263A"/>
    <w:rsid w:val="00422B81"/>
    <w:rsid w:val="00422E3F"/>
    <w:rsid w:val="00423510"/>
    <w:rsid w:val="00426977"/>
    <w:rsid w:val="00431047"/>
    <w:rsid w:val="0043758D"/>
    <w:rsid w:val="0044747B"/>
    <w:rsid w:val="00450E20"/>
    <w:rsid w:val="00463750"/>
    <w:rsid w:val="004669B6"/>
    <w:rsid w:val="00467109"/>
    <w:rsid w:val="0047123E"/>
    <w:rsid w:val="004712E9"/>
    <w:rsid w:val="004716F0"/>
    <w:rsid w:val="00472A7C"/>
    <w:rsid w:val="00472A80"/>
    <w:rsid w:val="00473A6A"/>
    <w:rsid w:val="00481120"/>
    <w:rsid w:val="00485CDF"/>
    <w:rsid w:val="00492961"/>
    <w:rsid w:val="00497F1D"/>
    <w:rsid w:val="004A54CF"/>
    <w:rsid w:val="004B5F4D"/>
    <w:rsid w:val="004B6B5C"/>
    <w:rsid w:val="004C2490"/>
    <w:rsid w:val="004D2074"/>
    <w:rsid w:val="004E26A2"/>
    <w:rsid w:val="004E444E"/>
    <w:rsid w:val="004E63E3"/>
    <w:rsid w:val="004F3E66"/>
    <w:rsid w:val="004F4279"/>
    <w:rsid w:val="004F66FD"/>
    <w:rsid w:val="004F68E6"/>
    <w:rsid w:val="00503AA0"/>
    <w:rsid w:val="0052491F"/>
    <w:rsid w:val="005445DA"/>
    <w:rsid w:val="00544EAF"/>
    <w:rsid w:val="00546FBA"/>
    <w:rsid w:val="00547101"/>
    <w:rsid w:val="0055207C"/>
    <w:rsid w:val="00564716"/>
    <w:rsid w:val="00566277"/>
    <w:rsid w:val="005666A3"/>
    <w:rsid w:val="00574F65"/>
    <w:rsid w:val="00580F90"/>
    <w:rsid w:val="00582233"/>
    <w:rsid w:val="00584E56"/>
    <w:rsid w:val="0058683F"/>
    <w:rsid w:val="00596FA1"/>
    <w:rsid w:val="005B37F5"/>
    <w:rsid w:val="005B5462"/>
    <w:rsid w:val="005C5289"/>
    <w:rsid w:val="005C65C7"/>
    <w:rsid w:val="005C73F1"/>
    <w:rsid w:val="005D00A7"/>
    <w:rsid w:val="005D24F8"/>
    <w:rsid w:val="005D49BA"/>
    <w:rsid w:val="005E3221"/>
    <w:rsid w:val="005E6F50"/>
    <w:rsid w:val="005E774C"/>
    <w:rsid w:val="005F5BA9"/>
    <w:rsid w:val="006035B4"/>
    <w:rsid w:val="00603F28"/>
    <w:rsid w:val="00621917"/>
    <w:rsid w:val="00626DE5"/>
    <w:rsid w:val="00627026"/>
    <w:rsid w:val="00630534"/>
    <w:rsid w:val="0063197B"/>
    <w:rsid w:val="00632D60"/>
    <w:rsid w:val="0064084A"/>
    <w:rsid w:val="00644418"/>
    <w:rsid w:val="00655A6E"/>
    <w:rsid w:val="00663127"/>
    <w:rsid w:val="00675BBD"/>
    <w:rsid w:val="006777AF"/>
    <w:rsid w:val="00683107"/>
    <w:rsid w:val="00690133"/>
    <w:rsid w:val="00695A32"/>
    <w:rsid w:val="006963E8"/>
    <w:rsid w:val="006A00C9"/>
    <w:rsid w:val="006A10DA"/>
    <w:rsid w:val="006A1FB4"/>
    <w:rsid w:val="006A59CD"/>
    <w:rsid w:val="006B785E"/>
    <w:rsid w:val="006C070C"/>
    <w:rsid w:val="006C5A15"/>
    <w:rsid w:val="0070152B"/>
    <w:rsid w:val="007028C5"/>
    <w:rsid w:val="00705601"/>
    <w:rsid w:val="00717106"/>
    <w:rsid w:val="00725028"/>
    <w:rsid w:val="00733487"/>
    <w:rsid w:val="00737A10"/>
    <w:rsid w:val="0075012F"/>
    <w:rsid w:val="00753E05"/>
    <w:rsid w:val="00760B37"/>
    <w:rsid w:val="007825B0"/>
    <w:rsid w:val="0078498F"/>
    <w:rsid w:val="00794214"/>
    <w:rsid w:val="00795AC7"/>
    <w:rsid w:val="00796977"/>
    <w:rsid w:val="007B09FC"/>
    <w:rsid w:val="007C1021"/>
    <w:rsid w:val="007C5F96"/>
    <w:rsid w:val="007D7773"/>
    <w:rsid w:val="007E0C75"/>
    <w:rsid w:val="007F70EA"/>
    <w:rsid w:val="0080308A"/>
    <w:rsid w:val="00822DA9"/>
    <w:rsid w:val="00823AD3"/>
    <w:rsid w:val="0083102B"/>
    <w:rsid w:val="0083534D"/>
    <w:rsid w:val="00840B5A"/>
    <w:rsid w:val="0085679A"/>
    <w:rsid w:val="008678B9"/>
    <w:rsid w:val="00876C1A"/>
    <w:rsid w:val="00880FE2"/>
    <w:rsid w:val="00881470"/>
    <w:rsid w:val="00885261"/>
    <w:rsid w:val="008976D9"/>
    <w:rsid w:val="008A7014"/>
    <w:rsid w:val="008B3117"/>
    <w:rsid w:val="008C0D1F"/>
    <w:rsid w:val="008C728E"/>
    <w:rsid w:val="008D2819"/>
    <w:rsid w:val="008D2CD2"/>
    <w:rsid w:val="008D6802"/>
    <w:rsid w:val="008E1ECF"/>
    <w:rsid w:val="008E37D2"/>
    <w:rsid w:val="008F7107"/>
    <w:rsid w:val="00901BA2"/>
    <w:rsid w:val="0090243C"/>
    <w:rsid w:val="00903ED8"/>
    <w:rsid w:val="009046A7"/>
    <w:rsid w:val="009051EB"/>
    <w:rsid w:val="009165CD"/>
    <w:rsid w:val="00917826"/>
    <w:rsid w:val="009253F7"/>
    <w:rsid w:val="0092639A"/>
    <w:rsid w:val="009341BD"/>
    <w:rsid w:val="0093447B"/>
    <w:rsid w:val="00935591"/>
    <w:rsid w:val="00941320"/>
    <w:rsid w:val="00953636"/>
    <w:rsid w:val="0096283B"/>
    <w:rsid w:val="0098411A"/>
    <w:rsid w:val="00985E02"/>
    <w:rsid w:val="00985FAF"/>
    <w:rsid w:val="009A1580"/>
    <w:rsid w:val="009A33C1"/>
    <w:rsid w:val="009A6370"/>
    <w:rsid w:val="009B0560"/>
    <w:rsid w:val="009B3977"/>
    <w:rsid w:val="009C08BF"/>
    <w:rsid w:val="009D0F27"/>
    <w:rsid w:val="009D70E6"/>
    <w:rsid w:val="009E3A52"/>
    <w:rsid w:val="009E7231"/>
    <w:rsid w:val="009F5777"/>
    <w:rsid w:val="00A04A5E"/>
    <w:rsid w:val="00A06BCA"/>
    <w:rsid w:val="00A111A4"/>
    <w:rsid w:val="00A11355"/>
    <w:rsid w:val="00A13247"/>
    <w:rsid w:val="00A14064"/>
    <w:rsid w:val="00A23C0B"/>
    <w:rsid w:val="00A2574B"/>
    <w:rsid w:val="00A259D7"/>
    <w:rsid w:val="00A3329D"/>
    <w:rsid w:val="00A35BAC"/>
    <w:rsid w:val="00A419F1"/>
    <w:rsid w:val="00A42510"/>
    <w:rsid w:val="00A47DE7"/>
    <w:rsid w:val="00A55E7B"/>
    <w:rsid w:val="00A6004F"/>
    <w:rsid w:val="00A70D8A"/>
    <w:rsid w:val="00A72518"/>
    <w:rsid w:val="00A73D5E"/>
    <w:rsid w:val="00A77AF6"/>
    <w:rsid w:val="00A81083"/>
    <w:rsid w:val="00A8394A"/>
    <w:rsid w:val="00A86341"/>
    <w:rsid w:val="00A86BEA"/>
    <w:rsid w:val="00A9224D"/>
    <w:rsid w:val="00AA65C5"/>
    <w:rsid w:val="00AB37EE"/>
    <w:rsid w:val="00AB59A2"/>
    <w:rsid w:val="00AB5B7B"/>
    <w:rsid w:val="00AD64B1"/>
    <w:rsid w:val="00AD6A49"/>
    <w:rsid w:val="00AE6B75"/>
    <w:rsid w:val="00AE6C29"/>
    <w:rsid w:val="00AF0532"/>
    <w:rsid w:val="00AF05B6"/>
    <w:rsid w:val="00AF245C"/>
    <w:rsid w:val="00B03F42"/>
    <w:rsid w:val="00B10A40"/>
    <w:rsid w:val="00B20467"/>
    <w:rsid w:val="00B326AF"/>
    <w:rsid w:val="00B37EE0"/>
    <w:rsid w:val="00B46388"/>
    <w:rsid w:val="00B534FE"/>
    <w:rsid w:val="00B679F7"/>
    <w:rsid w:val="00B712FE"/>
    <w:rsid w:val="00B71303"/>
    <w:rsid w:val="00B76CE1"/>
    <w:rsid w:val="00B771B3"/>
    <w:rsid w:val="00B81819"/>
    <w:rsid w:val="00B84948"/>
    <w:rsid w:val="00B862B8"/>
    <w:rsid w:val="00B944D0"/>
    <w:rsid w:val="00B96F82"/>
    <w:rsid w:val="00BB1B2E"/>
    <w:rsid w:val="00BB3C45"/>
    <w:rsid w:val="00BB4F79"/>
    <w:rsid w:val="00BC3913"/>
    <w:rsid w:val="00BD06BE"/>
    <w:rsid w:val="00BD5B79"/>
    <w:rsid w:val="00BF3DAE"/>
    <w:rsid w:val="00C11DC4"/>
    <w:rsid w:val="00C40415"/>
    <w:rsid w:val="00C43777"/>
    <w:rsid w:val="00C50A3D"/>
    <w:rsid w:val="00C7692D"/>
    <w:rsid w:val="00C80D3C"/>
    <w:rsid w:val="00C8566F"/>
    <w:rsid w:val="00C925DC"/>
    <w:rsid w:val="00CC20ED"/>
    <w:rsid w:val="00CD17F8"/>
    <w:rsid w:val="00CE3632"/>
    <w:rsid w:val="00CE7BE7"/>
    <w:rsid w:val="00D0132D"/>
    <w:rsid w:val="00D02C02"/>
    <w:rsid w:val="00D06260"/>
    <w:rsid w:val="00D0731D"/>
    <w:rsid w:val="00D2069B"/>
    <w:rsid w:val="00D303CF"/>
    <w:rsid w:val="00D333A8"/>
    <w:rsid w:val="00D3443C"/>
    <w:rsid w:val="00D461F5"/>
    <w:rsid w:val="00D515EB"/>
    <w:rsid w:val="00D75630"/>
    <w:rsid w:val="00DA1BBC"/>
    <w:rsid w:val="00DA4D3C"/>
    <w:rsid w:val="00DA6286"/>
    <w:rsid w:val="00DA648E"/>
    <w:rsid w:val="00DB59B2"/>
    <w:rsid w:val="00DB795A"/>
    <w:rsid w:val="00DC0ED8"/>
    <w:rsid w:val="00DD0B63"/>
    <w:rsid w:val="00DD0FD8"/>
    <w:rsid w:val="00DD1B7D"/>
    <w:rsid w:val="00DD211B"/>
    <w:rsid w:val="00DF06CD"/>
    <w:rsid w:val="00E02485"/>
    <w:rsid w:val="00E026BA"/>
    <w:rsid w:val="00E04CB1"/>
    <w:rsid w:val="00E05DD9"/>
    <w:rsid w:val="00E07279"/>
    <w:rsid w:val="00E1130C"/>
    <w:rsid w:val="00E11B3E"/>
    <w:rsid w:val="00E11D6F"/>
    <w:rsid w:val="00E25E01"/>
    <w:rsid w:val="00E33729"/>
    <w:rsid w:val="00E566E4"/>
    <w:rsid w:val="00E56F8F"/>
    <w:rsid w:val="00E57F46"/>
    <w:rsid w:val="00E650DD"/>
    <w:rsid w:val="00E65D79"/>
    <w:rsid w:val="00E80EFD"/>
    <w:rsid w:val="00E91EF5"/>
    <w:rsid w:val="00E96870"/>
    <w:rsid w:val="00E979CD"/>
    <w:rsid w:val="00E97A88"/>
    <w:rsid w:val="00EA58DE"/>
    <w:rsid w:val="00EB4052"/>
    <w:rsid w:val="00EC3C66"/>
    <w:rsid w:val="00EC6EDF"/>
    <w:rsid w:val="00ED7363"/>
    <w:rsid w:val="00EF7F4C"/>
    <w:rsid w:val="00F0494F"/>
    <w:rsid w:val="00F05C9D"/>
    <w:rsid w:val="00F17324"/>
    <w:rsid w:val="00F346D4"/>
    <w:rsid w:val="00F50FC2"/>
    <w:rsid w:val="00F600FB"/>
    <w:rsid w:val="00F6298E"/>
    <w:rsid w:val="00F67675"/>
    <w:rsid w:val="00F73EA4"/>
    <w:rsid w:val="00F843D4"/>
    <w:rsid w:val="00F8749B"/>
    <w:rsid w:val="00F92EDE"/>
    <w:rsid w:val="00F951DB"/>
    <w:rsid w:val="00FB61B1"/>
    <w:rsid w:val="00FD448B"/>
    <w:rsid w:val="00FE0B94"/>
    <w:rsid w:val="00FF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859"/>
  </w:style>
  <w:style w:type="paragraph" w:styleId="Ttulo1">
    <w:name w:val="heading 1"/>
    <w:basedOn w:val="Normal"/>
    <w:next w:val="Normal"/>
    <w:link w:val="Ttulo1Char"/>
    <w:qFormat/>
    <w:rsid w:val="000E4859"/>
    <w:pPr>
      <w:keepNext/>
      <w:outlineLvl w:val="0"/>
    </w:pPr>
    <w:rPr>
      <w:sz w:val="28"/>
    </w:rPr>
  </w:style>
  <w:style w:type="paragraph" w:styleId="Ttulo5">
    <w:name w:val="heading 5"/>
    <w:basedOn w:val="Normal"/>
    <w:next w:val="Normal"/>
    <w:link w:val="Ttulo5Char"/>
    <w:qFormat/>
    <w:rsid w:val="006C5A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4859"/>
    <w:pPr>
      <w:jc w:val="both"/>
    </w:pPr>
    <w:rPr>
      <w:sz w:val="28"/>
    </w:rPr>
  </w:style>
  <w:style w:type="paragraph" w:styleId="Recuodecorpodetexto">
    <w:name w:val="Body Text Indent"/>
    <w:basedOn w:val="Normal"/>
    <w:rsid w:val="000E4859"/>
    <w:pPr>
      <w:ind w:firstLine="1701"/>
      <w:jc w:val="both"/>
    </w:pPr>
    <w:rPr>
      <w:sz w:val="28"/>
    </w:rPr>
  </w:style>
  <w:style w:type="paragraph" w:styleId="Recuodecorpodetexto2">
    <w:name w:val="Body Text Indent 2"/>
    <w:basedOn w:val="Normal"/>
    <w:rsid w:val="000E4859"/>
    <w:pPr>
      <w:ind w:firstLine="1843"/>
      <w:jc w:val="both"/>
    </w:pPr>
    <w:rPr>
      <w:sz w:val="28"/>
    </w:rPr>
  </w:style>
  <w:style w:type="paragraph" w:styleId="Ttulo">
    <w:name w:val="Title"/>
    <w:basedOn w:val="Normal"/>
    <w:qFormat/>
    <w:rsid w:val="000E4859"/>
    <w:pPr>
      <w:jc w:val="center"/>
    </w:pPr>
    <w:rPr>
      <w:i/>
    </w:rPr>
  </w:style>
  <w:style w:type="paragraph" w:styleId="Textodebalo">
    <w:name w:val="Balloon Text"/>
    <w:basedOn w:val="Normal"/>
    <w:semiHidden/>
    <w:rsid w:val="0019183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D2074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6C5A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cuodecorpodetexto3">
    <w:name w:val="Body Text Indent 3"/>
    <w:basedOn w:val="Normal"/>
    <w:link w:val="Recuodecorpodetexto3Char"/>
    <w:rsid w:val="006C5A1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C5A15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678B9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8678B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lante.rs.gov.b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BRAS&#195;O%20COLO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BRASÃO COLOR</Template>
  <TotalTime>0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>Prefeitura Municipal Rolante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Prefeitura Municipal Rolante</dc:creator>
  <cp:lastModifiedBy>compras05</cp:lastModifiedBy>
  <cp:revision>2</cp:revision>
  <cp:lastPrinted>2018-05-21T14:26:00Z</cp:lastPrinted>
  <dcterms:created xsi:type="dcterms:W3CDTF">2019-01-09T17:45:00Z</dcterms:created>
  <dcterms:modified xsi:type="dcterms:W3CDTF">2019-01-09T17:45:00Z</dcterms:modified>
</cp:coreProperties>
</file>