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88" w:rsidRPr="0098411A" w:rsidRDefault="0063197B" w:rsidP="00450E20">
      <w:pPr>
        <w:tabs>
          <w:tab w:val="left" w:pos="3828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8411A">
        <w:rPr>
          <w:rFonts w:ascii="Arial" w:hAnsi="Arial" w:cs="Arial"/>
          <w:b/>
          <w:sz w:val="16"/>
          <w:szCs w:val="16"/>
        </w:rPr>
        <w:t>PREFEITURA MUNICIPAL DE ROLANTE</w:t>
      </w:r>
      <w:r w:rsidR="0098411A" w:rsidRPr="0098411A">
        <w:rPr>
          <w:rFonts w:ascii="Arial" w:hAnsi="Arial" w:cs="Arial"/>
          <w:b/>
          <w:sz w:val="16"/>
          <w:szCs w:val="16"/>
        </w:rPr>
        <w:t xml:space="preserve"> - </w:t>
      </w:r>
      <w:r w:rsidR="008D6802">
        <w:rPr>
          <w:rFonts w:ascii="Arial" w:hAnsi="Arial" w:cs="Arial"/>
          <w:b/>
          <w:sz w:val="16"/>
          <w:szCs w:val="16"/>
          <w:u w:val="single"/>
        </w:rPr>
        <w:t>ERRATA A</w:t>
      </w:r>
      <w:r w:rsidR="00B46388" w:rsidRPr="0098411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8D6802">
        <w:rPr>
          <w:rFonts w:ascii="Arial" w:hAnsi="Arial" w:cs="Arial"/>
          <w:b/>
          <w:sz w:val="16"/>
          <w:szCs w:val="16"/>
          <w:u w:val="single"/>
        </w:rPr>
        <w:t>CHAMADA PÚBLICA 02</w:t>
      </w:r>
      <w:r w:rsidR="00B46388" w:rsidRPr="0098411A">
        <w:rPr>
          <w:rFonts w:ascii="Arial" w:hAnsi="Arial" w:cs="Arial"/>
          <w:b/>
          <w:sz w:val="16"/>
          <w:szCs w:val="16"/>
          <w:u w:val="single"/>
        </w:rPr>
        <w:t>/2018</w:t>
      </w:r>
    </w:p>
    <w:p w:rsidR="00B46388" w:rsidRPr="0098411A" w:rsidRDefault="00B46388" w:rsidP="00450E20">
      <w:pPr>
        <w:ind w:right="-1"/>
        <w:jc w:val="both"/>
        <w:rPr>
          <w:rFonts w:ascii="Arial" w:hAnsi="Arial" w:cs="Arial"/>
          <w:sz w:val="16"/>
          <w:szCs w:val="16"/>
        </w:rPr>
      </w:pPr>
      <w:r w:rsidRPr="0098411A">
        <w:rPr>
          <w:rFonts w:ascii="Arial" w:hAnsi="Arial" w:cs="Arial"/>
          <w:sz w:val="16"/>
          <w:szCs w:val="16"/>
        </w:rPr>
        <w:t xml:space="preserve">O Município de Rolante, através de seu Prefeito Municipal, torna público que no edital de </w:t>
      </w:r>
      <w:r w:rsidR="008D6802" w:rsidRPr="008D6802">
        <w:rPr>
          <w:rFonts w:ascii="Arial" w:hAnsi="Arial" w:cs="Arial"/>
          <w:sz w:val="16"/>
          <w:szCs w:val="16"/>
        </w:rPr>
        <w:t>CHAMADA PÚBLICA Nº 02/2018</w:t>
      </w:r>
      <w:r w:rsidR="008D6802">
        <w:rPr>
          <w:rFonts w:ascii="Arial" w:hAnsi="Arial" w:cs="Arial"/>
          <w:sz w:val="16"/>
          <w:szCs w:val="16"/>
        </w:rPr>
        <w:t xml:space="preserve"> </w:t>
      </w:r>
      <w:r w:rsidR="00F951DB" w:rsidRPr="0098411A">
        <w:rPr>
          <w:rFonts w:ascii="Arial" w:hAnsi="Arial" w:cs="Arial"/>
          <w:sz w:val="16"/>
          <w:szCs w:val="16"/>
        </w:rPr>
        <w:t xml:space="preserve">que o objeto é </w:t>
      </w:r>
      <w:r w:rsidR="008D6802" w:rsidRPr="008D6802">
        <w:rPr>
          <w:rFonts w:ascii="Arial" w:hAnsi="Arial" w:cs="Arial"/>
          <w:b/>
          <w:sz w:val="16"/>
          <w:szCs w:val="16"/>
        </w:rPr>
        <w:t xml:space="preserve">Aquisição de gêneros alimentícios da agricultura familiar para alimentação de alunos da rede pública </w:t>
      </w:r>
      <w:proofErr w:type="gramStart"/>
      <w:r w:rsidR="008D6802" w:rsidRPr="008D6802">
        <w:rPr>
          <w:rFonts w:ascii="Arial" w:hAnsi="Arial" w:cs="Arial"/>
          <w:b/>
          <w:sz w:val="16"/>
          <w:szCs w:val="16"/>
        </w:rPr>
        <w:t>municipal e conveniadas</w:t>
      </w:r>
      <w:r w:rsidRPr="0098411A">
        <w:rPr>
          <w:rFonts w:ascii="Arial" w:hAnsi="Arial" w:cs="Arial"/>
          <w:sz w:val="16"/>
          <w:szCs w:val="16"/>
        </w:rPr>
        <w:t xml:space="preserve">, </w:t>
      </w:r>
      <w:r w:rsidR="00E96870">
        <w:rPr>
          <w:rFonts w:ascii="Arial" w:hAnsi="Arial" w:cs="Arial"/>
          <w:sz w:val="16"/>
          <w:szCs w:val="16"/>
        </w:rPr>
        <w:t>no item 23</w:t>
      </w:r>
      <w:proofErr w:type="gramEnd"/>
      <w:r w:rsidR="00E96870">
        <w:rPr>
          <w:rFonts w:ascii="Arial" w:hAnsi="Arial" w:cs="Arial"/>
          <w:sz w:val="16"/>
          <w:szCs w:val="16"/>
        </w:rPr>
        <w:t xml:space="preserve"> “melancia</w:t>
      </w:r>
      <w:r w:rsidR="005E774C">
        <w:rPr>
          <w:rFonts w:ascii="Arial" w:hAnsi="Arial" w:cs="Arial"/>
          <w:sz w:val="16"/>
          <w:szCs w:val="16"/>
        </w:rPr>
        <w:t>”</w:t>
      </w:r>
      <w:r w:rsidR="00450E20">
        <w:rPr>
          <w:rFonts w:ascii="Arial" w:hAnsi="Arial" w:cs="Arial"/>
          <w:sz w:val="16"/>
          <w:szCs w:val="16"/>
        </w:rPr>
        <w:t xml:space="preserve">, </w:t>
      </w:r>
      <w:r w:rsidRPr="0098411A">
        <w:rPr>
          <w:rFonts w:ascii="Arial" w:hAnsi="Arial" w:cs="Arial"/>
          <w:sz w:val="16"/>
          <w:szCs w:val="16"/>
        </w:rPr>
        <w:t>onde se lê</w:t>
      </w:r>
      <w:r w:rsidR="00450E20">
        <w:rPr>
          <w:rFonts w:ascii="Arial" w:hAnsi="Arial" w:cs="Arial"/>
          <w:sz w:val="16"/>
          <w:szCs w:val="16"/>
        </w:rPr>
        <w:t xml:space="preserve"> </w:t>
      </w:r>
      <w:r w:rsidR="005E774C">
        <w:rPr>
          <w:rFonts w:ascii="Arial" w:hAnsi="Arial" w:cs="Arial"/>
          <w:sz w:val="16"/>
          <w:szCs w:val="16"/>
        </w:rPr>
        <w:t>UN - unidades</w:t>
      </w:r>
      <w:r w:rsidRPr="0098411A">
        <w:rPr>
          <w:rFonts w:ascii="Arial" w:hAnsi="Arial" w:cs="Arial"/>
          <w:sz w:val="16"/>
          <w:szCs w:val="16"/>
        </w:rPr>
        <w:t xml:space="preserve">, </w:t>
      </w:r>
      <w:r w:rsidRPr="0098411A">
        <w:rPr>
          <w:rFonts w:ascii="Arial" w:hAnsi="Arial" w:cs="Arial"/>
          <w:b/>
          <w:sz w:val="16"/>
          <w:szCs w:val="16"/>
        </w:rPr>
        <w:t>leia-se</w:t>
      </w:r>
      <w:r w:rsidR="00450E20">
        <w:t xml:space="preserve"> </w:t>
      </w:r>
      <w:r w:rsidR="00E96870">
        <w:rPr>
          <w:rFonts w:ascii="Arial" w:hAnsi="Arial" w:cs="Arial"/>
          <w:b/>
          <w:sz w:val="16"/>
          <w:szCs w:val="16"/>
        </w:rPr>
        <w:t xml:space="preserve">KG - </w:t>
      </w:r>
      <w:r w:rsidR="00E96870" w:rsidRPr="00E96870">
        <w:rPr>
          <w:rFonts w:ascii="Arial" w:hAnsi="Arial" w:cs="Arial"/>
          <w:b/>
          <w:sz w:val="16"/>
          <w:szCs w:val="16"/>
        </w:rPr>
        <w:t>Quilograma (kg)</w:t>
      </w:r>
      <w:r w:rsidRPr="0098411A">
        <w:rPr>
          <w:rFonts w:ascii="Arial" w:hAnsi="Arial" w:cs="Arial"/>
          <w:b/>
          <w:sz w:val="16"/>
          <w:szCs w:val="16"/>
        </w:rPr>
        <w:t>.</w:t>
      </w:r>
      <w:r w:rsidR="0098411A" w:rsidRPr="0098411A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="0098411A" w:rsidRPr="0098411A">
          <w:rPr>
            <w:rStyle w:val="Hyperlink"/>
            <w:rFonts w:ascii="Arial" w:hAnsi="Arial" w:cs="Arial"/>
            <w:sz w:val="16"/>
            <w:szCs w:val="16"/>
          </w:rPr>
          <w:t>http://www.rolante.rs.gov.br</w:t>
        </w:r>
      </w:hyperlink>
      <w:r w:rsidR="00450E20">
        <w:t xml:space="preserve"> </w:t>
      </w:r>
      <w:proofErr w:type="gramStart"/>
      <w:r w:rsidR="0098411A" w:rsidRPr="0098411A">
        <w:rPr>
          <w:rFonts w:ascii="Arial" w:hAnsi="Arial" w:cs="Arial"/>
          <w:sz w:val="16"/>
          <w:szCs w:val="16"/>
        </w:rPr>
        <w:t xml:space="preserve">Rolante, </w:t>
      </w:r>
      <w:r w:rsidR="00450E20">
        <w:rPr>
          <w:rFonts w:ascii="Arial" w:hAnsi="Arial" w:cs="Arial"/>
          <w:sz w:val="16"/>
          <w:szCs w:val="16"/>
        </w:rPr>
        <w:t>1</w:t>
      </w:r>
      <w:r w:rsidR="00E96870">
        <w:rPr>
          <w:rFonts w:ascii="Arial" w:hAnsi="Arial" w:cs="Arial"/>
          <w:sz w:val="16"/>
          <w:szCs w:val="16"/>
        </w:rPr>
        <w:t>8</w:t>
      </w:r>
      <w:proofErr w:type="gramEnd"/>
      <w:r w:rsidR="00450E20">
        <w:rPr>
          <w:rFonts w:ascii="Arial" w:hAnsi="Arial" w:cs="Arial"/>
          <w:sz w:val="16"/>
          <w:szCs w:val="16"/>
        </w:rPr>
        <w:t xml:space="preserve"> de julho de 2018 </w:t>
      </w:r>
      <w:r w:rsidR="0098411A" w:rsidRPr="0098411A">
        <w:rPr>
          <w:rFonts w:ascii="Arial" w:hAnsi="Arial" w:cs="Arial"/>
          <w:sz w:val="16"/>
          <w:szCs w:val="16"/>
        </w:rPr>
        <w:t xml:space="preserve">de 2018.  </w:t>
      </w:r>
      <w:r w:rsidR="0098411A" w:rsidRPr="0098411A">
        <w:rPr>
          <w:rFonts w:ascii="Arial" w:hAnsi="Arial" w:cs="Arial"/>
          <w:b/>
          <w:sz w:val="16"/>
          <w:szCs w:val="16"/>
        </w:rPr>
        <w:t>REGIS LUIZ ZIMMER</w:t>
      </w:r>
      <w:r w:rsidR="0098411A" w:rsidRPr="0098411A">
        <w:rPr>
          <w:rFonts w:ascii="Arial" w:hAnsi="Arial" w:cs="Arial"/>
          <w:sz w:val="16"/>
          <w:szCs w:val="16"/>
        </w:rPr>
        <w:t xml:space="preserve"> – Prefeito Municipal.</w:t>
      </w:r>
    </w:p>
    <w:sectPr w:rsidR="00B46388" w:rsidRPr="0098411A" w:rsidSect="000E485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1E25"/>
    <w:rsid w:val="00000AFA"/>
    <w:rsid w:val="00001C7B"/>
    <w:rsid w:val="000111DC"/>
    <w:rsid w:val="00015042"/>
    <w:rsid w:val="000162AA"/>
    <w:rsid w:val="00021B9C"/>
    <w:rsid w:val="00023416"/>
    <w:rsid w:val="00023AED"/>
    <w:rsid w:val="00024F1E"/>
    <w:rsid w:val="00024F45"/>
    <w:rsid w:val="00027767"/>
    <w:rsid w:val="00035A45"/>
    <w:rsid w:val="00037B01"/>
    <w:rsid w:val="0004272C"/>
    <w:rsid w:val="000435FE"/>
    <w:rsid w:val="0004425A"/>
    <w:rsid w:val="0006174B"/>
    <w:rsid w:val="00072909"/>
    <w:rsid w:val="00091E25"/>
    <w:rsid w:val="0009352F"/>
    <w:rsid w:val="00093D10"/>
    <w:rsid w:val="00093F19"/>
    <w:rsid w:val="00094E11"/>
    <w:rsid w:val="000B0886"/>
    <w:rsid w:val="000B68A1"/>
    <w:rsid w:val="000C4DD7"/>
    <w:rsid w:val="000D1407"/>
    <w:rsid w:val="000D3EEF"/>
    <w:rsid w:val="000E4859"/>
    <w:rsid w:val="000F6665"/>
    <w:rsid w:val="000F79F4"/>
    <w:rsid w:val="00116232"/>
    <w:rsid w:val="00124466"/>
    <w:rsid w:val="00133856"/>
    <w:rsid w:val="00140F32"/>
    <w:rsid w:val="00142709"/>
    <w:rsid w:val="00147FC4"/>
    <w:rsid w:val="00153168"/>
    <w:rsid w:val="00156567"/>
    <w:rsid w:val="00160388"/>
    <w:rsid w:val="00163DA3"/>
    <w:rsid w:val="001640F4"/>
    <w:rsid w:val="001665CD"/>
    <w:rsid w:val="00171392"/>
    <w:rsid w:val="00173B2A"/>
    <w:rsid w:val="00175BF1"/>
    <w:rsid w:val="00185D54"/>
    <w:rsid w:val="0018746D"/>
    <w:rsid w:val="00191838"/>
    <w:rsid w:val="001A2EAE"/>
    <w:rsid w:val="001A325A"/>
    <w:rsid w:val="001B29DB"/>
    <w:rsid w:val="001B5878"/>
    <w:rsid w:val="001C1C26"/>
    <w:rsid w:val="001D4745"/>
    <w:rsid w:val="001D7534"/>
    <w:rsid w:val="001F2F12"/>
    <w:rsid w:val="00200F7D"/>
    <w:rsid w:val="002025ED"/>
    <w:rsid w:val="00205AC5"/>
    <w:rsid w:val="00210057"/>
    <w:rsid w:val="00215176"/>
    <w:rsid w:val="00230AFC"/>
    <w:rsid w:val="00240CF2"/>
    <w:rsid w:val="00243820"/>
    <w:rsid w:val="00245A68"/>
    <w:rsid w:val="00245F55"/>
    <w:rsid w:val="0025515F"/>
    <w:rsid w:val="00261A3B"/>
    <w:rsid w:val="00263041"/>
    <w:rsid w:val="00264533"/>
    <w:rsid w:val="002661A7"/>
    <w:rsid w:val="0027513D"/>
    <w:rsid w:val="00281997"/>
    <w:rsid w:val="002821EF"/>
    <w:rsid w:val="002A0511"/>
    <w:rsid w:val="002C07E0"/>
    <w:rsid w:val="002C0C17"/>
    <w:rsid w:val="002C2F39"/>
    <w:rsid w:val="002C5747"/>
    <w:rsid w:val="002E2E97"/>
    <w:rsid w:val="00303620"/>
    <w:rsid w:val="00305CB0"/>
    <w:rsid w:val="00306B8B"/>
    <w:rsid w:val="00310404"/>
    <w:rsid w:val="003119EA"/>
    <w:rsid w:val="003139B7"/>
    <w:rsid w:val="00313F33"/>
    <w:rsid w:val="00320AD9"/>
    <w:rsid w:val="0032683A"/>
    <w:rsid w:val="003279E7"/>
    <w:rsid w:val="00330E37"/>
    <w:rsid w:val="003403AD"/>
    <w:rsid w:val="00345FAB"/>
    <w:rsid w:val="0035418A"/>
    <w:rsid w:val="003600B8"/>
    <w:rsid w:val="00361BC7"/>
    <w:rsid w:val="00362657"/>
    <w:rsid w:val="00362B7A"/>
    <w:rsid w:val="00371C98"/>
    <w:rsid w:val="00383A22"/>
    <w:rsid w:val="00384F0D"/>
    <w:rsid w:val="00395F93"/>
    <w:rsid w:val="003A6699"/>
    <w:rsid w:val="003B2C36"/>
    <w:rsid w:val="003C0680"/>
    <w:rsid w:val="003D36E2"/>
    <w:rsid w:val="003E5163"/>
    <w:rsid w:val="003F00E2"/>
    <w:rsid w:val="003F1299"/>
    <w:rsid w:val="003F6D54"/>
    <w:rsid w:val="004059C6"/>
    <w:rsid w:val="0041277B"/>
    <w:rsid w:val="00421864"/>
    <w:rsid w:val="00421F11"/>
    <w:rsid w:val="0042263A"/>
    <w:rsid w:val="00422B81"/>
    <w:rsid w:val="00422E3F"/>
    <w:rsid w:val="00423510"/>
    <w:rsid w:val="00426977"/>
    <w:rsid w:val="00431047"/>
    <w:rsid w:val="0043758D"/>
    <w:rsid w:val="0044747B"/>
    <w:rsid w:val="00450E20"/>
    <w:rsid w:val="00463750"/>
    <w:rsid w:val="004669B6"/>
    <w:rsid w:val="00467109"/>
    <w:rsid w:val="0047123E"/>
    <w:rsid w:val="004712E9"/>
    <w:rsid w:val="004716F0"/>
    <w:rsid w:val="00472A7C"/>
    <w:rsid w:val="00472A80"/>
    <w:rsid w:val="00473A6A"/>
    <w:rsid w:val="00481120"/>
    <w:rsid w:val="00485CDF"/>
    <w:rsid w:val="00492961"/>
    <w:rsid w:val="00497F1D"/>
    <w:rsid w:val="004A54CF"/>
    <w:rsid w:val="004B5F4D"/>
    <w:rsid w:val="004B6B5C"/>
    <w:rsid w:val="004C2490"/>
    <w:rsid w:val="004D2074"/>
    <w:rsid w:val="004E26A2"/>
    <w:rsid w:val="004E444E"/>
    <w:rsid w:val="004E63E3"/>
    <w:rsid w:val="004F3E66"/>
    <w:rsid w:val="004F4279"/>
    <w:rsid w:val="004F66FD"/>
    <w:rsid w:val="004F68E6"/>
    <w:rsid w:val="00503AA0"/>
    <w:rsid w:val="0052491F"/>
    <w:rsid w:val="005445DA"/>
    <w:rsid w:val="00544EAF"/>
    <w:rsid w:val="00546FBA"/>
    <w:rsid w:val="00547101"/>
    <w:rsid w:val="00564716"/>
    <w:rsid w:val="00566277"/>
    <w:rsid w:val="005666A3"/>
    <w:rsid w:val="00574F65"/>
    <w:rsid w:val="00580F90"/>
    <w:rsid w:val="00582233"/>
    <w:rsid w:val="00584E56"/>
    <w:rsid w:val="0058683F"/>
    <w:rsid w:val="00596FA1"/>
    <w:rsid w:val="005B37F5"/>
    <w:rsid w:val="005B5462"/>
    <w:rsid w:val="005C5289"/>
    <w:rsid w:val="005C65C7"/>
    <w:rsid w:val="005C73F1"/>
    <w:rsid w:val="005D00A7"/>
    <w:rsid w:val="005D24F8"/>
    <w:rsid w:val="005D49BA"/>
    <w:rsid w:val="005E3221"/>
    <w:rsid w:val="005E6F50"/>
    <w:rsid w:val="005E774C"/>
    <w:rsid w:val="005F5BA9"/>
    <w:rsid w:val="006035B4"/>
    <w:rsid w:val="00603F28"/>
    <w:rsid w:val="00621917"/>
    <w:rsid w:val="00626DE5"/>
    <w:rsid w:val="00627026"/>
    <w:rsid w:val="00630534"/>
    <w:rsid w:val="0063197B"/>
    <w:rsid w:val="00632D60"/>
    <w:rsid w:val="0064084A"/>
    <w:rsid w:val="00644418"/>
    <w:rsid w:val="00655A6E"/>
    <w:rsid w:val="00663127"/>
    <w:rsid w:val="00675BBD"/>
    <w:rsid w:val="006777AF"/>
    <w:rsid w:val="00683107"/>
    <w:rsid w:val="00690133"/>
    <w:rsid w:val="00695A32"/>
    <w:rsid w:val="006963E8"/>
    <w:rsid w:val="006A00C9"/>
    <w:rsid w:val="006A10DA"/>
    <w:rsid w:val="006A1FB4"/>
    <w:rsid w:val="006A59CD"/>
    <w:rsid w:val="006B785E"/>
    <w:rsid w:val="006C070C"/>
    <w:rsid w:val="006C5A15"/>
    <w:rsid w:val="0070152B"/>
    <w:rsid w:val="007028C5"/>
    <w:rsid w:val="00705601"/>
    <w:rsid w:val="00717106"/>
    <w:rsid w:val="00725028"/>
    <w:rsid w:val="00733487"/>
    <w:rsid w:val="00737A10"/>
    <w:rsid w:val="0075012F"/>
    <w:rsid w:val="00753E05"/>
    <w:rsid w:val="00760B37"/>
    <w:rsid w:val="007825B0"/>
    <w:rsid w:val="0078498F"/>
    <w:rsid w:val="00794214"/>
    <w:rsid w:val="00795AC7"/>
    <w:rsid w:val="00796977"/>
    <w:rsid w:val="007B09FC"/>
    <w:rsid w:val="007C1021"/>
    <w:rsid w:val="007C5F96"/>
    <w:rsid w:val="007D7773"/>
    <w:rsid w:val="007E0C75"/>
    <w:rsid w:val="007F70EA"/>
    <w:rsid w:val="0080308A"/>
    <w:rsid w:val="00822DA9"/>
    <w:rsid w:val="00823AD3"/>
    <w:rsid w:val="0083102B"/>
    <w:rsid w:val="0083534D"/>
    <w:rsid w:val="00840B5A"/>
    <w:rsid w:val="0085679A"/>
    <w:rsid w:val="008678B9"/>
    <w:rsid w:val="00876C1A"/>
    <w:rsid w:val="00880FE2"/>
    <w:rsid w:val="00881470"/>
    <w:rsid w:val="00885261"/>
    <w:rsid w:val="008976D9"/>
    <w:rsid w:val="008A7014"/>
    <w:rsid w:val="008B3117"/>
    <w:rsid w:val="008C0D1F"/>
    <w:rsid w:val="008C728E"/>
    <w:rsid w:val="008D2819"/>
    <w:rsid w:val="008D2CD2"/>
    <w:rsid w:val="008D6802"/>
    <w:rsid w:val="008E1ECF"/>
    <w:rsid w:val="008E37D2"/>
    <w:rsid w:val="008F7107"/>
    <w:rsid w:val="00901BA2"/>
    <w:rsid w:val="0090243C"/>
    <w:rsid w:val="00903ED8"/>
    <w:rsid w:val="009046A7"/>
    <w:rsid w:val="009051EB"/>
    <w:rsid w:val="009165CD"/>
    <w:rsid w:val="00917826"/>
    <w:rsid w:val="009253F7"/>
    <w:rsid w:val="0092639A"/>
    <w:rsid w:val="009341BD"/>
    <w:rsid w:val="0093447B"/>
    <w:rsid w:val="00935591"/>
    <w:rsid w:val="00941320"/>
    <w:rsid w:val="00953636"/>
    <w:rsid w:val="0096283B"/>
    <w:rsid w:val="0098411A"/>
    <w:rsid w:val="00985E02"/>
    <w:rsid w:val="00985FAF"/>
    <w:rsid w:val="009A1580"/>
    <w:rsid w:val="009A33C1"/>
    <w:rsid w:val="009A6370"/>
    <w:rsid w:val="009B0560"/>
    <w:rsid w:val="009B3977"/>
    <w:rsid w:val="009C08BF"/>
    <w:rsid w:val="009D0F27"/>
    <w:rsid w:val="009D70E6"/>
    <w:rsid w:val="009E3A52"/>
    <w:rsid w:val="009E7231"/>
    <w:rsid w:val="009F5777"/>
    <w:rsid w:val="00A04A5E"/>
    <w:rsid w:val="00A06BCA"/>
    <w:rsid w:val="00A111A4"/>
    <w:rsid w:val="00A11355"/>
    <w:rsid w:val="00A13247"/>
    <w:rsid w:val="00A14064"/>
    <w:rsid w:val="00A23C0B"/>
    <w:rsid w:val="00A2574B"/>
    <w:rsid w:val="00A259D7"/>
    <w:rsid w:val="00A3329D"/>
    <w:rsid w:val="00A35BAC"/>
    <w:rsid w:val="00A419F1"/>
    <w:rsid w:val="00A42510"/>
    <w:rsid w:val="00A47DE7"/>
    <w:rsid w:val="00A55E7B"/>
    <w:rsid w:val="00A6004F"/>
    <w:rsid w:val="00A70D8A"/>
    <w:rsid w:val="00A73D5E"/>
    <w:rsid w:val="00A77AF6"/>
    <w:rsid w:val="00A81083"/>
    <w:rsid w:val="00A8394A"/>
    <w:rsid w:val="00A86341"/>
    <w:rsid w:val="00A86BEA"/>
    <w:rsid w:val="00AA65C5"/>
    <w:rsid w:val="00AB37EE"/>
    <w:rsid w:val="00AB59A2"/>
    <w:rsid w:val="00AB5B7B"/>
    <w:rsid w:val="00AD64B1"/>
    <w:rsid w:val="00AD6A49"/>
    <w:rsid w:val="00AE6B75"/>
    <w:rsid w:val="00AE6C29"/>
    <w:rsid w:val="00AF0532"/>
    <w:rsid w:val="00AF05B6"/>
    <w:rsid w:val="00AF245C"/>
    <w:rsid w:val="00B03F42"/>
    <w:rsid w:val="00B10A40"/>
    <w:rsid w:val="00B20467"/>
    <w:rsid w:val="00B326AF"/>
    <w:rsid w:val="00B37EE0"/>
    <w:rsid w:val="00B46388"/>
    <w:rsid w:val="00B534FE"/>
    <w:rsid w:val="00B679F7"/>
    <w:rsid w:val="00B712FE"/>
    <w:rsid w:val="00B71303"/>
    <w:rsid w:val="00B76CE1"/>
    <w:rsid w:val="00B771B3"/>
    <w:rsid w:val="00B81819"/>
    <w:rsid w:val="00B84948"/>
    <w:rsid w:val="00B862B8"/>
    <w:rsid w:val="00B944D0"/>
    <w:rsid w:val="00B96F82"/>
    <w:rsid w:val="00BB1B2E"/>
    <w:rsid w:val="00BB3C45"/>
    <w:rsid w:val="00BB4F79"/>
    <w:rsid w:val="00BC3913"/>
    <w:rsid w:val="00BD06BE"/>
    <w:rsid w:val="00BD5B79"/>
    <w:rsid w:val="00BF3DAE"/>
    <w:rsid w:val="00C11DC4"/>
    <w:rsid w:val="00C40415"/>
    <w:rsid w:val="00C43777"/>
    <w:rsid w:val="00C50A3D"/>
    <w:rsid w:val="00C7692D"/>
    <w:rsid w:val="00C80D3C"/>
    <w:rsid w:val="00C8566F"/>
    <w:rsid w:val="00C925DC"/>
    <w:rsid w:val="00CC20ED"/>
    <w:rsid w:val="00CD17F8"/>
    <w:rsid w:val="00CE3632"/>
    <w:rsid w:val="00CE7BE7"/>
    <w:rsid w:val="00D0132D"/>
    <w:rsid w:val="00D02C02"/>
    <w:rsid w:val="00D06260"/>
    <w:rsid w:val="00D0731D"/>
    <w:rsid w:val="00D2069B"/>
    <w:rsid w:val="00D303CF"/>
    <w:rsid w:val="00D333A8"/>
    <w:rsid w:val="00D3443C"/>
    <w:rsid w:val="00D461F5"/>
    <w:rsid w:val="00D515EB"/>
    <w:rsid w:val="00D75630"/>
    <w:rsid w:val="00DA1BBC"/>
    <w:rsid w:val="00DA4D3C"/>
    <w:rsid w:val="00DA6286"/>
    <w:rsid w:val="00DB59B2"/>
    <w:rsid w:val="00DB795A"/>
    <w:rsid w:val="00DC0ED8"/>
    <w:rsid w:val="00DD0B63"/>
    <w:rsid w:val="00DD0FD8"/>
    <w:rsid w:val="00DD1B7D"/>
    <w:rsid w:val="00DD211B"/>
    <w:rsid w:val="00DF06CD"/>
    <w:rsid w:val="00E02485"/>
    <w:rsid w:val="00E026BA"/>
    <w:rsid w:val="00E04CB1"/>
    <w:rsid w:val="00E05DD9"/>
    <w:rsid w:val="00E07279"/>
    <w:rsid w:val="00E1130C"/>
    <w:rsid w:val="00E11B3E"/>
    <w:rsid w:val="00E11D6F"/>
    <w:rsid w:val="00E25E01"/>
    <w:rsid w:val="00E33729"/>
    <w:rsid w:val="00E566E4"/>
    <w:rsid w:val="00E56F8F"/>
    <w:rsid w:val="00E57F46"/>
    <w:rsid w:val="00E650DD"/>
    <w:rsid w:val="00E65D79"/>
    <w:rsid w:val="00E80EFD"/>
    <w:rsid w:val="00E91EF5"/>
    <w:rsid w:val="00E96870"/>
    <w:rsid w:val="00E979CD"/>
    <w:rsid w:val="00E97A88"/>
    <w:rsid w:val="00EA58DE"/>
    <w:rsid w:val="00EB4052"/>
    <w:rsid w:val="00EC3C66"/>
    <w:rsid w:val="00EC6EDF"/>
    <w:rsid w:val="00ED7363"/>
    <w:rsid w:val="00EF7F4C"/>
    <w:rsid w:val="00F0494F"/>
    <w:rsid w:val="00F05C9D"/>
    <w:rsid w:val="00F17324"/>
    <w:rsid w:val="00F346D4"/>
    <w:rsid w:val="00F50FC2"/>
    <w:rsid w:val="00F600FB"/>
    <w:rsid w:val="00F6298E"/>
    <w:rsid w:val="00F67675"/>
    <w:rsid w:val="00F73EA4"/>
    <w:rsid w:val="00F843D4"/>
    <w:rsid w:val="00F8749B"/>
    <w:rsid w:val="00F92EDE"/>
    <w:rsid w:val="00F951DB"/>
    <w:rsid w:val="00FB61B1"/>
    <w:rsid w:val="00FD448B"/>
    <w:rsid w:val="00FE0B94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59"/>
  </w:style>
  <w:style w:type="paragraph" w:styleId="Ttulo1">
    <w:name w:val="heading 1"/>
    <w:basedOn w:val="Normal"/>
    <w:next w:val="Normal"/>
    <w:link w:val="Ttulo1Char"/>
    <w:qFormat/>
    <w:rsid w:val="000E4859"/>
    <w:pPr>
      <w:keepNext/>
      <w:outlineLvl w:val="0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6C5A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4859"/>
    <w:pPr>
      <w:jc w:val="both"/>
    </w:pPr>
    <w:rPr>
      <w:sz w:val="28"/>
    </w:rPr>
  </w:style>
  <w:style w:type="paragraph" w:styleId="Recuodecorpodetexto">
    <w:name w:val="Body Text Indent"/>
    <w:basedOn w:val="Normal"/>
    <w:rsid w:val="000E4859"/>
    <w:pPr>
      <w:ind w:firstLine="1701"/>
      <w:jc w:val="both"/>
    </w:pPr>
    <w:rPr>
      <w:sz w:val="28"/>
    </w:rPr>
  </w:style>
  <w:style w:type="paragraph" w:styleId="Recuodecorpodetexto2">
    <w:name w:val="Body Text Indent 2"/>
    <w:basedOn w:val="Normal"/>
    <w:rsid w:val="000E4859"/>
    <w:pPr>
      <w:ind w:firstLine="1843"/>
      <w:jc w:val="both"/>
    </w:pPr>
    <w:rPr>
      <w:sz w:val="28"/>
    </w:rPr>
  </w:style>
  <w:style w:type="paragraph" w:styleId="Ttulo">
    <w:name w:val="Title"/>
    <w:basedOn w:val="Normal"/>
    <w:qFormat/>
    <w:rsid w:val="000E4859"/>
    <w:pPr>
      <w:jc w:val="center"/>
    </w:pPr>
    <w:rPr>
      <w:i/>
    </w:rPr>
  </w:style>
  <w:style w:type="paragraph" w:styleId="Textodebalo">
    <w:name w:val="Balloon Text"/>
    <w:basedOn w:val="Normal"/>
    <w:semiHidden/>
    <w:rsid w:val="001918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D2074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6C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6C5A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C5A15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78B9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678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te.rs.gov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BRAS&#195;O%20COL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BRASÃO COLOR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Prefeitura Municipal Rolante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Prefeitura Municipal Rolante</dc:creator>
  <cp:lastModifiedBy>compras05</cp:lastModifiedBy>
  <cp:revision>3</cp:revision>
  <cp:lastPrinted>2018-05-21T14:26:00Z</cp:lastPrinted>
  <dcterms:created xsi:type="dcterms:W3CDTF">2018-07-17T20:30:00Z</dcterms:created>
  <dcterms:modified xsi:type="dcterms:W3CDTF">2018-07-17T20:36:00Z</dcterms:modified>
</cp:coreProperties>
</file>